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3" w:type="pct"/>
        <w:tblLook w:val="0000" w:firstRow="0" w:lastRow="0" w:firstColumn="0" w:lastColumn="0" w:noHBand="0" w:noVBand="0"/>
        <w:tblDescription w:val="Layout table to enter Newsletter Title, Company Name, Date, Edition, Volume, and information"/>
      </w:tblPr>
      <w:tblGrid>
        <w:gridCol w:w="5934"/>
        <w:gridCol w:w="270"/>
        <w:gridCol w:w="4253"/>
      </w:tblGrid>
      <w:tr w:rsidR="00957DAB" w:rsidTr="00957DAB">
        <w:trPr>
          <w:trHeight w:val="4410"/>
        </w:trPr>
        <w:tc>
          <w:tcPr>
            <w:tcW w:w="10458" w:type="dxa"/>
            <w:gridSpan w:val="3"/>
          </w:tcPr>
          <w:p w:rsidR="00B12B21" w:rsidRDefault="00B12B21" w:rsidP="0084757A">
            <w:pPr>
              <w:spacing w:before="600"/>
            </w:pPr>
            <w:bookmarkStart w:id="0" w:name="_GoBack"/>
            <w:bookmarkEnd w:id="0"/>
          </w:p>
          <w:p w:rsidR="00B12B21" w:rsidRDefault="00BB2134" w:rsidP="007B40B1">
            <w:pPr>
              <w:pStyle w:val="Title"/>
            </w:pPr>
            <w:r>
              <w:t>Memory Care unit</w:t>
            </w:r>
          </w:p>
          <w:p w:rsidR="000F29B2" w:rsidRPr="000F29B2" w:rsidRDefault="0084757A" w:rsidP="000F29B2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7C0BF043" wp14:editId="3B93B593">
                      <wp:extent cx="3202923" cy="95540"/>
                      <wp:effectExtent l="0" t="0" r="0" b="0"/>
                      <wp:docPr id="14" name="Rectangle 14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2923" cy="95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E2BB49" id="Rectangle 14" o:spid="_x0000_s1026" alt="Line" style="width:252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" fillcolor="#cb400b [2415]" stroked="f" strokeweight="2.25pt">
                      <w10:anchorlock/>
                    </v:rect>
                  </w:pict>
                </mc:Fallback>
              </mc:AlternateContent>
            </w:r>
          </w:p>
          <w:p w:rsidR="000F29B2" w:rsidRPr="00DD3137" w:rsidRDefault="00F606C7" w:rsidP="000F29B2">
            <w:pPr>
              <w:pStyle w:val="Heading5"/>
            </w:pPr>
            <w:r>
              <w:t>The Christian Village</w:t>
            </w:r>
          </w:p>
          <w:p w:rsidR="000F29B2" w:rsidRPr="00DD3137" w:rsidRDefault="000F1094" w:rsidP="000F29B2">
            <w:pPr>
              <w:pStyle w:val="Heading5"/>
            </w:pPr>
            <w:r>
              <w:t>October</w:t>
            </w:r>
            <w:r w:rsidR="00BB2134">
              <w:t xml:space="preserve"> 2019</w:t>
            </w:r>
          </w:p>
          <w:p w:rsidR="000F29B2" w:rsidRPr="000F29B2" w:rsidRDefault="00A90D99" w:rsidP="0000323F">
            <w:pPr>
              <w:pStyle w:val="Heading5"/>
            </w:pPr>
            <w:sdt>
              <w:sdtPr>
                <w:alias w:val="Edition:"/>
                <w:tag w:val="Edition:"/>
                <w:id w:val="1986122563"/>
                <w:placeholder>
                  <w:docPart w:val="4D30FBF0BACF45D3BE6B938D9575191D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t>Edition</w:t>
                </w:r>
              </w:sdtContent>
            </w:sdt>
            <w:r w:rsidR="000F29B2" w:rsidRPr="00DD3137">
              <w:t xml:space="preserve"> </w:t>
            </w:r>
            <w:sdt>
              <w:sdtPr>
                <w:alias w:val="Enter edition:"/>
                <w:tag w:val="Enter edition:"/>
                <w:id w:val="493696899"/>
                <w:placeholder>
                  <w:docPart w:val="D9799206C4BB43639A1295FF482BEA0E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t>1</w:t>
                </w:r>
              </w:sdtContent>
            </w:sdt>
            <w:r w:rsidR="000F29B2" w:rsidRPr="00DD3137">
              <w:t xml:space="preserve">, </w:t>
            </w:r>
            <w:sdt>
              <w:sdtPr>
                <w:alias w:val="Volume:"/>
                <w:tag w:val="Volume:"/>
                <w:id w:val="-500045461"/>
                <w:placeholder>
                  <w:docPart w:val="242B855AF16B4D95A32C3CB116F80E39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t>Volume</w:t>
                </w:r>
              </w:sdtContent>
            </w:sdt>
            <w:r w:rsidR="000F29B2" w:rsidRPr="00DD3137">
              <w:t xml:space="preserve"> </w:t>
            </w:r>
            <w:r w:rsidR="0000323F">
              <w:t>2</w:t>
            </w:r>
          </w:p>
        </w:tc>
      </w:tr>
      <w:tr w:rsidR="00957DAB" w:rsidTr="006F6D1D">
        <w:trPr>
          <w:trHeight w:val="3510"/>
        </w:trPr>
        <w:tc>
          <w:tcPr>
            <w:tcW w:w="5935" w:type="dxa"/>
            <w:tcMar>
              <w:left w:w="0" w:type="dxa"/>
              <w:right w:w="115" w:type="dxa"/>
            </w:tcMar>
          </w:tcPr>
          <w:p w:rsidR="00213398" w:rsidRDefault="00B67CCB" w:rsidP="000F29B2">
            <w:pPr>
              <w:rPr>
                <w:noProof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20EF98EC" wp14:editId="1232C722">
                      <wp:extent cx="3638550" cy="2303813"/>
                      <wp:effectExtent l="0" t="0" r="0" b="1270"/>
                      <wp:docPr id="18" name="Text Box 18" descr="Text box to enter Informa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0" cy="23038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">
                              <w:txbxContent>
                                <w:p w:rsidR="00C95B92" w:rsidRPr="007B3849" w:rsidRDefault="00BB2134" w:rsidP="007B384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6F6D1D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>Greetings! I hope this newsletter finds you well</w:t>
                                  </w:r>
                                  <w:r w:rsidRPr="007B384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.</w:t>
                                  </w:r>
                                </w:p>
                                <w:p w:rsidR="00B67CCB" w:rsidRPr="006F6D1D" w:rsidRDefault="00B67CCB" w:rsidP="008475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67CCB">
                                    <w:t xml:space="preserve"> </w:t>
                                  </w:r>
                                  <w:r w:rsidR="0000323F">
                                    <w:rPr>
                                      <w:sz w:val="24"/>
                                      <w:szCs w:val="24"/>
                                    </w:rPr>
                                    <w:t>The purpose of this newsletter is</w:t>
                                  </w:r>
                                  <w:r w:rsidR="00BB2134" w:rsidRPr="006F6D1D">
                                    <w:rPr>
                                      <w:sz w:val="24"/>
                                      <w:szCs w:val="24"/>
                                    </w:rPr>
                                    <w:t xml:space="preserve"> to keep you up to date on the activities planned for our Memory Care Unit. We will also let you know the highlights from past activities. </w:t>
                                  </w:r>
                                  <w:r w:rsidR="0000323F">
                                    <w:rPr>
                                      <w:sz w:val="24"/>
                                      <w:szCs w:val="24"/>
                                    </w:rPr>
                                    <w:t>As summer closes</w:t>
                                  </w:r>
                                  <w:r w:rsidR="007B3849" w:rsidRPr="006F6D1D">
                                    <w:rPr>
                                      <w:sz w:val="24"/>
                                      <w:szCs w:val="24"/>
                                    </w:rPr>
                                    <w:t xml:space="preserve">, we </w:t>
                                  </w:r>
                                  <w:r w:rsidR="0000323F">
                                    <w:rPr>
                                      <w:sz w:val="24"/>
                                      <w:szCs w:val="24"/>
                                    </w:rPr>
                                    <w:t>are continuing to enjoy the outdoor patio before the weather cools down</w:t>
                                  </w:r>
                                  <w:r w:rsidR="007B3849" w:rsidRPr="006F6D1D">
                                    <w:rPr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EF98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alt="Text box to enter Information" style="width:286.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" filled="f" stroked="f" strokeweight=".5pt">
                      <v:textbox style="mso-next-textbox:#Text Box 21">
                        <w:txbxContent>
                          <w:p w:rsidR="00C95B92" w:rsidRPr="007B3849" w:rsidRDefault="00BB2134" w:rsidP="007B384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F6D1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Greetings! I hope this newsletter finds you well</w:t>
                            </w:r>
                            <w:r w:rsidRPr="007B3849"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</w:p>
                          <w:p w:rsidR="00B67CCB" w:rsidRPr="006F6D1D" w:rsidRDefault="00B67CCB" w:rsidP="0084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67CCB">
                              <w:t xml:space="preserve"> </w:t>
                            </w:r>
                            <w:r w:rsidR="0000323F">
                              <w:rPr>
                                <w:sz w:val="24"/>
                                <w:szCs w:val="24"/>
                              </w:rPr>
                              <w:t>The purpose of this newsletter is</w:t>
                            </w:r>
                            <w:r w:rsidR="00BB2134" w:rsidRPr="006F6D1D">
                              <w:rPr>
                                <w:sz w:val="24"/>
                                <w:szCs w:val="24"/>
                              </w:rPr>
                              <w:t xml:space="preserve"> to keep you up to date on the activities planned for our Memory Care Unit. We will also let you know the highlights from past activities. </w:t>
                            </w:r>
                            <w:r w:rsidR="0000323F">
                              <w:rPr>
                                <w:sz w:val="24"/>
                                <w:szCs w:val="24"/>
                              </w:rPr>
                              <w:t>As summer closes</w:t>
                            </w:r>
                            <w:r w:rsidR="007B3849" w:rsidRPr="006F6D1D">
                              <w:rPr>
                                <w:sz w:val="24"/>
                                <w:szCs w:val="24"/>
                              </w:rPr>
                              <w:t xml:space="preserve">, we </w:t>
                            </w:r>
                            <w:r w:rsidR="0000323F">
                              <w:rPr>
                                <w:sz w:val="24"/>
                                <w:szCs w:val="24"/>
                              </w:rPr>
                              <w:t>are continuing to enjoy the outdoor patio before the weather cools down</w:t>
                            </w:r>
                            <w:r w:rsidR="007B3849" w:rsidRPr="006F6D1D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13398" w:rsidRDefault="00213398" w:rsidP="00B67CCB">
            <w:pPr>
              <w:spacing w:after="160" w:line="264" w:lineRule="auto"/>
              <w:rPr>
                <w:noProof/>
              </w:rPr>
            </w:pPr>
          </w:p>
        </w:tc>
        <w:tc>
          <w:tcPr>
            <w:tcW w:w="4253" w:type="dxa"/>
          </w:tcPr>
          <w:p w:rsidR="00213398" w:rsidRDefault="00A90D99" w:rsidP="00B67CCB">
            <w:pPr>
              <w:spacing w:after="160" w:line="264" w:lineRule="auto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146.25pt">
                  <v:imagedata r:id="rId11" o:title="Alz Hope1"/>
                </v:shape>
              </w:pict>
            </w:r>
          </w:p>
        </w:tc>
      </w:tr>
      <w:tr w:rsidR="00957DAB" w:rsidTr="00957DAB">
        <w:tblPrEx>
          <w:tblBorders>
            <w:top w:val="single" w:sz="4" w:space="0" w:color="auto"/>
          </w:tblBorders>
        </w:tblPrEx>
        <w:trPr>
          <w:trHeight w:val="1260"/>
        </w:trPr>
        <w:tc>
          <w:tcPr>
            <w:tcW w:w="10458" w:type="dxa"/>
            <w:gridSpan w:val="3"/>
            <w:shd w:val="clear" w:color="auto" w:fill="3F1D5A" w:themeFill="accent1"/>
          </w:tcPr>
          <w:p w:rsidR="00B67CCB" w:rsidRPr="006F6D1D" w:rsidRDefault="007B3849" w:rsidP="0000323F">
            <w:pPr>
              <w:pStyle w:val="Quote"/>
              <w:rPr>
                <w:sz w:val="32"/>
                <w:szCs w:val="32"/>
              </w:rPr>
            </w:pPr>
            <w:r w:rsidRPr="006F6D1D">
              <w:rPr>
                <w:sz w:val="32"/>
                <w:szCs w:val="32"/>
              </w:rPr>
              <w:t xml:space="preserve">Here at the MCU, we will be having </w:t>
            </w:r>
            <w:r w:rsidR="0000323F">
              <w:rPr>
                <w:sz w:val="32"/>
                <w:szCs w:val="32"/>
              </w:rPr>
              <w:t>our</w:t>
            </w:r>
            <w:r w:rsidRPr="006F6D1D">
              <w:rPr>
                <w:sz w:val="32"/>
                <w:szCs w:val="32"/>
              </w:rPr>
              <w:t xml:space="preserve"> </w:t>
            </w:r>
            <w:r w:rsidRPr="006F6D1D">
              <w:rPr>
                <w:b/>
                <w:sz w:val="32"/>
                <w:szCs w:val="32"/>
              </w:rPr>
              <w:t>Mini Bake Sale</w:t>
            </w:r>
            <w:r w:rsidR="0000323F">
              <w:rPr>
                <w:sz w:val="32"/>
                <w:szCs w:val="32"/>
              </w:rPr>
              <w:t xml:space="preserve"> </w:t>
            </w:r>
            <w:r w:rsidR="0000323F" w:rsidRPr="0000323F">
              <w:rPr>
                <w:b/>
                <w:sz w:val="32"/>
                <w:szCs w:val="32"/>
              </w:rPr>
              <w:t>and Taco Bar</w:t>
            </w:r>
            <w:r w:rsidR="0000323F">
              <w:rPr>
                <w:sz w:val="32"/>
                <w:szCs w:val="32"/>
              </w:rPr>
              <w:t xml:space="preserve"> on</w:t>
            </w:r>
            <w:r w:rsidRPr="006F6D1D">
              <w:rPr>
                <w:sz w:val="32"/>
                <w:szCs w:val="32"/>
              </w:rPr>
              <w:t xml:space="preserve"> Friday </w:t>
            </w:r>
            <w:r w:rsidR="0000323F">
              <w:rPr>
                <w:sz w:val="32"/>
                <w:szCs w:val="32"/>
              </w:rPr>
              <w:t>October 18th</w:t>
            </w:r>
            <w:r w:rsidRPr="006F6D1D">
              <w:rPr>
                <w:sz w:val="32"/>
                <w:szCs w:val="32"/>
              </w:rPr>
              <w:t xml:space="preserve"> 10am until 2pm.</w:t>
            </w:r>
          </w:p>
        </w:tc>
      </w:tr>
    </w:tbl>
    <w:p w:rsidR="00B67CCB" w:rsidRDefault="00051347" w:rsidP="0084757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AD61A" wp14:editId="76745B7D">
                <wp:simplePos x="0" y="0"/>
                <wp:positionH relativeFrom="column">
                  <wp:posOffset>2339340</wp:posOffset>
                </wp:positionH>
                <wp:positionV relativeFrom="paragraph">
                  <wp:posOffset>2128520</wp:posOffset>
                </wp:positionV>
                <wp:extent cx="4743450" cy="1257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D1D" w:rsidRDefault="006F6D1D" w:rsidP="006F6D1D">
                            <w:r>
                              <w:t xml:space="preserve">Halloween, Thanksgiving, and Christmas </w:t>
                            </w:r>
                            <w:r w:rsidR="002D5C19">
                              <w:t>is</w:t>
                            </w:r>
                            <w:r>
                              <w:t xml:space="preserve"> right around the corner!  We welcome donations such as decorations, lights, and snacks for the residents.</w:t>
                            </w:r>
                            <w:r w:rsidR="00F9384F">
                              <w:t xml:space="preserve"> </w:t>
                            </w:r>
                            <w:r w:rsidR="00817118">
                              <w:t xml:space="preserve">Stay tuned for the date we will be having our Christmas Party in December! </w:t>
                            </w:r>
                            <w:r w:rsidR="00F9384F" w:rsidRPr="00004E83">
                              <w:rPr>
                                <w:b/>
                              </w:rPr>
                              <w:t xml:space="preserve">We will also </w:t>
                            </w:r>
                            <w:r w:rsidR="00BE050D" w:rsidRPr="00004E83">
                              <w:rPr>
                                <w:b/>
                              </w:rPr>
                              <w:t>accept</w:t>
                            </w:r>
                            <w:r w:rsidR="00F9384F" w:rsidRPr="00004E83">
                              <w:rPr>
                                <w:b/>
                              </w:rPr>
                              <w:t xml:space="preserve"> monetary donations to purchase these item</w:t>
                            </w:r>
                            <w:r w:rsidR="00792D2B" w:rsidRPr="00004E83">
                              <w:rPr>
                                <w:b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AD61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84.2pt;margin-top:167.6pt;width:373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" filled="f" strokeweight=".5pt">
                <v:textbox>
                  <w:txbxContent>
                    <w:p w:rsidR="006F6D1D" w:rsidRDefault="006F6D1D" w:rsidP="006F6D1D">
                      <w:r>
                        <w:t xml:space="preserve">Halloween, Thanksgiving, and Christmas </w:t>
                      </w:r>
                      <w:r w:rsidR="002D5C19">
                        <w:t>is</w:t>
                      </w:r>
                      <w:r>
                        <w:t xml:space="preserve"> right around the corner!  We welcome donations such as decorations, lights, and snacks for the residents.</w:t>
                      </w:r>
                      <w:r w:rsidR="00F9384F">
                        <w:t xml:space="preserve"> </w:t>
                      </w:r>
                      <w:r w:rsidR="00817118">
                        <w:t xml:space="preserve">Stay tuned for the date we will be having our Christmas Party in December! </w:t>
                      </w:r>
                      <w:r w:rsidR="00F9384F" w:rsidRPr="00004E83">
                        <w:rPr>
                          <w:b/>
                        </w:rPr>
                        <w:t xml:space="preserve">We will also </w:t>
                      </w:r>
                      <w:r w:rsidR="00BE050D" w:rsidRPr="00004E83">
                        <w:rPr>
                          <w:b/>
                        </w:rPr>
                        <w:t>accept</w:t>
                      </w:r>
                      <w:r w:rsidR="00F9384F" w:rsidRPr="00004E83">
                        <w:rPr>
                          <w:b/>
                        </w:rPr>
                        <w:t xml:space="preserve"> monetary donations to purchase these item</w:t>
                      </w:r>
                      <w:r w:rsidR="00792D2B" w:rsidRPr="00004E83">
                        <w:rPr>
                          <w:b/>
                        </w:rPr>
                        <w:t>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5C9C4" wp14:editId="419A5EA3">
                <wp:simplePos x="0" y="0"/>
                <wp:positionH relativeFrom="column">
                  <wp:posOffset>2348865</wp:posOffset>
                </wp:positionH>
                <wp:positionV relativeFrom="paragraph">
                  <wp:posOffset>52070</wp:posOffset>
                </wp:positionV>
                <wp:extent cx="2219325" cy="2057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3849" w:rsidRDefault="007B3849">
                            <w:r>
                              <w:t xml:space="preserve">The Lincoln Museum </w:t>
                            </w:r>
                            <w:r w:rsidR="002D5C19">
                              <w:t>came to visit on Sept 4</w:t>
                            </w:r>
                            <w:r w:rsidR="002D5C19" w:rsidRPr="002D5C19">
                              <w:rPr>
                                <w:vertAlign w:val="superscript"/>
                              </w:rPr>
                              <w:t>th</w:t>
                            </w:r>
                            <w:r w:rsidR="002D5C19">
                              <w:t xml:space="preserve"> and gave </w:t>
                            </w:r>
                            <w:r>
                              <w:t xml:space="preserve">a presentation </w:t>
                            </w:r>
                            <w:r w:rsidR="00A91F62">
                              <w:t xml:space="preserve">(with pictures) </w:t>
                            </w:r>
                            <w:r>
                              <w:t>on items in The Lincoln Museum.</w:t>
                            </w:r>
                            <w:r w:rsidR="00A91F62">
                              <w:t xml:space="preserve"> They will return on December 13</w:t>
                            </w:r>
                            <w:r w:rsidRPr="007B384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, as Mary Todd Lincoln will be presenting to us about her life and what it was like living with Abraham Lincoln.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C9C4" id="Text Box 5" o:spid="_x0000_s1028" type="#_x0000_t202" style="position:absolute;margin-left:184.95pt;margin-top:4.1pt;width:174.7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" filled="f" strokeweight=".5pt">
                <v:textbox>
                  <w:txbxContent>
                    <w:p w:rsidR="007B3849" w:rsidRDefault="007B3849">
                      <w:r>
                        <w:t xml:space="preserve">The Lincoln Museum </w:t>
                      </w:r>
                      <w:r w:rsidR="002D5C19">
                        <w:t>came to visit on Sept 4</w:t>
                      </w:r>
                      <w:r w:rsidR="002D5C19" w:rsidRPr="002D5C19">
                        <w:rPr>
                          <w:vertAlign w:val="superscript"/>
                        </w:rPr>
                        <w:t>th</w:t>
                      </w:r>
                      <w:r w:rsidR="002D5C19">
                        <w:t xml:space="preserve"> and gave </w:t>
                      </w:r>
                      <w:r>
                        <w:t xml:space="preserve">a presentation </w:t>
                      </w:r>
                      <w:r w:rsidR="00A91F62">
                        <w:t xml:space="preserve">(with pictures) </w:t>
                      </w:r>
                      <w:r>
                        <w:t>on items in The Lincoln Museum.</w:t>
                      </w:r>
                      <w:r w:rsidR="00A91F62">
                        <w:t xml:space="preserve"> They will return on December 13</w:t>
                      </w:r>
                      <w:r w:rsidRPr="007B3849">
                        <w:rPr>
                          <w:vertAlign w:val="superscript"/>
                        </w:rPr>
                        <w:t>th</w:t>
                      </w:r>
                      <w:r>
                        <w:t xml:space="preserve">, as Mary Todd Lincoln will be presenting to us about her life and what it was like living with Abraham Lincoln.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AD61A" wp14:editId="76745B7D">
                <wp:simplePos x="0" y="0"/>
                <wp:positionH relativeFrom="column">
                  <wp:posOffset>4587240</wp:posOffset>
                </wp:positionH>
                <wp:positionV relativeFrom="paragraph">
                  <wp:posOffset>52070</wp:posOffset>
                </wp:positionV>
                <wp:extent cx="2505075" cy="9048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D1D" w:rsidRPr="00051347" w:rsidRDefault="00E5422A" w:rsidP="006F6D1D">
                            <w:r w:rsidRPr="00051347">
                              <w:t xml:space="preserve">We will be having a Photo Booth monthly. </w:t>
                            </w:r>
                            <w:r w:rsidR="00051347" w:rsidRPr="00051347">
                              <w:t xml:space="preserve">These photos will </w:t>
                            </w:r>
                            <w:r w:rsidR="00051347" w:rsidRPr="00F54C77">
                              <w:rPr>
                                <w:b/>
                              </w:rPr>
                              <w:t>not</w:t>
                            </w:r>
                            <w:r w:rsidR="00051347" w:rsidRPr="00051347">
                              <w:t xml:space="preserve"> be shared on social media, they will be shared with family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D61A" id="Text Box 9" o:spid="_x0000_s1029" type="#_x0000_t202" style="position:absolute;margin-left:361.2pt;margin-top:4.1pt;width:197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" filled="f" strokeweight=".5pt">
                <v:textbox>
                  <w:txbxContent>
                    <w:p w:rsidR="006F6D1D" w:rsidRPr="00051347" w:rsidRDefault="00E5422A" w:rsidP="006F6D1D">
                      <w:r w:rsidRPr="00051347">
                        <w:t xml:space="preserve">We will be having a Photo Booth monthly. </w:t>
                      </w:r>
                      <w:r w:rsidR="00051347" w:rsidRPr="00051347">
                        <w:t xml:space="preserve">These photos will </w:t>
                      </w:r>
                      <w:r w:rsidR="00051347" w:rsidRPr="00F54C77">
                        <w:rPr>
                          <w:b/>
                        </w:rPr>
                        <w:t>not</w:t>
                      </w:r>
                      <w:r w:rsidR="00051347" w:rsidRPr="00051347">
                        <w:t xml:space="preserve"> be shared on social media, they will be shared with family only.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AD61A" wp14:editId="76745B7D">
                <wp:simplePos x="0" y="0"/>
                <wp:positionH relativeFrom="page">
                  <wp:posOffset>5181600</wp:posOffset>
                </wp:positionH>
                <wp:positionV relativeFrom="paragraph">
                  <wp:posOffset>956945</wp:posOffset>
                </wp:positionV>
                <wp:extent cx="2505075" cy="11525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D1D" w:rsidRDefault="00817118" w:rsidP="006F6D1D"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Movie N</w:t>
                            </w:r>
                            <w:r w:rsidR="006F6D1D" w:rsidRPr="00817118">
                              <w:rPr>
                                <w:b/>
                                <w:i/>
                                <w:u w:val="single"/>
                              </w:rPr>
                              <w:t>ight</w:t>
                            </w:r>
                            <w:r w:rsidR="006F6D1D">
                              <w:t xml:space="preserve"> will be </w:t>
                            </w:r>
                            <w:r w:rsidR="00A91F62">
                              <w:t>Oct 24 from 6pm-8</w:t>
                            </w:r>
                            <w:r w:rsidR="0000323F">
                              <w:t>pm</w:t>
                            </w:r>
                            <w:r w:rsidR="006F6D1D">
                              <w:t xml:space="preserve">. </w:t>
                            </w:r>
                            <w:r w:rsidR="00A91F62">
                              <w:t xml:space="preserve">We are inviting other residents in the facility as well. </w:t>
                            </w:r>
                            <w:r w:rsidR="006F6D1D" w:rsidRPr="0000323F">
                              <w:rPr>
                                <w:b/>
                              </w:rPr>
                              <w:t xml:space="preserve">Feel free to donate </w:t>
                            </w:r>
                            <w:r w:rsidR="00A91F62">
                              <w:rPr>
                                <w:b/>
                              </w:rPr>
                              <w:t>for pizza</w:t>
                            </w:r>
                            <w:r w:rsidR="006F6D1D" w:rsidRPr="0000323F">
                              <w:rPr>
                                <w:b/>
                              </w:rPr>
                              <w:t xml:space="preserve"> and </w:t>
                            </w:r>
                            <w:r w:rsidR="00004E83">
                              <w:rPr>
                                <w:b/>
                              </w:rPr>
                              <w:t>soda pop</w:t>
                            </w:r>
                            <w:r w:rsidR="006F6D1D" w:rsidRPr="0000323F">
                              <w:rPr>
                                <w:b/>
                              </w:rPr>
                              <w:t>.</w:t>
                            </w:r>
                            <w:r w:rsidR="006F6D1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D61A" id="Text Box 10" o:spid="_x0000_s1030" type="#_x0000_t202" style="position:absolute;margin-left:408pt;margin-top:75.35pt;width:197.2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" filled="f" strokeweight=".5pt">
                <v:textbox>
                  <w:txbxContent>
                    <w:p w:rsidR="006F6D1D" w:rsidRDefault="00817118" w:rsidP="006F6D1D">
                      <w:r>
                        <w:rPr>
                          <w:b/>
                          <w:i/>
                          <w:u w:val="single"/>
                        </w:rPr>
                        <w:t>Movie N</w:t>
                      </w:r>
                      <w:r w:rsidR="006F6D1D" w:rsidRPr="00817118">
                        <w:rPr>
                          <w:b/>
                          <w:i/>
                          <w:u w:val="single"/>
                        </w:rPr>
                        <w:t>ight</w:t>
                      </w:r>
                      <w:r w:rsidR="006F6D1D">
                        <w:t xml:space="preserve"> will be </w:t>
                      </w:r>
                      <w:r w:rsidR="00A91F62">
                        <w:t>Oct 24 from 6pm-8</w:t>
                      </w:r>
                      <w:r w:rsidR="0000323F">
                        <w:t>pm</w:t>
                      </w:r>
                      <w:r w:rsidR="006F6D1D">
                        <w:t xml:space="preserve">. </w:t>
                      </w:r>
                      <w:r w:rsidR="00A91F62">
                        <w:t xml:space="preserve">We are inviting other residents in the facility as well. </w:t>
                      </w:r>
                      <w:r w:rsidR="006F6D1D" w:rsidRPr="0000323F">
                        <w:rPr>
                          <w:b/>
                        </w:rPr>
                        <w:t xml:space="preserve">Feel free to donate </w:t>
                      </w:r>
                      <w:r w:rsidR="00A91F62">
                        <w:rPr>
                          <w:b/>
                        </w:rPr>
                        <w:t>for pizza</w:t>
                      </w:r>
                      <w:r w:rsidR="006F6D1D" w:rsidRPr="0000323F">
                        <w:rPr>
                          <w:b/>
                        </w:rPr>
                        <w:t xml:space="preserve"> and </w:t>
                      </w:r>
                      <w:r w:rsidR="00004E83">
                        <w:rPr>
                          <w:b/>
                        </w:rPr>
                        <w:t>soda pop</w:t>
                      </w:r>
                      <w:r w:rsidR="006F6D1D" w:rsidRPr="0000323F">
                        <w:rPr>
                          <w:b/>
                        </w:rPr>
                        <w:t>.</w:t>
                      </w:r>
                      <w:r w:rsidR="006F6D1D"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7DAB">
        <w:rPr>
          <w:noProof/>
          <w:lang w:eastAsia="en-US"/>
        </w:rPr>
        <w:drawing>
          <wp:inline distT="0" distB="0" distL="0" distR="0">
            <wp:extent cx="2324100" cy="3105393"/>
            <wp:effectExtent l="0" t="0" r="0" b="0"/>
            <wp:docPr id="8" name="Picture 8" descr="C:\Users\tcunningham\AppData\Local\Microsoft\Windows\INetCache\Content.Word\Fall 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tcunningham\AppData\Local\Microsoft\Windows\INetCache\Content.Word\Fall Hear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856" cy="310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XSpec="right" w:tblpY="-285"/>
        <w:tblW w:w="4959" w:type="pct"/>
        <w:tblLook w:val="0000" w:firstRow="0" w:lastRow="0" w:firstColumn="0" w:lastColumn="0" w:noHBand="0" w:noVBand="0"/>
        <w:tblDescription w:val="Table to enter Story Headline, Subtitle, Summary, and Company and Recipient Names and addresses"/>
      </w:tblPr>
      <w:tblGrid>
        <w:gridCol w:w="4210"/>
        <w:gridCol w:w="3606"/>
        <w:gridCol w:w="363"/>
        <w:gridCol w:w="2104"/>
      </w:tblGrid>
      <w:tr w:rsidR="00F54C77" w:rsidTr="00F54C77">
        <w:trPr>
          <w:trHeight w:val="2970"/>
        </w:trPr>
        <w:tc>
          <w:tcPr>
            <w:tcW w:w="3510" w:type="dxa"/>
            <w:tcMar>
              <w:left w:w="0" w:type="dxa"/>
              <w:right w:w="115" w:type="dxa"/>
            </w:tcMar>
          </w:tcPr>
          <w:p w:rsidR="00B67CCB" w:rsidRDefault="00DF5B5A" w:rsidP="00D25332"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7AB0945A" wp14:editId="5B8B100C">
                  <wp:extent cx="2600325" cy="2600325"/>
                  <wp:effectExtent l="0" t="0" r="0" b="9525"/>
                  <wp:docPr id="7" name="Picture 7" descr="C:\Users\tcunningham\Desktop\Alz Figh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cunningham\Desktop\Alz Figh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  <w:gridSpan w:val="2"/>
          </w:tcPr>
          <w:p w:rsidR="00B67CCB" w:rsidRDefault="00B67CCB" w:rsidP="00DF5B5A">
            <w:pPr>
              <w:ind w:left="-3945" w:firstLine="9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266C2DC8" wp14:editId="54CAF1F8">
                      <wp:extent cx="2139696" cy="2381250"/>
                      <wp:effectExtent l="0" t="0" r="0" b="0"/>
                      <wp:docPr id="21" name="Text Box 21" descr="Text box to enter Informa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2381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6C2DC8" id="Text Box 21" o:spid="_x0000_s1029" type="#_x0000_t202" alt="Text box to enter Information" style="width:168.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42" w:type="dxa"/>
          </w:tcPr>
          <w:p w:rsidR="00B67CCB" w:rsidRDefault="00B67CCB" w:rsidP="00D25332"/>
        </w:tc>
      </w:tr>
      <w:tr w:rsidR="00F54C77" w:rsidTr="00F54C77">
        <w:trPr>
          <w:trHeight w:val="1773"/>
        </w:trPr>
        <w:tc>
          <w:tcPr>
            <w:tcW w:w="7128" w:type="dxa"/>
            <w:gridSpan w:val="2"/>
          </w:tcPr>
          <w:p w:rsidR="0084757A" w:rsidRDefault="0084757A" w:rsidP="00D25332"/>
          <w:p w:rsidR="0084757A" w:rsidRPr="00F9384F" w:rsidRDefault="00F9384F" w:rsidP="00D25332">
            <w:pPr>
              <w:pStyle w:val="Heading2"/>
            </w:pPr>
            <w:r>
              <w:rPr>
                <w:bCs w:val="0"/>
                <w:color w:val="3F1D5A" w:themeColor="accent1"/>
              </w:rPr>
              <w:t>Plans for the Fall</w:t>
            </w:r>
          </w:p>
          <w:p w:rsidR="0084757A" w:rsidRPr="0084757A" w:rsidRDefault="00F9384F" w:rsidP="00D25332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We will be reaching out to </w:t>
            </w:r>
            <w:r w:rsidR="00D25332">
              <w:rPr>
                <w:rStyle w:val="Emphasis"/>
              </w:rPr>
              <w:t>the community to plan some wonderful activities and events to share</w:t>
            </w:r>
            <w:r>
              <w:rPr>
                <w:rStyle w:val="Emphasis"/>
              </w:rPr>
              <w:t xml:space="preserve"> with our residents. </w:t>
            </w:r>
            <w:r w:rsidR="0084757A" w:rsidRPr="0084757A">
              <w:rPr>
                <w:rStyle w:val="Emphasis"/>
              </w:rPr>
              <w:t xml:space="preserve"> </w:t>
            </w:r>
          </w:p>
        </w:tc>
        <w:tc>
          <w:tcPr>
            <w:tcW w:w="3150" w:type="dxa"/>
            <w:gridSpan w:val="2"/>
          </w:tcPr>
          <w:p w:rsidR="0084757A" w:rsidRPr="0084757A" w:rsidRDefault="00817118" w:rsidP="00D25332">
            <w:pPr>
              <w:rPr>
                <w:rStyle w:val="Emphasi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1189355</wp:posOffset>
                      </wp:positionV>
                      <wp:extent cx="1895475" cy="2676525"/>
                      <wp:effectExtent l="0" t="0" r="0" b="0"/>
                      <wp:wrapNone/>
                      <wp:docPr id="50" name="Text Box 50" descr="Text box to enter Informa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2676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6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2" type="#_x0000_t202" alt="Text box to enter Information" style="position:absolute;margin-left:16.45pt;margin-top:93.65pt;width:149.25pt;height:2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" filled="f" stroked="f" strokeweight=".5pt">
                      <v:textbox>
                        <w:txbxContent/>
                      </v:textbox>
                    </v:shape>
                  </w:pict>
                </mc:Fallback>
              </mc:AlternateContent>
            </w:r>
          </w:p>
        </w:tc>
      </w:tr>
      <w:tr w:rsidR="00F54C77" w:rsidTr="00F54C77">
        <w:trPr>
          <w:trHeight w:val="4106"/>
        </w:trPr>
        <w:tc>
          <w:tcPr>
            <w:tcW w:w="3510" w:type="dxa"/>
            <w:tcMar>
              <w:left w:w="0" w:type="dxa"/>
              <w:right w:w="115" w:type="dxa"/>
            </w:tcMar>
          </w:tcPr>
          <w:p w:rsidR="0073292A" w:rsidRDefault="0073292A" w:rsidP="00D25332">
            <w:pPr>
              <w:rPr>
                <w:noProof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382EC13E" wp14:editId="65AB4A58">
                      <wp:extent cx="2200275" cy="2790825"/>
                      <wp:effectExtent l="0" t="0" r="0" b="0"/>
                      <wp:docPr id="37" name="Text Box 37" descr="Text box to enter Informa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2790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6">
                              <w:txbxContent>
                                <w:p w:rsidR="00527F47" w:rsidRDefault="0000323F" w:rsidP="00817118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World Alzheimer’s Month Bake Sales were </w:t>
                                  </w:r>
                                  <w:r w:rsidR="00817118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a huge success! We made over $85</w:t>
                                  </w:r>
                                  <w:r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0 for our residents! Additionally, the entire campus of TCV was very supportive of our efforts!</w:t>
                                  </w:r>
                                  <w:r w:rsidR="00004E83"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91F62"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The first week was the Mini Bake Sale, week </w:t>
                                  </w:r>
                                  <w:r w:rsidR="00B61AE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A91F62"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we added ice cream, week </w:t>
                                  </w:r>
                                  <w:r w:rsid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A91F62"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was the Bake Sale/Hot Dog Social. Week 4 was the Bake Sale Road Show, w</w:t>
                                  </w:r>
                                  <w:r w:rsidR="00E5422A"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="00A91F62"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ere we took our baked goods out to the</w:t>
                                  </w:r>
                                  <w:r w:rsidR="00A91F62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="00A91F62"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other halls and to the Independent</w:t>
                                  </w:r>
                                  <w:r w:rsidR="00A91F62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="00A91F62"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Living and Assisted Living buildings.</w:t>
                                  </w:r>
                                  <w:r w:rsid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              Proceeds </w:t>
                                  </w:r>
                                  <w:r w:rsidR="00817118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of $255 </w:t>
                                  </w:r>
                                  <w:r w:rsid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from Week</w:t>
                                  </w:r>
                                  <w:r w:rsidR="00B61AE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4 </w:t>
                                  </w:r>
                                  <w:r w:rsidR="000B4804"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went to the Alzheimer’s Walk </w:t>
                                  </w:r>
                                  <w:r w:rsidR="005C09AB"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that was held at the Oasis </w:t>
                                  </w:r>
                                  <w:r w:rsidR="000B4804"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on Sept 28</w:t>
                                  </w:r>
                                  <w:r w:rsidR="000B4804"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0B4804"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817118" w:rsidRDefault="00F54C77" w:rsidP="00F54C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On October 31</w:t>
                                  </w:r>
                                  <w:r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we will be having a Fall Ball activity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and</w:t>
                                  </w:r>
                                  <w:r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will be passing out Halloween Candy from 6pm to 8pm for any children that come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and show us their Halloween Costumes!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We will need donations of Bag </w:t>
                                  </w:r>
                                  <w:r w:rsidRPr="00527F47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Candy to pass out on Halloween.</w:t>
                                  </w:r>
                                </w:p>
                                <w:p w:rsidR="00817118" w:rsidRDefault="00F54C77" w:rsidP="00817118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17118"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If there is a group that you know is willing to stop by or a suggested</w:t>
                                  </w:r>
                                  <w:r w:rsidR="00817118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="00817118"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activity for our residents, please let us know! You are welcome to join us </w:t>
                                  </w:r>
                                  <w:r w:rsidR="00817118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  <w:r w:rsidR="00817118" w:rsidRPr="00527F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donate for activities, or let us know if you have an activity you think our residents would enjoy. Feel free to contact us!</w:t>
                                  </w:r>
                                </w:p>
                                <w:p w:rsidR="00F54C77" w:rsidRPr="00527F47" w:rsidRDefault="00F54C77" w:rsidP="00F54C77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4C77" w:rsidRPr="00B67CCB" w:rsidRDefault="00F54C77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2EC1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33" type="#_x0000_t202" alt="Text box to enter Information" style="width:173.25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" filled="f" stroked="f" strokeweight=".5pt">
                      <v:textbox style="mso-next-textbox:#Text Box 38">
                        <w:txbxContent>
                          <w:p w:rsidR="00527F47" w:rsidRDefault="0000323F" w:rsidP="0081711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World Alzheimer’s Month Bake Sales were </w:t>
                            </w:r>
                            <w:r w:rsidR="008171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 huge success! We made over $85</w:t>
                            </w:r>
                            <w:r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0 for our residents! Additionally, the entire campus of TCV was very supportive of our efforts!</w:t>
                            </w:r>
                            <w:r w:rsidR="00004E83"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1F62"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The first week was the Mini Bake Sale, week </w:t>
                            </w:r>
                            <w:r w:rsidR="00B61AE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2</w:t>
                            </w:r>
                            <w:r w:rsidR="00A91F62"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we added ice cream, week </w:t>
                            </w:r>
                            <w:r w:rsid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3</w:t>
                            </w:r>
                            <w:r w:rsidR="00A91F62"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was the Bake Sale/Hot Dog Social. Week 4 was the Bake Sale Road Show, w</w:t>
                            </w:r>
                            <w:r w:rsidR="00E5422A"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</w:t>
                            </w:r>
                            <w:r w:rsidR="00A91F62"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ere we took our baked goods out to the</w:t>
                            </w:r>
                            <w:r w:rsidR="00A91F6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91F62"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other halls and to the Independent</w:t>
                            </w:r>
                            <w:r w:rsidR="00A91F6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91F62"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Living and Assisted Living buildings.</w:t>
                            </w:r>
                            <w:r w:rsid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Proceeds </w:t>
                            </w:r>
                            <w:r w:rsidR="008171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of $255 </w:t>
                            </w:r>
                            <w:r w:rsid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from Week</w:t>
                            </w:r>
                            <w:r w:rsidR="00B61AE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="000B4804"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went to the Alzheimer’s Walk </w:t>
                            </w:r>
                            <w:r w:rsidR="005C09AB"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that was held at the Oasis </w:t>
                            </w:r>
                            <w:r w:rsidR="000B4804"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on Sept 28</w:t>
                            </w:r>
                            <w:r w:rsidR="000B4804"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B4804"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17118" w:rsidRDefault="00F54C77" w:rsidP="00F54C77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On October 31</w:t>
                            </w:r>
                            <w:r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we will be having a Fall Ball activity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will be passing out Halloween Candy from 6pm to 8pm for any children that come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and show us their Halloween Costumes!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We will need donations of Bag </w:t>
                            </w:r>
                            <w:r w:rsidRPr="00527F4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Candy to pass out on Halloween.</w:t>
                            </w:r>
                          </w:p>
                          <w:p w:rsidR="00817118" w:rsidRDefault="00F54C77" w:rsidP="0081711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7118"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If there is a group that you know is willing to stop by or a suggested</w:t>
                            </w:r>
                            <w:r w:rsidR="0081711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817118"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activity for our residents, please let us know! You are welcome to join us </w:t>
                            </w:r>
                            <w:r w:rsidR="008171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817118" w:rsidRPr="00527F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donate for activities, or let us know if you have an activity you think our residents would enjoy. Feel free to contact us!</w:t>
                            </w:r>
                          </w:p>
                          <w:p w:rsidR="00F54C77" w:rsidRPr="00527F47" w:rsidRDefault="00F54C77" w:rsidP="00F54C7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F54C77" w:rsidRPr="00B67CCB" w:rsidRDefault="00F54C77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1" w:type="dxa"/>
            <w:gridSpan w:val="2"/>
          </w:tcPr>
          <w:p w:rsidR="0073292A" w:rsidRDefault="0073292A" w:rsidP="00D25332">
            <w:pPr>
              <w:rPr>
                <w:noProof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807489E" wp14:editId="64FD68ED">
                      <wp:extent cx="2266950" cy="2752725"/>
                      <wp:effectExtent l="0" t="0" r="0" b="0"/>
                      <wp:docPr id="38" name="Text Box 38" descr="Text box to enter Informa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752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6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07489E" id="Text Box 38" o:spid="_x0000_s1034" type="#_x0000_t202" alt="Text box to enter Information" style="width:178.5pt;height:2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" filled="f" stroked="f" strokeweight=".5pt">
                      <v:textbox style="mso-next-textbox:#Text Box 5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42" w:type="dxa"/>
          </w:tcPr>
          <w:p w:rsidR="0073292A" w:rsidRDefault="0073292A" w:rsidP="00D25332">
            <w:pPr>
              <w:rPr>
                <w:noProof/>
              </w:rPr>
            </w:pPr>
          </w:p>
        </w:tc>
      </w:tr>
      <w:tr w:rsidR="00222913" w:rsidTr="00F54C77">
        <w:tblPrEx>
          <w:tblBorders>
            <w:top w:val="single" w:sz="4" w:space="0" w:color="auto"/>
          </w:tblBorders>
        </w:tblPrEx>
        <w:trPr>
          <w:trHeight w:val="4347"/>
        </w:trPr>
        <w:tc>
          <w:tcPr>
            <w:tcW w:w="10278" w:type="dxa"/>
            <w:gridSpan w:val="4"/>
            <w:tcBorders>
              <w:top w:val="nil"/>
              <w:bottom w:val="single" w:sz="18" w:space="0" w:color="F3642C" w:themeColor="text2"/>
            </w:tcBorders>
            <w:shd w:val="clear" w:color="auto" w:fill="3F1D5A" w:themeFill="accent1"/>
            <w:vAlign w:val="center"/>
          </w:tcPr>
          <w:p w:rsidR="00BE050D" w:rsidRPr="008770A1" w:rsidRDefault="00BE050D" w:rsidP="00BE050D">
            <w:pPr>
              <w:pStyle w:val="Heading3"/>
              <w:jc w:val="center"/>
              <w:rPr>
                <w:b/>
                <w:sz w:val="36"/>
                <w:szCs w:val="36"/>
              </w:rPr>
            </w:pPr>
            <w:r w:rsidRPr="008770A1">
              <w:rPr>
                <w:b/>
                <w:sz w:val="36"/>
                <w:szCs w:val="36"/>
              </w:rPr>
              <w:t>Christian Village</w:t>
            </w:r>
          </w:p>
          <w:p w:rsidR="00BE050D" w:rsidRPr="008770A1" w:rsidRDefault="00BE050D" w:rsidP="00BE050D">
            <w:pPr>
              <w:pStyle w:val="ContactInfo"/>
              <w:jc w:val="center"/>
              <w:rPr>
                <w:b/>
                <w:sz w:val="36"/>
                <w:szCs w:val="36"/>
              </w:rPr>
            </w:pPr>
            <w:r w:rsidRPr="008770A1">
              <w:rPr>
                <w:b/>
                <w:sz w:val="36"/>
                <w:szCs w:val="36"/>
              </w:rPr>
              <w:t>Memory Care Unit</w:t>
            </w:r>
          </w:p>
          <w:p w:rsidR="00BE050D" w:rsidRPr="008770A1" w:rsidRDefault="00BE050D" w:rsidP="00BE050D">
            <w:pPr>
              <w:pStyle w:val="ContactInfo"/>
              <w:jc w:val="center"/>
              <w:rPr>
                <w:b/>
                <w:sz w:val="36"/>
                <w:szCs w:val="36"/>
              </w:rPr>
            </w:pPr>
            <w:r w:rsidRPr="008770A1">
              <w:rPr>
                <w:b/>
                <w:sz w:val="36"/>
                <w:szCs w:val="36"/>
              </w:rPr>
              <w:t>1507 7</w:t>
            </w:r>
            <w:r w:rsidRPr="008770A1">
              <w:rPr>
                <w:b/>
                <w:sz w:val="36"/>
                <w:szCs w:val="36"/>
                <w:vertAlign w:val="superscript"/>
              </w:rPr>
              <w:t>th</w:t>
            </w:r>
            <w:r w:rsidRPr="008770A1">
              <w:rPr>
                <w:b/>
                <w:sz w:val="36"/>
                <w:szCs w:val="36"/>
              </w:rPr>
              <w:t xml:space="preserve"> Street</w:t>
            </w:r>
          </w:p>
          <w:p w:rsidR="00222913" w:rsidRDefault="00BE050D" w:rsidP="00BE050D">
            <w:pPr>
              <w:pStyle w:val="Heading4"/>
              <w:rPr>
                <w:sz w:val="36"/>
                <w:szCs w:val="36"/>
              </w:rPr>
            </w:pPr>
            <w:r w:rsidRPr="008770A1">
              <w:rPr>
                <w:b/>
                <w:sz w:val="36"/>
                <w:szCs w:val="36"/>
              </w:rPr>
              <w:t>Lincoln, IL 62656</w:t>
            </w:r>
          </w:p>
          <w:p w:rsidR="00F606C7" w:rsidRPr="008770A1" w:rsidRDefault="00F606C7" w:rsidP="00F606C7">
            <w:pPr>
              <w:jc w:val="center"/>
              <w:rPr>
                <w:b/>
                <w:lang w:eastAsia="en-US"/>
              </w:rPr>
            </w:pPr>
            <w:r w:rsidRPr="008770A1">
              <w:rPr>
                <w:b/>
                <w:lang w:eastAsia="en-US"/>
              </w:rPr>
              <w:t>217-735-4515 for MCU Voice Mail</w:t>
            </w:r>
          </w:p>
        </w:tc>
      </w:tr>
    </w:tbl>
    <w:p w:rsidR="000C57E0" w:rsidRPr="00222913" w:rsidRDefault="000C57E0" w:rsidP="00B41984">
      <w:pPr>
        <w:rPr>
          <w:lang w:eastAsia="en-US"/>
        </w:rPr>
      </w:pPr>
    </w:p>
    <w:sectPr w:rsidR="000C57E0" w:rsidRPr="00222913" w:rsidSect="007B40B1">
      <w:headerReference w:type="default" r:id="rId14"/>
      <w:headerReference w:type="first" r:id="rId15"/>
      <w:type w:val="continuous"/>
      <w:pgSz w:w="12240" w:h="15840"/>
      <w:pgMar w:top="288" w:right="936" w:bottom="288" w:left="93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3DD" w:rsidRDefault="00CA63DD" w:rsidP="0087131C">
      <w:pPr>
        <w:spacing w:after="0" w:line="240" w:lineRule="auto"/>
      </w:pPr>
      <w:r>
        <w:separator/>
      </w:r>
    </w:p>
  </w:endnote>
  <w:endnote w:type="continuationSeparator" w:id="0">
    <w:p w:rsidR="00CA63DD" w:rsidRDefault="00CA63DD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3DD" w:rsidRDefault="00CA63DD" w:rsidP="0087131C">
      <w:pPr>
        <w:spacing w:after="0" w:line="240" w:lineRule="auto"/>
      </w:pPr>
      <w:r>
        <w:separator/>
      </w:r>
    </w:p>
  </w:footnote>
  <w:footnote w:type="continuationSeparator" w:id="0">
    <w:p w:rsidR="00CA63DD" w:rsidRDefault="00CA63DD" w:rsidP="008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E1" w:rsidRDefault="005956E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76B54D90" wp14:editId="7881D341">
          <wp:simplePos x="0" y="0"/>
          <wp:positionH relativeFrom="page">
            <wp:posOffset>4563110</wp:posOffset>
          </wp:positionH>
          <wp:positionV relativeFrom="page">
            <wp:posOffset>0</wp:posOffset>
          </wp:positionV>
          <wp:extent cx="3648456" cy="3282696"/>
          <wp:effectExtent l="0" t="0" r="0" b="0"/>
          <wp:wrapNone/>
          <wp:docPr id="46" name="Picture 46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456" cy="328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AE" w:rsidRDefault="0042172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BD6E4" wp14:editId="27924C2A">
              <wp:simplePos x="0" y="0"/>
              <wp:positionH relativeFrom="page">
                <wp:posOffset>4498975</wp:posOffset>
              </wp:positionH>
              <wp:positionV relativeFrom="page">
                <wp:posOffset>-1664335</wp:posOffset>
              </wp:positionV>
              <wp:extent cx="4370832" cy="478231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0832" cy="4782312"/>
                        <a:chOff x="0" y="308758"/>
                        <a:chExt cx="2233452" cy="2444203"/>
                      </a:xfrm>
                    </wpg:grpSpPr>
                    <pic:pic xmlns:pic="http://schemas.openxmlformats.org/drawingml/2006/picture">
                      <pic:nvPicPr>
                        <pic:cNvPr id="2" name="Graphic 2" descr="Violet hexag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512" y="308758"/>
                          <a:ext cx="1805940" cy="20904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phic 3" descr="Blue bordered hexago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255" y="855023"/>
                          <a:ext cx="1417320" cy="163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phic 4" descr="Pink hexagon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0664"/>
                          <a:ext cx="809625" cy="937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phic 6" descr="Orange bordered hexagon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9991" y="1778871"/>
                          <a:ext cx="842645" cy="974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7FE1E1" id="Group 1" o:spid="_x0000_s1026" style="position:absolute;margin-left:354.25pt;margin-top:-131.05pt;width:344.15pt;height:376.55pt;z-index:251659264;mso-position-horizontal-relative:page;mso-position-vertical-relative:page;mso-width-relative:margin;mso-height-relative:margin" coordorigin=",3087" coordsize="22334,24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AqFCQDQK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AqFCQDQK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2" o:spid="_x0000_s1027" type="#_x0000_t75" alt="Violet hexagon" style="position:absolute;left:4275;top:3087;width:18059;height:20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">
                <v:imagedata r:id="rId9" o:title="Violet hexagon"/>
                <v:path arrowok="t"/>
              </v:shape>
              <v:shape id="Graphic 3" o:spid="_x0000_s1028" type="#_x0000_t75" alt="Blue bordered hexagon" style="position:absolute;left:1662;top:8550;width:14173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">
                <v:imagedata r:id="rId10" o:title="Blue bordered hexagon"/>
                <v:path arrowok="t"/>
              </v:shape>
              <v:shape id="Graphic 4" o:spid="_x0000_s1029" type="#_x0000_t75" alt="Pink hexagon" style="position:absolute;top:14606;width:8096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">
                <v:imagedata r:id="rId11" o:title="Pink hexagon"/>
                <v:path arrowok="t"/>
              </v:shape>
              <v:shape id="Graphic 6" o:spid="_x0000_s1030" type="#_x0000_t75" alt="Orange bordered hexagon" style="position:absolute;left:11699;top:17788;width:8427;height:9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">
                <v:imagedata r:id="rId12" o:title="Orange bordered hexagon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CA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F8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AC6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E0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36A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BC8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022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04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C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F82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34"/>
    <w:rsid w:val="0000062C"/>
    <w:rsid w:val="0000323F"/>
    <w:rsid w:val="00004E83"/>
    <w:rsid w:val="00051347"/>
    <w:rsid w:val="000712A7"/>
    <w:rsid w:val="00071EDF"/>
    <w:rsid w:val="00084533"/>
    <w:rsid w:val="000A4759"/>
    <w:rsid w:val="000B4804"/>
    <w:rsid w:val="000C57E0"/>
    <w:rsid w:val="000C71E4"/>
    <w:rsid w:val="000F1094"/>
    <w:rsid w:val="000F29B2"/>
    <w:rsid w:val="000F6076"/>
    <w:rsid w:val="0015712A"/>
    <w:rsid w:val="00197ADA"/>
    <w:rsid w:val="001E1FA0"/>
    <w:rsid w:val="00213398"/>
    <w:rsid w:val="0021346F"/>
    <w:rsid w:val="00222913"/>
    <w:rsid w:val="002D5C19"/>
    <w:rsid w:val="002F5C6E"/>
    <w:rsid w:val="00302166"/>
    <w:rsid w:val="00331DA2"/>
    <w:rsid w:val="003A13CF"/>
    <w:rsid w:val="003F7933"/>
    <w:rsid w:val="00421727"/>
    <w:rsid w:val="004311E6"/>
    <w:rsid w:val="00460DE2"/>
    <w:rsid w:val="00461077"/>
    <w:rsid w:val="004746D6"/>
    <w:rsid w:val="00477E6A"/>
    <w:rsid w:val="00506915"/>
    <w:rsid w:val="00507A83"/>
    <w:rsid w:val="00527F47"/>
    <w:rsid w:val="0054585F"/>
    <w:rsid w:val="00553ABF"/>
    <w:rsid w:val="00564C9B"/>
    <w:rsid w:val="00574CE9"/>
    <w:rsid w:val="005956E1"/>
    <w:rsid w:val="005C09AB"/>
    <w:rsid w:val="005E07A6"/>
    <w:rsid w:val="005E21B3"/>
    <w:rsid w:val="006119A5"/>
    <w:rsid w:val="00612911"/>
    <w:rsid w:val="00633E65"/>
    <w:rsid w:val="006A3CE3"/>
    <w:rsid w:val="006F6D1D"/>
    <w:rsid w:val="00703D5D"/>
    <w:rsid w:val="00727006"/>
    <w:rsid w:val="0073292A"/>
    <w:rsid w:val="00775300"/>
    <w:rsid w:val="007764E6"/>
    <w:rsid w:val="0079084A"/>
    <w:rsid w:val="00792D2B"/>
    <w:rsid w:val="007B3849"/>
    <w:rsid w:val="007B40B1"/>
    <w:rsid w:val="007C281D"/>
    <w:rsid w:val="007D2FF3"/>
    <w:rsid w:val="007F1291"/>
    <w:rsid w:val="007F52D6"/>
    <w:rsid w:val="00817118"/>
    <w:rsid w:val="00843523"/>
    <w:rsid w:val="0084757A"/>
    <w:rsid w:val="00862D3B"/>
    <w:rsid w:val="0087131C"/>
    <w:rsid w:val="008770A1"/>
    <w:rsid w:val="0089303C"/>
    <w:rsid w:val="008B2750"/>
    <w:rsid w:val="008E4348"/>
    <w:rsid w:val="008F16DD"/>
    <w:rsid w:val="008F42BE"/>
    <w:rsid w:val="008F4D12"/>
    <w:rsid w:val="0092448B"/>
    <w:rsid w:val="00957DAB"/>
    <w:rsid w:val="0096300A"/>
    <w:rsid w:val="009D28AC"/>
    <w:rsid w:val="00A044D6"/>
    <w:rsid w:val="00A121CF"/>
    <w:rsid w:val="00A64886"/>
    <w:rsid w:val="00A84219"/>
    <w:rsid w:val="00A90D99"/>
    <w:rsid w:val="00A91F62"/>
    <w:rsid w:val="00B06E53"/>
    <w:rsid w:val="00B12B21"/>
    <w:rsid w:val="00B27EA4"/>
    <w:rsid w:val="00B41984"/>
    <w:rsid w:val="00B47079"/>
    <w:rsid w:val="00B5788F"/>
    <w:rsid w:val="00B61AE7"/>
    <w:rsid w:val="00B67CCB"/>
    <w:rsid w:val="00B70581"/>
    <w:rsid w:val="00BB2134"/>
    <w:rsid w:val="00BE050D"/>
    <w:rsid w:val="00BE3F38"/>
    <w:rsid w:val="00C55A66"/>
    <w:rsid w:val="00C95B92"/>
    <w:rsid w:val="00CA63DD"/>
    <w:rsid w:val="00CC4C6A"/>
    <w:rsid w:val="00D25332"/>
    <w:rsid w:val="00D434CD"/>
    <w:rsid w:val="00D5270F"/>
    <w:rsid w:val="00D55C3A"/>
    <w:rsid w:val="00D9001E"/>
    <w:rsid w:val="00DC13B1"/>
    <w:rsid w:val="00DC7D68"/>
    <w:rsid w:val="00DD3137"/>
    <w:rsid w:val="00DD7349"/>
    <w:rsid w:val="00DF5B5A"/>
    <w:rsid w:val="00E14C4D"/>
    <w:rsid w:val="00E327E4"/>
    <w:rsid w:val="00E34E06"/>
    <w:rsid w:val="00E45225"/>
    <w:rsid w:val="00E47DE3"/>
    <w:rsid w:val="00E5422A"/>
    <w:rsid w:val="00EB32E0"/>
    <w:rsid w:val="00ED01F3"/>
    <w:rsid w:val="00ED7A61"/>
    <w:rsid w:val="00F54C77"/>
    <w:rsid w:val="00F606C7"/>
    <w:rsid w:val="00F85372"/>
    <w:rsid w:val="00F9384F"/>
    <w:rsid w:val="00F94529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7A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13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5788F"/>
    <w:pPr>
      <w:spacing w:before="120" w:after="200"/>
      <w:contextualSpacing/>
      <w:outlineLvl w:val="2"/>
    </w:pPr>
    <w:rPr>
      <w:i w:val="0"/>
      <w:caps/>
      <w:color w:val="F7A180" w:themeColor="text2" w:themeTint="99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757A"/>
    <w:pPr>
      <w:spacing w:before="12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3137"/>
    <w:pPr>
      <w:keepNext/>
      <w:keepLines/>
      <w:spacing w:after="140"/>
      <w:contextualSpacing/>
      <w:outlineLvl w:val="4"/>
    </w:pPr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006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8"/>
    <w:qFormat/>
    <w:rsid w:val="00727006"/>
    <w:pPr>
      <w:numPr>
        <w:ilvl w:val="1"/>
      </w:numPr>
    </w:pPr>
    <w:rPr>
      <w:rFonts w:eastAsiaTheme="majorEastAsia" w:cstheme="majorBidi"/>
      <w:iCs/>
      <w:color w:val="CB400B" w:themeColor="text2" w:themeShade="BF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727006"/>
    <w:rPr>
      <w:rFonts w:ascii="Century Gothic" w:eastAsiaTheme="majorEastAsia" w:hAnsi="Century Gothic" w:cstheme="majorBidi"/>
      <w:iCs/>
      <w:color w:val="CB400B" w:themeColor="text2" w:themeShade="BF"/>
      <w:spacing w:val="15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D3137"/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5788F"/>
    <w:rPr>
      <w:rFonts w:asciiTheme="majorHAnsi" w:eastAsiaTheme="majorEastAsia" w:hAnsiTheme="majorHAnsi" w:cstheme="majorBidi"/>
      <w:bCs/>
      <w:caps/>
      <w:color w:val="F7A180" w:themeColor="text2" w:themeTint="99"/>
      <w:sz w:val="28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4757A"/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D3137"/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006"/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7006"/>
    <w:pPr>
      <w:spacing w:line="240" w:lineRule="auto"/>
    </w:pPr>
    <w:rPr>
      <w:b/>
      <w:bCs/>
      <w:color w:val="CB400B" w:themeColor="tex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7"/>
    <w:qFormat/>
    <w:rsid w:val="00727006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7"/>
    <w:rsid w:val="00727006"/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60"/>
      <w:szCs w:val="56"/>
      <w14:ligatures w14:val="standardContextual"/>
      <w14:cntxtAlts/>
    </w:rPr>
  </w:style>
  <w:style w:type="paragraph" w:customStyle="1" w:styleId="RecipientName">
    <w:name w:val="Recipient Name"/>
    <w:basedOn w:val="Heading3"/>
    <w:uiPriority w:val="18"/>
    <w:qFormat/>
    <w:rsid w:val="00564C9B"/>
    <w:pPr>
      <w:jc w:val="right"/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7006"/>
    <w:pPr>
      <w:shd w:val="clear" w:color="auto" w:fill="3F1D5A" w:themeFill="accent1"/>
      <w:spacing w:before="360" w:after="360"/>
      <w:ind w:left="864" w:right="864"/>
      <w:jc w:val="center"/>
    </w:pPr>
    <w:rPr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7006"/>
    <w:rPr>
      <w:rFonts w:ascii="Century Gothic" w:hAnsi="Century Gothic"/>
      <w:i/>
      <w:iCs/>
      <w:color w:val="FFFFFF" w:themeColor="background1"/>
      <w:shd w:val="clear" w:color="auto" w:fill="3F1D5A" w:themeFill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27006"/>
    <w:rPr>
      <w:color w:val="575F63" w:themeColor="accent6" w:themeShade="BF"/>
      <w:u w:val="single"/>
    </w:rPr>
  </w:style>
  <w:style w:type="paragraph" w:styleId="ListParagraph">
    <w:name w:val="List Paragraph"/>
    <w:basedOn w:val="Normal"/>
    <w:uiPriority w:val="34"/>
    <w:unhideWhenUsed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14"/>
    <w:qFormat/>
    <w:rsid w:val="0084757A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14"/>
    <w:rsid w:val="0084757A"/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styleId="Hyperlink">
    <w:name w:val="Hyperlink"/>
    <w:basedOn w:val="DefaultParagraphFont"/>
    <w:uiPriority w:val="99"/>
    <w:semiHidden/>
    <w:unhideWhenUsed/>
    <w:rsid w:val="00727006"/>
    <w:rPr>
      <w:color w:val="217084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006"/>
    <w:rPr>
      <w:color w:val="595959" w:themeColor="text1" w:themeTint="A6"/>
      <w:shd w:val="clear" w:color="auto" w:fill="E1DFDD"/>
    </w:rPr>
  </w:style>
  <w:style w:type="paragraph" w:customStyle="1" w:styleId="ContactInfo">
    <w:name w:val="Contact Info"/>
    <w:basedOn w:val="Normal"/>
    <w:uiPriority w:val="15"/>
    <w:qFormat/>
    <w:rsid w:val="00B5788F"/>
    <w:rPr>
      <w:color w:val="F7A180" w:themeColor="text2" w:themeTint="99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1C"/>
  </w:style>
  <w:style w:type="paragraph" w:styleId="Footer">
    <w:name w:val="footer"/>
    <w:basedOn w:val="Normal"/>
    <w:link w:val="Foot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1C"/>
  </w:style>
  <w:style w:type="paragraph" w:customStyle="1" w:styleId="RecipientContactInfo">
    <w:name w:val="Recipient Contact Info"/>
    <w:basedOn w:val="Normal"/>
    <w:uiPriority w:val="19"/>
    <w:qFormat/>
    <w:rsid w:val="00B5788F"/>
    <w:pPr>
      <w:jc w:val="right"/>
    </w:pPr>
    <w:rPr>
      <w:color w:val="F7A180" w:themeColor="text2" w:themeTint="99"/>
    </w:rPr>
  </w:style>
  <w:style w:type="character" w:styleId="Emphasis">
    <w:name w:val="Emphasis"/>
    <w:uiPriority w:val="20"/>
    <w:qFormat/>
    <w:rsid w:val="0084757A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svg"/><Relationship Id="rId3" Type="http://schemas.openxmlformats.org/officeDocument/2006/relationships/image" Target="media/image6.png"/><Relationship Id="rId7" Type="http://schemas.openxmlformats.org/officeDocument/2006/relationships/image" Target="media/image8.png"/><Relationship Id="rId12" Type="http://schemas.openxmlformats.org/officeDocument/2006/relationships/image" Target="media/image11.png"/><Relationship Id="rId2" Type="http://schemas.openxmlformats.org/officeDocument/2006/relationships/image" Target="media/image5.svg"/><Relationship Id="rId1" Type="http://schemas.openxmlformats.org/officeDocument/2006/relationships/image" Target="media/image5.png"/><Relationship Id="rId6" Type="http://schemas.openxmlformats.org/officeDocument/2006/relationships/image" Target="media/image9.svg"/><Relationship Id="rId11" Type="http://schemas.openxmlformats.org/officeDocument/2006/relationships/image" Target="media/image10.png"/><Relationship Id="rId5" Type="http://schemas.openxmlformats.org/officeDocument/2006/relationships/image" Target="media/image7.png"/><Relationship Id="rId10" Type="http://schemas.openxmlformats.org/officeDocument/2006/relationships/image" Target="media/image9.png"/><Relationship Id="rId4" Type="http://schemas.openxmlformats.org/officeDocument/2006/relationships/image" Target="media/image7.svg"/><Relationship Id="rId9" Type="http://schemas.openxmlformats.org/officeDocument/2006/relationships/image" Target="media/image8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unningham\AppData\Roaming\Microsoft\Templates\Newsletter%20(Executive%20design,%202%20pag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30FBF0BACF45D3BE6B938D95751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C390-2D7F-40B0-AA4C-D7FA7C4A0B36}"/>
      </w:docPartPr>
      <w:docPartBody>
        <w:p w:rsidR="004322EF" w:rsidRDefault="00695072">
          <w:pPr>
            <w:pStyle w:val="4D30FBF0BACF45D3BE6B938D9575191D"/>
          </w:pPr>
          <w:r w:rsidRPr="00DD3137">
            <w:t>Edition</w:t>
          </w:r>
        </w:p>
      </w:docPartBody>
    </w:docPart>
    <w:docPart>
      <w:docPartPr>
        <w:name w:val="D9799206C4BB43639A1295FF482B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F53D-E118-4233-BF26-34398BDB39F5}"/>
      </w:docPartPr>
      <w:docPartBody>
        <w:p w:rsidR="004322EF" w:rsidRDefault="00695072">
          <w:pPr>
            <w:pStyle w:val="D9799206C4BB43639A1295FF482BEA0E"/>
          </w:pPr>
          <w:r w:rsidRPr="00DD3137">
            <w:t>1</w:t>
          </w:r>
        </w:p>
      </w:docPartBody>
    </w:docPart>
    <w:docPart>
      <w:docPartPr>
        <w:name w:val="242B855AF16B4D95A32C3CB116F8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2C3CD-AF7E-48CA-9C07-A293A6E3EBCE}"/>
      </w:docPartPr>
      <w:docPartBody>
        <w:p w:rsidR="004322EF" w:rsidRDefault="00695072">
          <w:pPr>
            <w:pStyle w:val="242B855AF16B4D95A32C3CB116F80E39"/>
          </w:pPr>
          <w:r w:rsidRPr="00DD3137">
            <w:t>Volume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72"/>
    <w:rsid w:val="004322EF"/>
    <w:rsid w:val="00695072"/>
    <w:rsid w:val="00711428"/>
    <w:rsid w:val="009703E6"/>
    <w:rsid w:val="00A87380"/>
    <w:rsid w:val="00D3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1B807510034A0BA1A554DA76F47CBD">
    <w:name w:val="261B807510034A0BA1A554DA76F47CBD"/>
  </w:style>
  <w:style w:type="paragraph" w:customStyle="1" w:styleId="A1D17A3C95FE41B393F3061486E2F103">
    <w:name w:val="A1D17A3C95FE41B393F3061486E2F103"/>
  </w:style>
  <w:style w:type="paragraph" w:customStyle="1" w:styleId="733BCDA6323B4FC4A97238C6421F21EE">
    <w:name w:val="733BCDA6323B4FC4A97238C6421F21EE"/>
  </w:style>
  <w:style w:type="paragraph" w:customStyle="1" w:styleId="4D30FBF0BACF45D3BE6B938D9575191D">
    <w:name w:val="4D30FBF0BACF45D3BE6B938D9575191D"/>
  </w:style>
  <w:style w:type="paragraph" w:customStyle="1" w:styleId="D9799206C4BB43639A1295FF482BEA0E">
    <w:name w:val="D9799206C4BB43639A1295FF482BEA0E"/>
  </w:style>
  <w:style w:type="paragraph" w:customStyle="1" w:styleId="242B855AF16B4D95A32C3CB116F80E39">
    <w:name w:val="242B855AF16B4D95A32C3CB116F80E39"/>
  </w:style>
  <w:style w:type="paragraph" w:customStyle="1" w:styleId="F8719615C3A54C9AA7B517C5C91D91A0">
    <w:name w:val="F8719615C3A54C9AA7B517C5C91D91A0"/>
  </w:style>
  <w:style w:type="paragraph" w:customStyle="1" w:styleId="5789EFCE95934F388D1D2A6B2A8423E4">
    <w:name w:val="5789EFCE95934F388D1D2A6B2A8423E4"/>
  </w:style>
  <w:style w:type="paragraph" w:customStyle="1" w:styleId="EB1E3ED3A46749D8B2FBAA7A7F6C038A">
    <w:name w:val="EB1E3ED3A46749D8B2FBAA7A7F6C038A"/>
  </w:style>
  <w:style w:type="paragraph" w:customStyle="1" w:styleId="EFCE13646D8B4D14A90AAF98689655F7">
    <w:name w:val="EFCE13646D8B4D14A90AAF98689655F7"/>
  </w:style>
  <w:style w:type="character" w:styleId="Emphasis">
    <w:name w:val="Emphasis"/>
    <w:uiPriority w:val="20"/>
    <w:qFormat/>
    <w:rPr>
      <w:b/>
      <w:i w:val="0"/>
      <w:iCs/>
    </w:rPr>
  </w:style>
  <w:style w:type="paragraph" w:customStyle="1" w:styleId="AEE31EB93AB140E4ADB350D2C6F02FC6">
    <w:name w:val="AEE31EB93AB140E4ADB350D2C6F02FC6"/>
  </w:style>
  <w:style w:type="paragraph" w:customStyle="1" w:styleId="CDE6D215EF0E494C8651A80060812175">
    <w:name w:val="CDE6D215EF0E494C8651A80060812175"/>
  </w:style>
  <w:style w:type="paragraph" w:customStyle="1" w:styleId="E421D1DE4B184AF7BEE648C172934957">
    <w:name w:val="E421D1DE4B184AF7BEE648C172934957"/>
  </w:style>
  <w:style w:type="paragraph" w:customStyle="1" w:styleId="6E1DB5945C5D48C5A3E43323419D01F0">
    <w:name w:val="6E1DB5945C5D48C5A3E43323419D01F0"/>
  </w:style>
  <w:style w:type="paragraph" w:customStyle="1" w:styleId="706D0E11672441578FB97FFE4F3D91CB">
    <w:name w:val="706D0E11672441578FB97FFE4F3D91CB"/>
  </w:style>
  <w:style w:type="paragraph" w:customStyle="1" w:styleId="8C95DDC373704B4BB896DA0530E5995D">
    <w:name w:val="8C95DDC373704B4BB896DA0530E5995D"/>
  </w:style>
  <w:style w:type="paragraph" w:customStyle="1" w:styleId="B8DD5EF80D774DEBA3BFA1DD6EFD885E">
    <w:name w:val="B8DD5EF80D774DEBA3BFA1DD6EFD885E"/>
  </w:style>
  <w:style w:type="paragraph" w:customStyle="1" w:styleId="F40A856EDD2348BCA68203FE7D92730D">
    <w:name w:val="F40A856EDD2348BCA68203FE7D92730D"/>
  </w:style>
  <w:style w:type="paragraph" w:customStyle="1" w:styleId="CFB3B0E9C6D842D29FCD65C4987794A5">
    <w:name w:val="CFB3B0E9C6D842D29FCD65C4987794A5"/>
  </w:style>
  <w:style w:type="paragraph" w:customStyle="1" w:styleId="5938861A725248B4A473E63C596A8D1E">
    <w:name w:val="5938861A725248B4A473E63C596A8D1E"/>
  </w:style>
  <w:style w:type="paragraph" w:customStyle="1" w:styleId="FF3DCFE6A5814CB3A6B78EBA9D13489C">
    <w:name w:val="FF3DCFE6A5814CB3A6B78EBA9D13489C"/>
  </w:style>
  <w:style w:type="paragraph" w:customStyle="1" w:styleId="6A2A719256044E769BB1F03E74346029">
    <w:name w:val="6A2A719256044E769BB1F03E74346029"/>
  </w:style>
  <w:style w:type="paragraph" w:customStyle="1" w:styleId="BFD9F256DB764678B006B7D6138EF61E">
    <w:name w:val="BFD9F256DB764678B006B7D6138EF61E"/>
  </w:style>
  <w:style w:type="paragraph" w:customStyle="1" w:styleId="4D36A213F74E44B9B082F0106AE5BBF7">
    <w:name w:val="4D36A213F74E44B9B082F0106AE5BBF7"/>
  </w:style>
  <w:style w:type="paragraph" w:customStyle="1" w:styleId="0E1C59651AA645BA9537DF43C5D02831">
    <w:name w:val="0E1C59651AA645BA9537DF43C5D02831"/>
  </w:style>
  <w:style w:type="paragraph" w:customStyle="1" w:styleId="50AEA4FCEDCB41A4BC586851F6D233DA">
    <w:name w:val="50AEA4FCEDCB41A4BC586851F6D233DA"/>
  </w:style>
  <w:style w:type="paragraph" w:customStyle="1" w:styleId="8397327EB5AF48DFB619F35D4CCECAD1">
    <w:name w:val="8397327EB5AF48DFB619F35D4CCECAD1"/>
  </w:style>
  <w:style w:type="paragraph" w:customStyle="1" w:styleId="9F283D043EC6441FBAA25FA86C0F7E1C">
    <w:name w:val="9F283D043EC6441FBAA25FA86C0F7E1C"/>
  </w:style>
  <w:style w:type="paragraph" w:customStyle="1" w:styleId="5A50FFCD2F134241B4E3952DBD4515AE">
    <w:name w:val="5A50FFCD2F134241B4E3952DBD4515AE"/>
  </w:style>
  <w:style w:type="paragraph" w:customStyle="1" w:styleId="846896D886B74F7EB88CEC44F5B12BA6">
    <w:name w:val="846896D886B74F7EB88CEC44F5B12BA6"/>
  </w:style>
  <w:style w:type="paragraph" w:customStyle="1" w:styleId="8C9C92A305BF410AA59250B3C8368556">
    <w:name w:val="8C9C92A305BF410AA59250B3C836855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FF32A33CE6D4A6699806F7C110941E7">
    <w:name w:val="9FF32A33CE6D4A6699806F7C11094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Executive">
  <a:themeElements>
    <a:clrScheme name="Custom 7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A264-7F59-4DD0-B3B8-4B2D0748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A2459-BBD1-47C3-88A9-0525C815E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B7448-5C0F-4FCE-BB41-2251D6144D1E}">
  <ds:schemaRefs>
    <ds:schemaRef ds:uri="http://purl.org/dc/terms/"/>
    <ds:schemaRef ds:uri="71af3243-3dd4-4a8d-8c0d-dd76da1f02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16c05727-aa75-4e4a-9b5f-8a80a1165891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CF6149D-DB5A-4887-9161-926026D3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2019-10-02T16:14:00Z</dcterms:created>
  <dcterms:modified xsi:type="dcterms:W3CDTF">2019-10-02T16:14:00Z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