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Event invitation layout table"/>
      </w:tblPr>
      <w:tblGrid>
        <w:gridCol w:w="5544"/>
        <w:gridCol w:w="5544"/>
      </w:tblGrid>
      <w:tr w:rsidR="001B0E83" w14:paraId="65D42537" w14:textId="77777777" w:rsidTr="00154BDD">
        <w:trPr>
          <w:cantSplit/>
          <w:trHeight w:hRule="exact" w:val="5904"/>
        </w:trPr>
        <w:tc>
          <w:tcPr>
            <w:tcW w:w="5544" w:type="dxa"/>
            <w:tcMar>
              <w:left w:w="792" w:type="dxa"/>
              <w:bottom w:w="1296" w:type="dxa"/>
              <w:right w:w="1397" w:type="dxa"/>
            </w:tcMar>
            <w:vAlign w:val="center"/>
          </w:tcPr>
          <w:p w14:paraId="63DC9F56" w14:textId="29CDFBCC" w:rsidR="00563BC8" w:rsidRPr="00563BC8" w:rsidRDefault="000938B1" w:rsidP="00563BC8">
            <w:pPr>
              <w:pStyle w:val="Title"/>
              <w:rPr>
                <w:sz w:val="36"/>
                <w:szCs w:val="36"/>
              </w:rPr>
            </w:pPr>
            <w:r>
              <w:rPr>
                <w:noProof/>
                <w:lang w:val="en-AU" w:eastAsia="en-AU"/>
              </w:rPr>
              <w:drawing>
                <wp:anchor distT="0" distB="0" distL="114300" distR="114300" simplePos="0" relativeHeight="251658240" behindDoc="0" locked="0" layoutInCell="1" allowOverlap="1" wp14:anchorId="023C3696" wp14:editId="5B06C79F">
                  <wp:simplePos x="0" y="0"/>
                  <wp:positionH relativeFrom="column">
                    <wp:posOffset>735965</wp:posOffset>
                  </wp:positionH>
                  <wp:positionV relativeFrom="paragraph">
                    <wp:posOffset>-649605</wp:posOffset>
                  </wp:positionV>
                  <wp:extent cx="66992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b8bf5-2685-4f69-8b4e-23c0ea527a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571500"/>
                          </a:xfrm>
                          <a:prstGeom prst="rect">
                            <a:avLst/>
                          </a:prstGeom>
                        </pic:spPr>
                      </pic:pic>
                    </a:graphicData>
                  </a:graphic>
                  <wp14:sizeRelH relativeFrom="page">
                    <wp14:pctWidth>0</wp14:pctWidth>
                  </wp14:sizeRelH>
                  <wp14:sizeRelV relativeFrom="page">
                    <wp14:pctHeight>0</wp14:pctHeight>
                  </wp14:sizeRelV>
                </wp:anchor>
              </w:drawing>
            </w:r>
            <w:sdt>
              <w:sdtPr>
                <w:rPr>
                  <w:sz w:val="36"/>
                  <w:szCs w:val="36"/>
                </w:rPr>
                <w:alias w:val="Enter event name:"/>
                <w:tag w:val="Enter event name:"/>
                <w:id w:val="-263467808"/>
                <w:placeholder>
                  <w:docPart w:val="05DAA0A5DE084188B9B7851F7E5953F3"/>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C1F70">
                  <w:rPr>
                    <w:sz w:val="36"/>
                    <w:szCs w:val="36"/>
                  </w:rPr>
                  <w:t>You are invited to attend</w:t>
                </w:r>
                <w:r w:rsidR="008C1F70">
                  <w:rPr>
                    <w:sz w:val="36"/>
                    <w:szCs w:val="36"/>
                  </w:rPr>
                  <w:br/>
                </w:r>
                <w:r w:rsidR="008C1F70">
                  <w:rPr>
                    <w:sz w:val="36"/>
                    <w:szCs w:val="36"/>
                  </w:rPr>
                  <w:br/>
                  <w:t>Father’s Day BBQ</w:t>
                </w:r>
              </w:sdtContent>
            </w:sdt>
          </w:p>
          <w:p w14:paraId="21D99C42" w14:textId="7C1B0750" w:rsidR="00563BC8" w:rsidRPr="009C3B98" w:rsidRDefault="00891AC6" w:rsidP="00563BC8">
            <w:pPr>
              <w:pStyle w:val="Heading1"/>
              <w:rPr>
                <w:sz w:val="28"/>
              </w:rPr>
            </w:pPr>
            <w:sdt>
              <w:sdtPr>
                <w:rPr>
                  <w:sz w:val="28"/>
                </w:rPr>
                <w:alias w:val="Enter date:"/>
                <w:tag w:val="Enter date:"/>
                <w:id w:val="575027073"/>
                <w:placeholder>
                  <w:docPart w:val="8200EEF6C4B943158A3F38A17963B4A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563BC8" w:rsidRPr="009C3B98">
                  <w:rPr>
                    <w:sz w:val="28"/>
                  </w:rPr>
                  <w:t xml:space="preserve">Friday, </w:t>
                </w:r>
                <w:r w:rsidR="009C3B98" w:rsidRPr="009C3B98">
                  <w:rPr>
                    <w:sz w:val="28"/>
                  </w:rPr>
                  <w:t>3rd September</w:t>
                </w:r>
              </w:sdtContent>
            </w:sdt>
          </w:p>
          <w:sdt>
            <w:sdtPr>
              <w:rPr>
                <w:sz w:val="28"/>
              </w:rPr>
              <w:alias w:val="Enter time:"/>
              <w:tag w:val="Enter time:"/>
              <w:id w:val="-1895114600"/>
              <w:placeholder>
                <w:docPart w:val="AA6F4D4E9B0D4B948AB10B638318133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44C46AD" w14:textId="77777777" w:rsidR="00563BC8" w:rsidRPr="009C3B98" w:rsidRDefault="00563BC8" w:rsidP="00563BC8">
                <w:pPr>
                  <w:pStyle w:val="Heading1"/>
                  <w:rPr>
                    <w:sz w:val="28"/>
                  </w:rPr>
                </w:pPr>
                <w:r w:rsidRPr="009C3B98">
                  <w:rPr>
                    <w:sz w:val="28"/>
                  </w:rPr>
                  <w:t>Noon in Melaleuca</w:t>
                </w:r>
              </w:p>
            </w:sdtContent>
          </w:sdt>
          <w:p w14:paraId="6D402540" w14:textId="7016FD46" w:rsidR="00381EBD" w:rsidRPr="00381EBD" w:rsidRDefault="00891AC6" w:rsidP="009C3B98">
            <w:sdt>
              <w:sdtPr>
                <w:rPr>
                  <w:b/>
                  <w:sz w:val="28"/>
                </w:rPr>
                <w:alias w:val="Enter event description:"/>
                <w:tag w:val="Enter event description:"/>
                <w:id w:val="-1628228423"/>
                <w:placeholder>
                  <w:docPart w:val="7DBBDF6D7EB648F38AF7CCD9D39EEFFF"/>
                </w:placeholder>
                <w:dataBinding w:prefixMappings="xmlns:ns0='http://schemas.microsoft.com/office/2006/coverPageProps' " w:xpath="/ns0:CoverPageProperties[1]/ns0:Abstract[1]" w:storeItemID="{55AF091B-3C7A-41E3-B477-F2FDAA23CFDA}"/>
                <w15:appearance w15:val="hidden"/>
                <w:text w:multiLine="1"/>
              </w:sdtPr>
              <w:sdtEndPr/>
              <w:sdtContent>
                <w:r w:rsidR="009C3B98" w:rsidRPr="003A4E21">
                  <w:rPr>
                    <w:b/>
                    <w:sz w:val="28"/>
                  </w:rPr>
                  <w:t>Serving T-Bone steaks</w:t>
                </w:r>
                <w:r w:rsidR="00563BC8" w:rsidRPr="003A4E21">
                  <w:rPr>
                    <w:b/>
                    <w:sz w:val="28"/>
                  </w:rPr>
                  <w:t xml:space="preserve"> </w:t>
                </w:r>
              </w:sdtContent>
            </w:sdt>
          </w:p>
        </w:tc>
        <w:tc>
          <w:tcPr>
            <w:tcW w:w="5544" w:type="dxa"/>
            <w:tcMar>
              <w:left w:w="1397" w:type="dxa"/>
              <w:bottom w:w="1296" w:type="dxa"/>
              <w:right w:w="792" w:type="dxa"/>
            </w:tcMar>
            <w:vAlign w:val="center"/>
          </w:tcPr>
          <w:p w14:paraId="50E1F040" w14:textId="38961865" w:rsidR="008C1F70" w:rsidRPr="00563BC8" w:rsidRDefault="008C1F70" w:rsidP="008C1F70">
            <w:pPr>
              <w:pStyle w:val="Title"/>
              <w:rPr>
                <w:sz w:val="36"/>
                <w:szCs w:val="36"/>
              </w:rPr>
            </w:pPr>
            <w:r>
              <w:rPr>
                <w:noProof/>
                <w:lang w:val="en-AU" w:eastAsia="en-AU"/>
              </w:rPr>
              <w:drawing>
                <wp:anchor distT="0" distB="0" distL="114300" distR="114300" simplePos="0" relativeHeight="251660288" behindDoc="0" locked="0" layoutInCell="1" allowOverlap="1" wp14:anchorId="6F626622" wp14:editId="2CF51266">
                  <wp:simplePos x="0" y="0"/>
                  <wp:positionH relativeFrom="column">
                    <wp:posOffset>763270</wp:posOffset>
                  </wp:positionH>
                  <wp:positionV relativeFrom="paragraph">
                    <wp:posOffset>-657860</wp:posOffset>
                  </wp:positionV>
                  <wp:extent cx="669925"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b8bf5-2685-4f69-8b4e-23c0ea527a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571500"/>
                          </a:xfrm>
                          <a:prstGeom prst="rect">
                            <a:avLst/>
                          </a:prstGeom>
                        </pic:spPr>
                      </pic:pic>
                    </a:graphicData>
                  </a:graphic>
                  <wp14:sizeRelH relativeFrom="page">
                    <wp14:pctWidth>0</wp14:pctWidth>
                  </wp14:sizeRelH>
                  <wp14:sizeRelV relativeFrom="page">
                    <wp14:pctHeight>0</wp14:pctHeight>
                  </wp14:sizeRelV>
                </wp:anchor>
              </w:drawing>
            </w:r>
            <w:sdt>
              <w:sdtPr>
                <w:rPr>
                  <w:sz w:val="36"/>
                  <w:szCs w:val="36"/>
                </w:rPr>
                <w:alias w:val="Enter event name:"/>
                <w:tag w:val="Enter event name:"/>
                <w:id w:val="1935944353"/>
                <w:placeholder>
                  <w:docPart w:val="310A57BD07DB4A95A0FB79E41BB2BC8B"/>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Pr>
                    <w:sz w:val="36"/>
                    <w:szCs w:val="36"/>
                  </w:rPr>
                  <w:t>You are invited to attend</w:t>
                </w:r>
                <w:r>
                  <w:rPr>
                    <w:sz w:val="36"/>
                    <w:szCs w:val="36"/>
                  </w:rPr>
                  <w:br/>
                </w:r>
                <w:r>
                  <w:rPr>
                    <w:sz w:val="36"/>
                    <w:szCs w:val="36"/>
                  </w:rPr>
                  <w:br/>
                  <w:t>Father’s Day BBQ</w:t>
                </w:r>
              </w:sdtContent>
            </w:sdt>
          </w:p>
          <w:p w14:paraId="06CAA597" w14:textId="5655945F" w:rsidR="008C1F70" w:rsidRPr="009C3B98" w:rsidRDefault="00891AC6" w:rsidP="008C1F70">
            <w:pPr>
              <w:pStyle w:val="Heading1"/>
              <w:rPr>
                <w:sz w:val="28"/>
              </w:rPr>
            </w:pPr>
            <w:sdt>
              <w:sdtPr>
                <w:rPr>
                  <w:sz w:val="28"/>
                </w:rPr>
                <w:alias w:val="Enter date:"/>
                <w:tag w:val="Enter date:"/>
                <w:id w:val="-1238399772"/>
                <w:placeholder>
                  <w:docPart w:val="578A1374EEB54A178B2E67D60B99A7E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C3B98" w:rsidRPr="009C3B98">
                  <w:rPr>
                    <w:sz w:val="28"/>
                  </w:rPr>
                  <w:t>Friday, 3rd September</w:t>
                </w:r>
              </w:sdtContent>
            </w:sdt>
          </w:p>
          <w:sdt>
            <w:sdtPr>
              <w:rPr>
                <w:sz w:val="28"/>
              </w:rPr>
              <w:alias w:val="Enter time:"/>
              <w:tag w:val="Enter time:"/>
              <w:id w:val="1835720015"/>
              <w:placeholder>
                <w:docPart w:val="9C3C2155D7B941D79CC36C6F87C3A80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73F3945" w14:textId="77777777" w:rsidR="008C1F70" w:rsidRPr="009C3B98" w:rsidRDefault="008C1F70" w:rsidP="008C1F70">
                <w:pPr>
                  <w:pStyle w:val="Heading1"/>
                  <w:rPr>
                    <w:sz w:val="28"/>
                  </w:rPr>
                </w:pPr>
                <w:r w:rsidRPr="009C3B98">
                  <w:rPr>
                    <w:sz w:val="28"/>
                  </w:rPr>
                  <w:t>Noon in Melaleuca</w:t>
                </w:r>
              </w:p>
            </w:sdtContent>
          </w:sdt>
          <w:p w14:paraId="3F84D45F" w14:textId="6863CF20" w:rsidR="001B0E83" w:rsidRPr="00563BC8" w:rsidRDefault="00891AC6" w:rsidP="008C1F70">
            <w:sdt>
              <w:sdtPr>
                <w:rPr>
                  <w:b/>
                  <w:sz w:val="28"/>
                </w:rPr>
                <w:alias w:val="Enter event description:"/>
                <w:tag w:val="Enter event description:"/>
                <w:id w:val="-1908835249"/>
                <w:placeholder>
                  <w:docPart w:val="030043D7584D43F59EF371CFA4DA393E"/>
                </w:placeholder>
                <w:dataBinding w:prefixMappings="xmlns:ns0='http://schemas.microsoft.com/office/2006/coverPageProps' " w:xpath="/ns0:CoverPageProperties[1]/ns0:Abstract[1]" w:storeItemID="{55AF091B-3C7A-41E3-B477-F2FDAA23CFDA}"/>
                <w15:appearance w15:val="hidden"/>
                <w:text w:multiLine="1"/>
              </w:sdtPr>
              <w:sdtEndPr/>
              <w:sdtContent>
                <w:r w:rsidR="009C3B98" w:rsidRPr="003A4E21">
                  <w:rPr>
                    <w:b/>
                    <w:sz w:val="28"/>
                  </w:rPr>
                  <w:t xml:space="preserve">Serving T-Bone steaks </w:t>
                </w:r>
              </w:sdtContent>
            </w:sdt>
          </w:p>
        </w:tc>
        <w:bookmarkStart w:id="0" w:name="_GoBack"/>
        <w:bookmarkEnd w:id="0"/>
      </w:tr>
      <w:tr w:rsidR="001B0E83" w14:paraId="1531738F" w14:textId="77777777" w:rsidTr="00C56696">
        <w:trPr>
          <w:cantSplit/>
          <w:trHeight w:hRule="exact" w:val="6725"/>
        </w:trPr>
        <w:tc>
          <w:tcPr>
            <w:tcW w:w="5544" w:type="dxa"/>
            <w:tcMar>
              <w:top w:w="1296" w:type="dxa"/>
              <w:left w:w="792" w:type="dxa"/>
              <w:bottom w:w="360" w:type="dxa"/>
              <w:right w:w="1397" w:type="dxa"/>
            </w:tcMar>
            <w:vAlign w:val="center"/>
          </w:tcPr>
          <w:p w14:paraId="16A48D9E" w14:textId="3DEA602F" w:rsidR="008C1F70" w:rsidRPr="00563BC8" w:rsidRDefault="008C1F70" w:rsidP="008C1F70">
            <w:pPr>
              <w:pStyle w:val="Title"/>
              <w:rPr>
                <w:sz w:val="36"/>
                <w:szCs w:val="36"/>
              </w:rPr>
            </w:pPr>
            <w:r>
              <w:rPr>
                <w:noProof/>
                <w:lang w:val="en-AU" w:eastAsia="en-AU"/>
              </w:rPr>
              <w:drawing>
                <wp:anchor distT="0" distB="0" distL="114300" distR="114300" simplePos="0" relativeHeight="251662336" behindDoc="0" locked="0" layoutInCell="1" allowOverlap="1" wp14:anchorId="40F24F5F" wp14:editId="2ADBC874">
                  <wp:simplePos x="0" y="0"/>
                  <wp:positionH relativeFrom="column">
                    <wp:posOffset>748030</wp:posOffset>
                  </wp:positionH>
                  <wp:positionV relativeFrom="paragraph">
                    <wp:posOffset>-715645</wp:posOffset>
                  </wp:positionV>
                  <wp:extent cx="669925"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b8bf5-2685-4f69-8b4e-23c0ea527a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571500"/>
                          </a:xfrm>
                          <a:prstGeom prst="rect">
                            <a:avLst/>
                          </a:prstGeom>
                        </pic:spPr>
                      </pic:pic>
                    </a:graphicData>
                  </a:graphic>
                  <wp14:sizeRelH relativeFrom="page">
                    <wp14:pctWidth>0</wp14:pctWidth>
                  </wp14:sizeRelH>
                  <wp14:sizeRelV relativeFrom="page">
                    <wp14:pctHeight>0</wp14:pctHeight>
                  </wp14:sizeRelV>
                </wp:anchor>
              </w:drawing>
            </w:r>
            <w:sdt>
              <w:sdtPr>
                <w:rPr>
                  <w:sz w:val="36"/>
                  <w:szCs w:val="36"/>
                </w:rPr>
                <w:alias w:val="Enter event name:"/>
                <w:tag w:val="Enter event name:"/>
                <w:id w:val="1538157031"/>
                <w:placeholder>
                  <w:docPart w:val="4F3AA02E881949E6A011927B836063A6"/>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Pr>
                    <w:sz w:val="36"/>
                    <w:szCs w:val="36"/>
                  </w:rPr>
                  <w:t>You are invited to attend</w:t>
                </w:r>
                <w:r>
                  <w:rPr>
                    <w:sz w:val="36"/>
                    <w:szCs w:val="36"/>
                  </w:rPr>
                  <w:br/>
                </w:r>
                <w:r>
                  <w:rPr>
                    <w:sz w:val="36"/>
                    <w:szCs w:val="36"/>
                  </w:rPr>
                  <w:br/>
                  <w:t>Father’s Day BBQ</w:t>
                </w:r>
              </w:sdtContent>
            </w:sdt>
          </w:p>
          <w:p w14:paraId="41D9A9AF" w14:textId="20EB9F81" w:rsidR="008C1F70" w:rsidRPr="009C3B98" w:rsidRDefault="00891AC6" w:rsidP="008C1F70">
            <w:pPr>
              <w:pStyle w:val="Heading1"/>
              <w:rPr>
                <w:sz w:val="28"/>
              </w:rPr>
            </w:pPr>
            <w:sdt>
              <w:sdtPr>
                <w:rPr>
                  <w:sz w:val="28"/>
                </w:rPr>
                <w:alias w:val="Enter date:"/>
                <w:tag w:val="Enter date:"/>
                <w:id w:val="255872147"/>
                <w:placeholder>
                  <w:docPart w:val="E7D88084D3394149BF9E150E3E6C3D5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C3B98" w:rsidRPr="009C3B98">
                  <w:rPr>
                    <w:sz w:val="28"/>
                  </w:rPr>
                  <w:t>Friday, 3rd September</w:t>
                </w:r>
              </w:sdtContent>
            </w:sdt>
          </w:p>
          <w:sdt>
            <w:sdtPr>
              <w:rPr>
                <w:sz w:val="28"/>
              </w:rPr>
              <w:alias w:val="Enter time:"/>
              <w:tag w:val="Enter time:"/>
              <w:id w:val="-300621446"/>
              <w:placeholder>
                <w:docPart w:val="A82C90EEF49C414E920F046AF2DD852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64F7CC2" w14:textId="77777777" w:rsidR="008C1F70" w:rsidRPr="009C3B98" w:rsidRDefault="008C1F70" w:rsidP="008C1F70">
                <w:pPr>
                  <w:pStyle w:val="Heading1"/>
                  <w:rPr>
                    <w:sz w:val="28"/>
                  </w:rPr>
                </w:pPr>
                <w:r w:rsidRPr="009C3B98">
                  <w:rPr>
                    <w:sz w:val="28"/>
                  </w:rPr>
                  <w:t>Noon in Melaleuca</w:t>
                </w:r>
              </w:p>
            </w:sdtContent>
          </w:sdt>
          <w:p w14:paraId="427204AE" w14:textId="3C694B72" w:rsidR="00381EBD" w:rsidRPr="00381EBD" w:rsidRDefault="00891AC6" w:rsidP="008C1F70">
            <w:sdt>
              <w:sdtPr>
                <w:rPr>
                  <w:b/>
                  <w:sz w:val="28"/>
                </w:rPr>
                <w:alias w:val="Enter event description:"/>
                <w:tag w:val="Enter event description:"/>
                <w:id w:val="1623661212"/>
                <w:placeholder>
                  <w:docPart w:val="5658A9A791984F3991DAB0965E804463"/>
                </w:placeholder>
                <w:dataBinding w:prefixMappings="xmlns:ns0='http://schemas.microsoft.com/office/2006/coverPageProps' " w:xpath="/ns0:CoverPageProperties[1]/ns0:Abstract[1]" w:storeItemID="{55AF091B-3C7A-41E3-B477-F2FDAA23CFDA}"/>
                <w15:appearance w15:val="hidden"/>
                <w:text w:multiLine="1"/>
              </w:sdtPr>
              <w:sdtEndPr/>
              <w:sdtContent>
                <w:r w:rsidR="009C3B98" w:rsidRPr="003A4E21">
                  <w:rPr>
                    <w:b/>
                    <w:sz w:val="28"/>
                  </w:rPr>
                  <w:t xml:space="preserve">Serving T-Bone steaks </w:t>
                </w:r>
              </w:sdtContent>
            </w:sdt>
          </w:p>
        </w:tc>
        <w:tc>
          <w:tcPr>
            <w:tcW w:w="5544" w:type="dxa"/>
            <w:tcMar>
              <w:top w:w="1296" w:type="dxa"/>
              <w:left w:w="1397" w:type="dxa"/>
              <w:bottom w:w="360" w:type="dxa"/>
              <w:right w:w="792" w:type="dxa"/>
            </w:tcMar>
            <w:vAlign w:val="center"/>
          </w:tcPr>
          <w:p w14:paraId="2B2A57C3" w14:textId="6454F8F7" w:rsidR="008C1F70" w:rsidRPr="00563BC8" w:rsidRDefault="008C1F70" w:rsidP="008C1F70">
            <w:pPr>
              <w:pStyle w:val="Title"/>
              <w:rPr>
                <w:sz w:val="36"/>
                <w:szCs w:val="36"/>
              </w:rPr>
            </w:pPr>
            <w:r>
              <w:rPr>
                <w:noProof/>
                <w:lang w:val="en-AU" w:eastAsia="en-AU"/>
              </w:rPr>
              <w:drawing>
                <wp:anchor distT="0" distB="0" distL="114300" distR="114300" simplePos="0" relativeHeight="251664384" behindDoc="0" locked="0" layoutInCell="1" allowOverlap="1" wp14:anchorId="4CA5D4EB" wp14:editId="10E61FDA">
                  <wp:simplePos x="0" y="0"/>
                  <wp:positionH relativeFrom="column">
                    <wp:posOffset>760095</wp:posOffset>
                  </wp:positionH>
                  <wp:positionV relativeFrom="paragraph">
                    <wp:posOffset>-666115</wp:posOffset>
                  </wp:positionV>
                  <wp:extent cx="669925"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b8bf5-2685-4f69-8b4e-23c0ea527a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571500"/>
                          </a:xfrm>
                          <a:prstGeom prst="rect">
                            <a:avLst/>
                          </a:prstGeom>
                        </pic:spPr>
                      </pic:pic>
                    </a:graphicData>
                  </a:graphic>
                  <wp14:sizeRelH relativeFrom="page">
                    <wp14:pctWidth>0</wp14:pctWidth>
                  </wp14:sizeRelH>
                  <wp14:sizeRelV relativeFrom="page">
                    <wp14:pctHeight>0</wp14:pctHeight>
                  </wp14:sizeRelV>
                </wp:anchor>
              </w:drawing>
            </w:r>
            <w:sdt>
              <w:sdtPr>
                <w:rPr>
                  <w:sz w:val="36"/>
                  <w:szCs w:val="36"/>
                </w:rPr>
                <w:alias w:val="Enter event name:"/>
                <w:tag w:val="Enter event name:"/>
                <w:id w:val="998621230"/>
                <w:placeholder>
                  <w:docPart w:val="C10FD67A7B414D6A8EABE7A786B4EBB1"/>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Pr>
                    <w:sz w:val="36"/>
                    <w:szCs w:val="36"/>
                  </w:rPr>
                  <w:t>You are invited to attend</w:t>
                </w:r>
                <w:r>
                  <w:rPr>
                    <w:sz w:val="36"/>
                    <w:szCs w:val="36"/>
                  </w:rPr>
                  <w:br/>
                </w:r>
                <w:r>
                  <w:rPr>
                    <w:sz w:val="36"/>
                    <w:szCs w:val="36"/>
                  </w:rPr>
                  <w:br/>
                  <w:t>Father’s Day BBQ</w:t>
                </w:r>
              </w:sdtContent>
            </w:sdt>
          </w:p>
          <w:p w14:paraId="1275916F" w14:textId="472AC9BA" w:rsidR="008C1F70" w:rsidRPr="009C3B98" w:rsidRDefault="00891AC6" w:rsidP="008C1F70">
            <w:pPr>
              <w:pStyle w:val="Heading1"/>
              <w:rPr>
                <w:sz w:val="28"/>
              </w:rPr>
            </w:pPr>
            <w:sdt>
              <w:sdtPr>
                <w:rPr>
                  <w:sz w:val="28"/>
                </w:rPr>
                <w:alias w:val="Enter date:"/>
                <w:tag w:val="Enter date:"/>
                <w:id w:val="64074689"/>
                <w:placeholder>
                  <w:docPart w:val="761236EB71F84844A0CC0CF87CCC723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C3B98" w:rsidRPr="009C3B98">
                  <w:rPr>
                    <w:sz w:val="28"/>
                  </w:rPr>
                  <w:t>Friday, 3rd September</w:t>
                </w:r>
              </w:sdtContent>
            </w:sdt>
          </w:p>
          <w:sdt>
            <w:sdtPr>
              <w:rPr>
                <w:sz w:val="28"/>
              </w:rPr>
              <w:alias w:val="Enter time:"/>
              <w:tag w:val="Enter time:"/>
              <w:id w:val="1750468578"/>
              <w:placeholder>
                <w:docPart w:val="C9EDADDE8E7842529AF266054EFC2B0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3590EA4" w14:textId="77777777" w:rsidR="008C1F70" w:rsidRPr="009C3B98" w:rsidRDefault="008C1F70" w:rsidP="008C1F70">
                <w:pPr>
                  <w:pStyle w:val="Heading1"/>
                  <w:rPr>
                    <w:sz w:val="28"/>
                  </w:rPr>
                </w:pPr>
                <w:r w:rsidRPr="009C3B98">
                  <w:rPr>
                    <w:sz w:val="28"/>
                  </w:rPr>
                  <w:t>Noon in Melaleuca</w:t>
                </w:r>
              </w:p>
            </w:sdtContent>
          </w:sdt>
          <w:p w14:paraId="4A936FB6" w14:textId="28B5D8C7" w:rsidR="001B0E83" w:rsidRPr="00381EBD" w:rsidRDefault="00891AC6" w:rsidP="008C1F70">
            <w:sdt>
              <w:sdtPr>
                <w:rPr>
                  <w:b/>
                  <w:sz w:val="28"/>
                </w:rPr>
                <w:alias w:val="Enter event description:"/>
                <w:tag w:val="Enter event description:"/>
                <w:id w:val="-1422406346"/>
                <w:placeholder>
                  <w:docPart w:val="03A4C2CF5C044EF39B6241A1B0656E21"/>
                </w:placeholder>
                <w:dataBinding w:prefixMappings="xmlns:ns0='http://schemas.microsoft.com/office/2006/coverPageProps' " w:xpath="/ns0:CoverPageProperties[1]/ns0:Abstract[1]" w:storeItemID="{55AF091B-3C7A-41E3-B477-F2FDAA23CFDA}"/>
                <w15:appearance w15:val="hidden"/>
                <w:text w:multiLine="1"/>
              </w:sdtPr>
              <w:sdtEndPr/>
              <w:sdtContent>
                <w:r w:rsidR="009C3B98" w:rsidRPr="003A4E21">
                  <w:rPr>
                    <w:b/>
                    <w:sz w:val="28"/>
                  </w:rPr>
                  <w:t xml:space="preserve">Serving T-Bone steaks </w:t>
                </w:r>
              </w:sdtContent>
            </w:sdt>
          </w:p>
        </w:tc>
      </w:tr>
    </w:tbl>
    <w:p w14:paraId="252AF1A5" w14:textId="77777777" w:rsidR="00492EAD" w:rsidRPr="00492EAD" w:rsidRDefault="00492EAD" w:rsidP="00492EAD">
      <w:pPr>
        <w:pStyle w:val="NoSpacing"/>
      </w:pPr>
    </w:p>
    <w:sectPr w:rsidR="00492EAD" w:rsidRPr="00492EAD">
      <w:headerReference w:type="default" r:id="rId12"/>
      <w:pgSz w:w="12240" w:h="15840" w:code="1"/>
      <w:pgMar w:top="576"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FC67" w14:textId="77777777" w:rsidR="00891AC6" w:rsidRDefault="00891AC6">
      <w:r>
        <w:separator/>
      </w:r>
    </w:p>
  </w:endnote>
  <w:endnote w:type="continuationSeparator" w:id="0">
    <w:p w14:paraId="4C8491F0" w14:textId="77777777" w:rsidR="00891AC6" w:rsidRDefault="0089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0854" w14:textId="77777777" w:rsidR="00891AC6" w:rsidRDefault="00891AC6">
      <w:r>
        <w:separator/>
      </w:r>
    </w:p>
  </w:footnote>
  <w:footnote w:type="continuationSeparator" w:id="0">
    <w:p w14:paraId="253E38F2" w14:textId="77777777" w:rsidR="00891AC6" w:rsidRDefault="0089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2B8D" w14:textId="77777777" w:rsidR="00E92A06" w:rsidRDefault="00E92A06">
    <w:pPr>
      <w:pStyle w:val="Header"/>
    </w:pPr>
    <w:r>
      <w:rPr>
        <w:noProof/>
        <w:sz w:val="6"/>
        <w:szCs w:val="6"/>
        <w:lang w:val="en-AU" w:eastAsia="en-AU"/>
      </w:rPr>
      <mc:AlternateContent>
        <mc:Choice Requires="wpg">
          <w:drawing>
            <wp:anchor distT="0" distB="0" distL="114300" distR="114300" simplePos="0" relativeHeight="251659264" behindDoc="1" locked="1" layoutInCell="1" allowOverlap="1" wp14:anchorId="40FCCC70" wp14:editId="3D3BCAE4">
              <wp:simplePos x="0" y="0"/>
              <wp:positionH relativeFrom="page">
                <wp:align>center</wp:align>
              </wp:positionH>
              <wp:positionV relativeFrom="page">
                <wp:align>center</wp:align>
              </wp:positionV>
              <wp:extent cx="6848856" cy="9317736"/>
              <wp:effectExtent l="0" t="0" r="0" b="0"/>
              <wp:wrapNone/>
              <wp:docPr id="4659" name="Group 4659" title="Ornate flyer frame"/>
              <wp:cNvGraphicFramePr/>
              <a:graphic xmlns:a="http://schemas.openxmlformats.org/drawingml/2006/main">
                <a:graphicData uri="http://schemas.microsoft.com/office/word/2010/wordprocessingGroup">
                  <wpg:wgp>
                    <wpg:cNvGrpSpPr/>
                    <wpg:grpSpPr>
                      <a:xfrm>
                        <a:off x="0" y="0"/>
                        <a:ext cx="6848856" cy="9317736"/>
                        <a:chOff x="0" y="0"/>
                        <a:chExt cx="6853126" cy="9317767"/>
                      </a:xfrm>
                    </wpg:grpSpPr>
                    <wpg:grpSp>
                      <wpg:cNvPr id="2" name="Group 2"/>
                      <wpg:cNvGrpSpPr>
                        <a:grpSpLocks noChangeAspect="1"/>
                      </wpg:cNvGrpSpPr>
                      <wpg:grpSpPr>
                        <a:xfrm>
                          <a:off x="0" y="0"/>
                          <a:ext cx="2970204" cy="4294505"/>
                          <a:chOff x="0" y="0"/>
                          <a:chExt cx="2959101" cy="4167188"/>
                        </a:xfrm>
                        <a:solidFill>
                          <a:schemeClr val="accent1"/>
                        </a:solidFill>
                      </wpg:grpSpPr>
                      <wps:wsp>
                        <wps:cNvPr id="61" name="Freeform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oup 4480"/>
                      <wpg:cNvGrpSpPr>
                        <a:grpSpLocks noChangeAspect="1"/>
                      </wpg:cNvGrpSpPr>
                      <wpg:grpSpPr>
                        <a:xfrm>
                          <a:off x="3871356" y="0"/>
                          <a:ext cx="2969895" cy="4294505"/>
                          <a:chOff x="0" y="0"/>
                          <a:chExt cx="2959101" cy="4167188"/>
                        </a:xfrm>
                        <a:solidFill>
                          <a:schemeClr val="accent1"/>
                        </a:solidFill>
                      </wpg:grpSpPr>
                      <wps:wsp>
                        <wps:cNvPr id="4481" name="Freeform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Freeform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Freeform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Freeform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Freeform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Freeform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Freeform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Freeform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Freeform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Freeform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Freeform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Freeform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Freeform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Freeform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Freeform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Freeform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Freeform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Freeform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Freeform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Freeform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Freeform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Freeform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Freeform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Freeform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Freeform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Freeform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Freeform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Freeform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Freeform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Freeform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Freeform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Freeform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Freeform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Freeform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Freeform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Freeform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Freeform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Freeform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Freeform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oup 4545"/>
                      <wpg:cNvGrpSpPr>
                        <a:grpSpLocks noChangeAspect="1"/>
                      </wpg:cNvGrpSpPr>
                      <wpg:grpSpPr>
                        <a:xfrm>
                          <a:off x="0" y="5023262"/>
                          <a:ext cx="2970204" cy="4294505"/>
                          <a:chOff x="0" y="0"/>
                          <a:chExt cx="2959101" cy="4167188"/>
                        </a:xfrm>
                        <a:solidFill>
                          <a:schemeClr val="accent1"/>
                        </a:solidFill>
                      </wpg:grpSpPr>
                      <wps:wsp>
                        <wps:cNvPr id="4546" name="Freeform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Freeform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Freeform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Freeform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Freeform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Freeform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Freeform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Freeform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Freeform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Freeform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Freeform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Freeform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Freeform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Freeform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Freeform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Freeform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Freeform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Freeform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Freeform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Freeform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Freeform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Freeform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Freeform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Freeform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Freeform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Freeform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Freeform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Freeform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Freeform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Freeform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Freeform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Freeform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Freeform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Freeform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Freeform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Freeform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Freeform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Freeform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Freeform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Freeform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Freeform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Freeform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Freeform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Freeform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Freeform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Freeform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Freeform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Freeform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Freeform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Freeform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Freeform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Freeform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Freeform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Freeform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Freeform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Freeform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oup 4602"/>
                      <wpg:cNvGrpSpPr>
                        <a:grpSpLocks noChangeAspect="1"/>
                      </wpg:cNvGrpSpPr>
                      <wpg:grpSpPr>
                        <a:xfrm>
                          <a:off x="3883231" y="5023262"/>
                          <a:ext cx="2969895" cy="4294505"/>
                          <a:chOff x="0" y="0"/>
                          <a:chExt cx="2959101" cy="4167188"/>
                        </a:xfrm>
                        <a:solidFill>
                          <a:schemeClr val="accent1"/>
                        </a:solidFill>
                      </wpg:grpSpPr>
                      <wps:wsp>
                        <wps:cNvPr id="4603" name="Freeform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Freeform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Freeform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Freeform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Freeform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Freeform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Freeform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Freeform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Freeform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Freeform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Freeform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Freeform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Freeform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Freeform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Freeform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Freeform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Freeform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Freeform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Freeform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Freeform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Freeform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Freeform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Freeform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Freeform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Freeform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Freeform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Freeform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Freeform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Freeform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Freeform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Freeform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Freeform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Freeform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Freeform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Freeform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Freeform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Freeform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Freeform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Freeform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Freeform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Freeform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Freeform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Freeform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Freeform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Freeform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Freeform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Freeform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Freeform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Freeform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Freeform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Freeform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Freeform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Freeform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Freeform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Freeform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Freeform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88000</wp14:pctWidth>
              </wp14:sizeRelH>
              <wp14:sizeRelV relativeFrom="page">
                <wp14:pctHeight>92600</wp14:pctHeight>
              </wp14:sizeRelV>
            </wp:anchor>
          </w:drawing>
        </mc:Choice>
        <mc:Fallback>
          <w:pict>
            <v:group w14:anchorId="2EBF2787" id="Group 4659" o:spid="_x0000_s1026" alt="Title: Ornate flyer frame" style="position:absolute;margin-left:0;margin-top:0;width:539.3pt;height:733.7pt;z-index:-251657216;mso-width-percent:880;mso-height-percent:926;mso-position-horizontal:center;mso-position-horizontal-relative:page;mso-position-vertical:center;mso-position-vertical-relative:page;mso-width-percent:880;mso-height-percent:926" coordsize="68531,9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">
              <v:group id="Group 2" o:spid="_x0000_s1027" style="position:absolute;width:29702;height:42945" coordsize="29591,4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61" o:spid="_x0000_s1028" style="position:absolute;left:12080;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fC8MA&#10;AADbAAAADwAAAGRycy9kb3ducmV2LnhtbESPQWuDQBSE74H8h+UVeourOYRiXCUUDKFtDjX5AQ/3&#10;VW3ct+pujf333UKhx2FmvmGyYjG9mGlynWUFSRSDIK6t7rhRcL2UmycQziNr7C2Tgm9yUOTrVYap&#10;tnd+p7nyjQgQdikqaL0fUild3ZJBF9mBOHgfdjLog5waqSe8B7jp5TaOd9Jgx2GhxYGeW6pv1ZdR&#10;MI8jdng+xsvri63K+nMuz29SqceH5bAH4Wnx/+G/9kkr2CX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MfC8MAAADbAAAADwAAAAAAAAAAAAAAAACYAgAAZHJzL2Rv&#10;d25yZXYueG1sUEsFBgAAAAAEAAQA9QAAAIgDAAAAAA==&#10;" path="m56,11c72,9,67,27,61,35,49,51,16,42,20,21,,34,43,51,59,40,69,33,74,,56,11e" filled="f" stroked="f">
                  <v:path arrowok="t" o:connecttype="custom" o:connectlocs="176599,34925;192367,111125;63071,66675;186060,127000;176599,34925" o:connectangles="0,0,0,0,0"/>
                </v:shape>
                <v:shape id="Freeform 62" o:spid="_x0000_s1029" style="position:absolute;left:12779;top:285;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N8YA&#10;AADbAAAADwAAAGRycy9kb3ducmV2LnhtbESPQWvCQBSE7wX/w/KEXqRuKiWWmI3YgKWCIGoPPT6z&#10;zySYfRuy25j213cFocdhZr5h0uVgGtFT52rLCp6nEQjiwuqaSwWfx/XTKwjnkTU2lknBDzlYZqOH&#10;FBNtr7yn/uBLESDsElRQed8mUrqiIoNualvi4J1tZ9AH2ZVSd3gNcNPIWRTF0mDNYaHClvKKisvh&#10;2yh42+aT99+vdb/ZnTbz+OTzo33JlXocD6sFCE+D/w/f2x9aQTyD2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DN8YAAADbAAAADwAAAAAAAAAAAAAAAACYAgAAZHJz&#10;L2Rvd25yZXYueG1sUEsFBgAAAAAEAAQA9QAAAIsDAAAAAA==&#10;" path="m5,c,10,35,12,43,10,31,7,16,11,5,e" filled="f" stroked="f">
                  <v:path arrowok="t" o:connecttype="custom" o:connectlocs="15690,0;134938,31750;15690,0" o:connectangles="0,0,0"/>
                </v:shape>
                <v:shape id="Freeform 63" o:spid="_x0000_s1030" style="position:absolute;left:11128;top:635;width:1079;height:635;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5qMYA&#10;AADbAAAADwAAAGRycy9kb3ducmV2LnhtbESPzWsCMRTE7wX/h/AEL0WzWqqyGqUUpaWHil8Hb8/N&#10;2w/cvCxJum7/+6ZQ6HGYmd8wy3VnatGS85VlBeNRAoI4s7riQsHpuB3OQfiArLG2TAq+ycN61XtY&#10;YqrtnffUHkIhIoR9igrKEJpUSp+VZNCPbEMcvdw6gyFKV0jt8B7hppaTJJlKgxXHhRIbei0pux2+&#10;jILZRj5ex/nuedK6+flj+8nX/PKm1KDfvSxABOrCf/iv/a4VTJ/g90v8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5qMYAAADbAAAADwAAAAAAAAAAAAAAAACYAgAAZHJz&#10;L2Rvd25yZXYueG1sUEsFBgAAAAAEAAQA9QAAAIsDAAAAAA==&#10;" path="m34,15c26,15,18,11,14,3,8,8,4,14,,20,3,12,8,5,15,v4,9,16,9,19,15e" filled="f" stroked="f">
                  <v:path arrowok="t" o:connecttype="custom" o:connectlocs="107950,47625;44450,9525;0,63500;47625,0;107950,47625" o:connectangles="0,0,0,0,0"/>
                </v:shape>
                <v:shape id="Freeform 64" o:spid="_x0000_s1031" style="position:absolute;left:12080;top:40052;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8k8IA&#10;AADbAAAADwAAAGRycy9kb3ducmV2LnhtbESP0YrCMBRE3xf8h3AF37apIrJUo4hQEV0ftvoBl+ba&#10;Vpub2sTa/fvNguDjMDNnmMWqN7XoqHWVZQXjKAZBnFtdcaHgfEo/v0A4j6yxtkwKfsnBajn4WGCi&#10;7ZN/qMt8IQKEXYIKSu+bREqXl2TQRbYhDt7FtgZ9kG0hdYvPADe1nMTxTBqsOCyU2NCmpPyWPYyC&#10;7n7HCo/buD/sbZbm1y49fkulRsN+PQfhqffv8Ku90wpmU/j/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LyTwgAAANsAAAAPAAAAAAAAAAAAAAAAAJgCAABkcnMvZG93&#10;bnJldi54bWxQSwUGAAAAAAQABAD1AAAAhwMAAAAA&#10;" path="m56,40c72,43,68,25,61,17,49,2,17,9,20,31,,18,44,,59,11v11,8,15,40,-3,29e" filled="f" stroked="f">
                  <v:path arrowok="t" o:connecttype="custom" o:connectlocs="176599,127000;192367,53975;63071,98425;186060,34925;176599,127000" o:connectangles="0,0,0,0,0"/>
                </v:shape>
                <v:shape id="Freeform 65" o:spid="_x0000_s1032" style="position:absolute;left:12779;top:41036;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bQ8cA&#10;AADbAAAADwAAAGRycy9kb3ducmV2LnhtbESPT2vCQBTE74V+h+UVeim6aalRoqvYgKWCIP45eHxm&#10;n0kw+zZktzHtp3cFweMwM79hJrPOVKKlxpWWFbz3IxDEmdUl5wr2u0VvBMJ5ZI2VZVLwRw5m0+en&#10;CSbaXnhD7dbnIkDYJaig8L5OpHRZQQZd39bEwTvZxqAPssmlbvAS4KaSH1EUS4Mlh4UCa0oLys7b&#10;X6Pga5W+ff8fFu1yfVwO46NPd/YzVer1pZuPQXjq/CN8b/9oBfEAbl/C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m0PHAAAA2wAAAA8AAAAAAAAAAAAAAAAAmAIAAGRy&#10;cy9kb3ducmV2LnhtbFBLBQYAAAAABAAEAPUAAACMAwAAAAA=&#10;" path="m6,12c,1,35,,43,1,32,5,16,,6,12e" filled="f" stroked="f">
                  <v:path arrowok="t" o:connecttype="custom" o:connectlocs="18829,38100;134938,3175;18829,38100" o:connectangles="0,0,0"/>
                </v:shape>
                <v:shape id="Freeform 66" o:spid="_x0000_s1033" style="position:absolute;left:11128;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Bm8EA&#10;AADbAAAADwAAAGRycy9kb3ducmV2LnhtbESPzarCMBSE94LvEI7gTlNdFKlGkQuCS/8Wujttjm1p&#10;c9LbxFp9eiNcuMthZr5hVpve1KKj1pWWFcymEQjizOqScwWX826yAOE8ssbaMil4kYPNejhYYaLt&#10;k4/UnXwuAoRdggoK75tESpcVZNBNbUMcvLttDfog21zqFp8Bbmo5j6JYGiw5LBTY0E9BWXV6GAVV&#10;9pviNo8vC9ultz6V+/ehuio1HvXbJQhPvf8P/7X3WkEcw/d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qQZvBAAAA2wAAAA8AAAAAAAAAAAAAAAAAmAIAAGRycy9kb3du&#10;cmV2LnhtbFBLBQYAAAAABAAEAPUAAACGAwAAAAA=&#10;" path="m35,5c26,6,19,10,15,17,9,13,4,7,,,3,8,9,16,15,21,19,11,32,12,35,5e" filled="f" stroked="f">
                  <v:path arrowok="t" o:connecttype="custom" o:connectlocs="111125,15875;47625,53975;0,0;47625,66675;111125,15875" o:connectangles="0,0,0,0,0"/>
                </v:shape>
                <v:shape id="Freeform 67" o:spid="_x0000_s1034" style="position:absolute;left:15176;top:40084;width:2302;height:1587;visibility:visible;mso-wrap-style:square;v-text-anchor:top" coordsize="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XX8IA&#10;AADbAAAADwAAAGRycy9kb3ducmV2LnhtbESP3YrCMBSE7wXfIRzBG1lTBX/oGkUKiuDVdvcBDsnp&#10;z25zUppY69sbQdjLYWa+YXaHwTaip87XjhUs5gkIYu1MzaWCn+/TxxaED8gGG8ek4EEeDvvxaIep&#10;cXf+oj4PpYgQ9ikqqEJoUym9rsiin7uWOHqF6yyGKLtSmg7vEW4buUyStbRYc1yosKWsIv2X36yC&#10;8yyssl/WvebzzdjLNX9kRa7UdDIcP0EEGsJ/+N2+GAXrDby+xB8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ZdfwgAAANsAAAAPAAAAAAAAAAAAAAAAAJgCAABkcnMvZG93&#10;bnJldi54bWxQSwUGAAAAAAQABAD1AAAAhwMAAAAA&#10;" path="m18,39c2,42,6,24,13,16,25,1,57,8,54,30,73,16,30,,14,10,4,18,,50,18,39e" filled="f" stroked="f">
                  <v:path arrowok="t" o:connecttype="custom" o:connectlocs="56759,123825;40992,50800;170276,95250;44146,31750;56759,123825" o:connectangles="0,0,0,0,0"/>
                </v:shape>
                <v:shape id="Freeform 68" o:spid="_x0000_s1035" style="position:absolute;left:15462;top:41036;width:1317;height:381;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pp8IA&#10;AADbAAAADwAAAGRycy9kb3ducmV2LnhtbERPy2rCQBTdF/oPwy24Kc1E0VDSjNKKQnUjtfmAS+bm&#10;gZk7aWZM0r93FoLLw3lnm8m0YqDeNZYVzKMYBHFhdcOVgvx3//YOwnlkja1lUvBPDjbr56cMU21H&#10;/qHh7CsRQtilqKD2vkuldEVNBl1kO+LAlbY36APsK6l7HEO4aeUijhNpsOHQUGNH25qKy/lqFHyd&#10;qr/XRXNYJocyv6zyY1yU006p2cv0+QHC0+Qf4rv7WytIwtjwJfw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emnwgAAANsAAAAPAAAAAAAAAAAAAAAAAJgCAABkcnMvZG93&#10;bnJldi54bWxQSwUGAAAAAAQABAD1AAAAhwMAAAAA&#10;" path="m37,12c42,1,7,,,1,11,5,27,,37,12e" filled="f" stroked="f">
                  <v:path arrowok="t" o:connecttype="custom" o:connectlocs="116077,38100;0,3175;116077,38100" o:connectangles="0,0,0"/>
                </v:shape>
                <v:shape id="Freeform 69" o:spid="_x0000_s1036" style="position:absolute;left:17351;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V6cMA&#10;AADbAAAADwAAAGRycy9kb3ducmV2LnhtbESPQWuDQBSE74H+h+UVeotrehBrXUMIFHJMbA7N7em+&#10;qui+te7W2Pz6bKHQ4zAz3zD5djGDmGlynWUFmygGQVxb3XGj4Pz+tk5BOI+scbBMCn7IwbZ4WOWY&#10;aXvlE82lb0SAsMtQQev9mEnp6pYMusiOxMH7tJNBH+TUSD3hNcDNIJ/jOJEGOw4LLY60b6nuy2+j&#10;oK+/Ktw1yTm1c3VZKnm4HfsPpZ4el90rCE+L/w//tQ9aQfICv1/C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V6cMAAADbAAAADwAAAAAAAAAAAAAAAACYAgAAZHJzL2Rv&#10;d25yZXYueG1sUEsFBgAAAAAEAAQA9QAAAIgDAAAAAA==&#10;" path="m,5v8,1,16,5,20,12c26,13,31,7,35,,31,8,26,16,20,21,15,11,3,12,,5e" filled="f" stroked="f">
                  <v:path arrowok="t" o:connecttype="custom" o:connectlocs="0,15875;63500,53975;111125,0;63500,66675;0,15875" o:connectangles="0,0,0,0,0"/>
                </v:shape>
                <v:shape id="Freeform 70" o:spid="_x0000_s1037" style="position:absolute;left:15144;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sTcAA&#10;AADbAAAADwAAAGRycy9kb3ducmV2LnhtbERPzWqDQBC+B/oOyxR6i2t7aIJ1lVCwlDY5xPQBBnei&#10;Ju6sulu1b989BHL8+P7TfDGdmGh0rWUFz1EMgriyuuVawc+pWG9BOI+ssbNMCv7IQZ49rFJMtJ35&#10;SFPpaxFC2CWooPG+T6R0VUMGXWR74sCd7WjQBzjWUo84h3DTyZc4fpUGWw4NDfb03lB1LX+NgmkY&#10;sMXDR7x8f9myqC5TcdhLpZ4el90bCE+Lv4tv7k+tYBPWhy/h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sTcAAAADbAAAADwAAAAAAAAAAAAAAAACYAgAAZHJzL2Rvd25y&#10;ZXYueG1sUEsFBgAAAAAEAAQA9QAAAIUDAAAAAA==&#10;" path="m18,11c2,8,7,27,13,35,25,51,58,42,55,20,74,34,31,51,15,40,5,33,,,18,11e" filled="f" stroked="f">
                  <v:path arrowok="t" o:connecttype="custom" o:connectlocs="56764,34925;40996,111125;173445,63500;47303,127000;56764,34925" o:connectangles="0,0,0,0,0"/>
                </v:shape>
                <v:shape id="Freeform 71" o:spid="_x0000_s1038" style="position:absolute;left:15430;top:285;width:1381;height:381;visibility:visible;mso-wrap-style:square;v-text-anchor:top" coordsize="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rYsQA&#10;AADbAAAADwAAAGRycy9kb3ducmV2LnhtbESPQWsCMRSE7wX/Q3iCt5pVW5XVKCIUSuml6kFvj81z&#10;d3XzsiTpbvrvm0LB4zAz3zDrbTSN6Mj52rKCyTgDQVxYXXOp4HR8e16C8AFZY2OZFPyQh+1m8LTG&#10;XNuev6g7hFIkCPscFVQhtLmUvqjIoB/bljh5V+sMhiRdKbXDPsFNI6dZNpcGa04LFba0r6i4H76N&#10;Anz5cMfZqX+97GMTz7L7vPXZUqnRMO5WIALF8Aj/t9+1gsUE/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q2LEAAAA2wAAAA8AAAAAAAAAAAAAAAAAmAIAAGRycy9k&#10;b3ducmV2LnhtbFBLBQYAAAAABAAEAPUAAACJAwAAAAA=&#10;" path="m38,c44,10,8,12,,10,12,7,27,12,38,e" filled="f" stroked="f">
                  <v:path arrowok="t" o:connecttype="custom" o:connectlocs="119279,0;0,31750;119279,0" o:connectangles="0,0,0"/>
                </v:shape>
                <v:shape id="Freeform 72" o:spid="_x0000_s1039" style="position:absolute;left:17351;top:603;width:1079;height:667;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cMA&#10;AADbAAAADwAAAGRycy9kb3ducmV2LnhtbESPQYvCMBSE7wv+h/AEL8uaqqBu1yhFFPTgQS17fjTP&#10;tti81CZq/fdGEDwOM/MNM1u0phI3alxpWcGgH4EgzqwuOVeQHtc/UxDOI2usLJOCBzlYzDtfM4y1&#10;vfOebgefiwBhF6OCwvs6ltJlBRl0fVsTB+9kG4M+yCaXusF7gJtKDqNoLA2WHBYKrGlZUHY+XI2C&#10;mpPkP9uOvk+ryyYdtJdfTvc7pXrdNvkD4an1n/C7vdEKJk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cMAAADbAAAADwAAAAAAAAAAAAAAAACYAgAAZHJzL2Rv&#10;d25yZXYueG1sUEsFBgAAAAAEAAQA9QAAAIgDAAAAAA==&#10;" path="m,16c8,16,16,12,20,4v5,5,10,11,14,17c31,13,26,6,19,,15,10,3,10,,16e" filled="f" stroked="f">
                  <v:path arrowok="t" o:connecttype="custom" o:connectlocs="0,50800;63500,12700;107950,66675;60325,0;0,50800" o:connectangles="0,0,0,0,0"/>
                </v:shape>
                <v:shape id="Freeform 73" o:spid="_x0000_s1040" style="position:absolute;left:12049;top:222;width:3127;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9Q8YA&#10;AADbAAAADwAAAGRycy9kb3ducmV2LnhtbESPQWvCQBSE7wX/w/KEXkQ3Vq2aZpW2WJXetMVcH9nX&#10;JJh9G7JbE/+9WxB6HGbmGyZZd6YSF2pcaVnBeBSBIM6sLjlX8P31MVyAcB5ZY2WZFFzJwXrVe0gw&#10;1rblA12OPhcBwi5GBYX3dSylywoy6Ea2Jg7ej20M+iCbXOoG2wA3lXyKomdpsOSwUGBN7wVl5+Ov&#10;UTDYHAbXtKXtdJaOzdv587TcLbZKPfa71xcQnjr/H76391rBfAJ/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29Q8YAAADbAAAADwAAAAAAAAAAAAAAAACYAgAAZHJz&#10;L2Rvd25yZXYueG1sUEsFBgAAAAAEAAQA9QAAAIsDAAAAAA==&#10;" path="m66,1c76,,81,9,82,17,85,33,73,45,60,51,48,56,33,54,22,46,16,41,,23,14,19,18,72,99,21,66,1e" filled="f" stroked="f">
                  <v:path arrowok="t" o:connecttype="custom" o:connectlocs="208492,3175;259036,53975;189538,161925;69497,146050;44226,60325;208492,3175" o:connectangles="0,0,0,0,0,0"/>
                </v:shape>
                <v:shape id="Freeform 74" o:spid="_x0000_s1041" style="position:absolute;left:12715;top:381;width:1413;height:1238;visibility:visible;mso-wrap-style:square;v-text-anchor:top" coordsize="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5MhsMA&#10;AADbAAAADwAAAGRycy9kb3ducmV2LnhtbESPT4vCMBTE7wt+h/AEb2uiyCpdo4giKiLin8MeH82z&#10;LTYvpYla/fQbYWGPw8z8hhlPG1uKO9W+cKyh11UgiFNnCs40nE/LzxEIH5ANlo5Jw5M8TCetjzEm&#10;xj34QPdjyESEsE9QQx5ClUjp05ws+q6riKN3cbXFEGWdSVPjI8JtKftKfUmLBceFHCua55Rejzer&#10;Ye/nfrdZbF+43ij1w4OTea0WWnfazewbRKAm/If/2mujYTiA95f4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5MhsMAAADbAAAADwAAAAAAAAAAAAAAAACYAgAAZHJzL2Rv&#10;d25yZXYueG1sUEsFBgAAAAAEAAQA9QAAAIgDAAAAAA==&#10;" path="m5,c1,7,,19,7,24,11,2,41,39,45,10,32,12,14,10,5,e" filled="f" stroked="f">
                  <v:path arrowok="t" o:connecttype="custom" o:connectlocs="15699,0;21978,76200;141288,31750;15699,0" o:connectangles="0,0,0,0"/>
                </v:shape>
                <v:shape id="Freeform 75" o:spid="_x0000_s1042" style="position:absolute;left:10937;top:857;width:1620;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uisQA&#10;AADbAAAADwAAAGRycy9kb3ducmV2LnhtbESPQWvCQBSE7wX/w/IEb3VjIVWiq4ggWKGHRlG8PbLP&#10;bDD7NmTXGP+9Wyj0OMx8M8xi1dtadNT6yrGCyTgBQVw4XXGp4HjYvs9A+ICssXZMCp7kYbUcvC0w&#10;0+7BP9TloRSxhH2GCkwITSalLwxZ9GPXEEfv6lqLIcq2lLrFRyy3tfxIkk9pseK4YLChjaHilt+t&#10;gun9ttl9n6dfp3S/Nvll0l3TY6fUaNiv5yAC9eE//EfvdORS+P0Sf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rorEAAAA2wAAAA8AAAAAAAAAAAAAAAAAmAIAAGRycy9k&#10;b3ducmV2LnhtbFBLBQYAAAAABAAEAPUAAACJAw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76" o:spid="_x0000_s1043" style="position:absolute;left:12049;top:39195;width:3127;height:2254;visibility:visible;mso-wrap-style:square;v-text-anchor:top" coordsize="9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qkr4A&#10;AADbAAAADwAAAGRycy9kb3ducmV2LnhtbESPzQrCMBCE74LvEFbwpqkeVKpRxB/Qo1o8L83aFptN&#10;aVJb394IgsdhZr5hVpvOlOJFtSssK5iMIxDEqdUFZwqS23G0AOE8ssbSMil4k4PNut9bYaxtyxd6&#10;XX0mAoRdjApy76tYSpfmZNCNbUUcvIetDfog60zqGtsAN6WcRtFMGiw4LORY0S6n9HltjIKns/ho&#10;7qf2vW+78+R8OzTJMVJqOOi2SxCeOv8P/9onrWA+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SqpK+AAAA2wAAAA8AAAAAAAAAAAAAAAAAmAIAAGRycy9kb3ducmV2&#10;LnhtbFBLBQYAAAAABAAEAPUAAACDAwAAAAA=&#10;" path="m67,70v9,1,14,-7,16,-16c85,39,74,26,60,21,48,16,33,18,23,26,16,31,,49,15,53,18,,99,50,67,70e" filled="f" stroked="f">
                  <v:path arrowok="t" o:connecttype="custom" o:connectlocs="211651,222250;262194,171450;189538,66675;72656,82550;47385,168275;211651,222250" o:connectangles="0,0,0,0,0,0"/>
                </v:shape>
                <v:shape id="Freeform 77" o:spid="_x0000_s1044" style="position:absolute;left:12715;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BVcMA&#10;AADbAAAADwAAAGRycy9kb3ducmV2LnhtbESPQWvCQBSE7wX/w/IEb3VjpY1EV5GikGtTFbw9s88k&#10;uPs2ZDca/323UOhxmJlvmNVmsEbcqfONYwWzaQKCuHS64UrB4Xv/ugDhA7JG45gUPMnDZj16WWGm&#10;3YO/6F6ESkQI+wwV1CG0mZS+rMmin7qWOHpX11kMUXaV1B0+Itwa+ZYkH9Jiw3GhxpY+aypvRW8V&#10;9DZ57vLLJX8311T25nguTvNWqcl42C5BBBrCf/ivnWsFaQ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tBVcMAAADbAAAADwAAAAAAAAAAAAAAAACYAgAAZHJzL2Rv&#10;d25yZXYueG1sUEsFBgAAAAAEAAQA9QAAAIgDAAAAAA==&#10;" path="m5,38c1,32,,20,7,15,11,37,42,,45,29,32,26,14,28,5,38e" filled="f" stroked="f">
                  <v:path arrowok="t" o:connecttype="custom" o:connectlocs="15699,120650;21978,47625;141288,92075;15699,120650" o:connectangles="0,0,0,0"/>
                </v:shape>
                <v:shape id="Freeform 78" o:spid="_x0000_s1045" style="position:absolute;left:10969;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Q9sEA&#10;AADbAAAADwAAAGRycy9kb3ducmV2LnhtbERPz2vCMBS+C/sfwhvsZlPHZkc1yhgMtu5k7WW3R/Ns&#10;qs1LSaLW/94cBjt+fL/X28kO4kI+9I4VLLIcBHHrdM+dgmb/OX8DESKyxsExKbhRgO3mYbbGUrsr&#10;7+hSx06kEA4lKjAxjqWUoTVkMWRuJE7cwXmLMUHfSe3xmsLtIJ/zfCkt9pwaDI70Yag91WerIL5W&#10;u3NhXurfaill9dM1x+9Fo9TT4/S+AhFpiv/iP/eXVlCk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EPbBAAAA2wAAAA8AAAAAAAAAAAAAAAAAmAIAAGRycy9kb3du&#10;cmV2LnhtbFBLBQYAAAAABAAEAPUAAACGAw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79" o:spid="_x0000_s1046" style="position:absolute;left:14414;top:39195;width:3096;height:2286;visibility:visible;mso-wrap-style:square;v-text-anchor:top" coordsize="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DQMQA&#10;AADbAAAADwAAAGRycy9kb3ducmV2LnhtbESPQUvDQBSE74L/YXmCN/tiBa2x21IKBRFR2vTi7Zl9&#10;yQZ338bsmsZ/7wqCx2FmvmGW68k7NfIQuyAarmcFKJY6mE5aDcdqd7UAFROJIReENXxzhPXq/GxJ&#10;pQkn2fN4SK3KEIklabAp9SVirC17irPQs2SvCYOnlOXQohnolOHe4bwobtFTJ3nBUs9by/XH4ctr&#10;cLVD/Hydjzdvz+/NCzaVfdpVWl9eTJsHUImn9B/+az8aDXf38Psl/w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Q0DEAAAA2wAAAA8AAAAAAAAAAAAAAAAAmAIAAGRycy9k&#10;b3ducmV2LnhtbFBLBQYAAAAABAAEAPUAAACJAwAAAAA=&#10;" path="m32,70c22,72,17,63,16,54,13,39,25,26,38,21v13,-5,28,-3,38,5c82,31,98,49,84,53,79,,,51,32,70e" filled="f" stroked="f">
                  <v:path arrowok="t" o:connecttype="custom" o:connectlocs="101082,222250;50541,171450;120035,66675;240069,82550;265340,168275;101082,222250" o:connectangles="0,0,0,0,0,0"/>
                </v:shape>
                <v:shape id="Freeform 80" o:spid="_x0000_s1047" style="position:absolute;left:15462;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pBsEA&#10;AADbAAAADwAAAGRycy9kb3ducmV2LnhtbERPz2vCMBS+C/sfwhvsZlM33EpnlDE26NVOB7s9m2db&#10;TF5Kk9r2v18OgseP7/dmN1kjrtT71rGCVZKCIK6cbrlWcPj5XmYgfEDWaByTgpk87LYPiw3m2o28&#10;p2sZahFD2OeooAmhy6X0VUMWfeI64sidXW8xRNjXUvc4xnBr5HOavkqLLceGBjv6bKi6lINVMNh0&#10;/ipOp2Jtzm9yMMe/8velU+rpcfp4BxFoCnfxzV1oBVl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qQbBAAAA2wAAAA8AAAAAAAAAAAAAAAAAmAIAAGRycy9kb3du&#10;cmV2LnhtbFBLBQYAAAAABAAEAPUAAACGAwAAAAA=&#10;" path="m40,38c44,32,45,20,37,15,33,37,3,,,29v13,-3,30,-1,40,9e" filled="f" stroked="f">
                  <v:path arrowok="t" o:connecttype="custom" o:connectlocs="125589,120650;116170,47625;0,92075;125589,120650" o:connectangles="0,0,0,0"/>
                </v:shape>
                <v:shape id="Freeform 81" o:spid="_x0000_s1048" style="position:absolute;left:17002;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JTMQA&#10;AADbAAAADwAAAGRycy9kb3ducmV2LnhtbESPQWvCQBSE74L/YXkFb7pJsSppNiKFQpuejLn09sg+&#10;s7HZtyG7avrvu4VCj8PMfMPk+8n24kaj7xwrSFcJCOLG6Y5bBfXpdbkD4QOyxt4xKfgmD/tiPssx&#10;0+7OR7pVoRURwj5DBSaEIZPSN4Ys+pUbiKN3dqPFEOXYSj3iPcJtLx+TZCMtdhwXDA70Yqj5qq5W&#10;QXgqj9etWVef5UbK8qOtL+9prdTiYTo8gwg0hf/wX/tNK9il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FyUzEAAAA2wAAAA8AAAAAAAAAAAAAAAAAmAIAAGRycy9k&#10;b3ducmV2LnhtbFBLBQYAAAAABAAEAPUAAACJAw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82" o:spid="_x0000_s1049" style="position:absolute;left:14382;top:222;width:3128;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o/8QA&#10;AADbAAAADwAAAGRycy9kb3ducmV2LnhtbESPQWvCQBSE74L/YXlCL6IbpZUYXcWW1oq3qOj1kX0m&#10;wezbkN2a+O+7hYLHYWa+YZbrzlTiTo0rLSuYjCMQxJnVJecKTsevUQzCeWSNlWVS8CAH61W/t8RE&#10;25ZTuh98LgKEXYIKCu/rREqXFWTQjW1NHLyrbQz6IJtc6gbbADeVnEbRTBosOSwUWNNHQdnt8GMU&#10;DD/T4ePS0vb17TIx77f9ef4db5V6GXSbBQhPnX+G/9s7rSCe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aP/EAAAA2wAAAA8AAAAAAAAAAAAAAAAAmAIAAGRycy9k&#10;b3ducmV2LnhtbFBLBQYAAAAABAAEAPUAAACJAwAAAAA=&#10;" path="m33,1c23,,18,9,16,17v-2,16,9,29,23,34c51,56,66,54,77,46,83,41,99,23,85,19,81,72,,21,33,1e" filled="f" stroked="f">
                  <v:path arrowok="t" o:connecttype="custom" o:connectlocs="104246,3175;50544,53975;123200,161925;243241,146050;268512,60325;104246,3175" o:connectangles="0,0,0,0,0,0"/>
                </v:shape>
                <v:shape id="Freeform 83" o:spid="_x0000_s1050" style="position:absolute;left:15430;top:381;width:1445;height:1238;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iesIA&#10;AADbAAAADwAAAGRycy9kb3ducmV2LnhtbESPQWvCQBSE74L/YXmF3nTTFoqkrtIKRQ8iGAN6fM0+&#10;k2D2bchbTfz3bqHQ4zAz3zDz5eAadaNOas8GXqYJKOLC25pLA/nhezIDJQHZYuOZDNxJYLkYj+aY&#10;Wt/znm5ZKFWEsKRooAqhTbWWoiKHMvUtcfTOvnMYouxKbTvsI9w1+jVJ3rXDmuNChS2tKiou2dUZ&#10;EE2c9bm445eX3T4/ba8/azHm+Wn4/AAVaAj/4b/2xhqYvcHvl/g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SJ6wgAAANsAAAAPAAAAAAAAAAAAAAAAAJgCAABkcnMvZG93&#10;bnJldi54bWxQSwUGAAAAAAQABAD1AAAAhwMAAAAA&#10;" path="m40,v4,7,6,18,-2,24c35,2,4,39,,9,13,12,31,11,40,e" filled="f" stroked="f">
                  <v:path arrowok="t" o:connecttype="custom" o:connectlocs="125620,0;119339,76200;0,28575;125620,0" o:connectangles="0,0,0,0"/>
                </v:shape>
                <v:shape id="Freeform 84" o:spid="_x0000_s1051" style="position:absolute;left:17002;top:857;width:1619;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7NsUA&#10;AADbAAAADwAAAGRycy9kb3ducmV2LnhtbESPQWvCQBSE7wX/w/IK3upGqVVSVxGhoIKHRrH09sg+&#10;s8Hs25BdY/z3riB4HGbmG2a26GwlWmp86VjBcJCAIM6dLrlQcNj/fExB+ICssXJMCm7kYTHvvc0w&#10;1e7Kv9RmoRARwj5FBSaEOpXS54Ys+oGriaN3co3FEGVTSN3gNcJtJUdJ8iUtlhwXDNa0MpSfs4tV&#10;MLmcV+vd32RzHG+XJvsftqfxoVWq/94tv0EE6sIr/GyvtYLpJz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3s2xQAAANsAAAAPAAAAAAAAAAAAAAAAAJgCAABkcnMv&#10;ZG93bnJldi54bWxQSwUGAAAAAAQABAD1AAAAigM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85" o:spid="_x0000_s1052" style="position:absolute;left:27765;top:18367;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2V8QA&#10;AADbAAAADwAAAGRycy9kb3ducmV2LnhtbESPQWvCQBSE74X+h+UJvdWNoRYbXUMJDfUioi09P7PP&#10;bDD7Ns1uNf57tyB4HGbmG2aRD7YVJ+p941jBZJyAIK6cbrhW8P1VPs9A+ICssXVMCi7kIV8+Piww&#10;0+7MWzrtQi0ihH2GCkwIXSalrwxZ9GPXEUfv4HqLIcq+lrrHc4TbVqZJ8iotNhwXDHZUGKqOuz+r&#10;oCx+t5e3D7MpXj7rdG+a9Sb90Uo9jYb3OYhAQ7iHb+2VVjCbwv+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tlfEAAAA2wAAAA8AAAAAAAAAAAAAAAAAmAIAAGRycy9k&#10;b3ducmV2LnhtbFBLBQYAAAAABAAEAPUAAACJAwAAAAA=&#10;" path="m34,45c38,67,12,54,7,43,2,30,7,3,26,7,22,,15,2,10,7,,16,1,38,8,49v7,12,37,16,26,-4e" filled="f" stroked="f">
                  <v:path arrowok="t" o:connecttype="custom" o:connectlocs="106751,142875;21978,136525;81633,22225;31397,22225;25118,155575;106751,142875" o:connectangles="0,0,0,0,0,0"/>
                </v:shape>
                <v:shape id="Freeform 86" o:spid="_x0000_s1053" style="position:absolute;left:28543;top:18653;width:381;height:1460;visibility:visible;mso-wrap-style:square;v-text-anchor:top" coordsize="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rm8QA&#10;AADbAAAADwAAAGRycy9kb3ducmV2LnhtbESPT2vCQBTE7wW/w/KE3nQTD/6JrlJEiwpCq6V4fGRf&#10;k5Ds25BdTfz2riD0OMzMb5jFqjOVuFHjCssK4mEEgji1uuBMwc95O5iCcB5ZY2WZFNzJwWrZe1tg&#10;om3L33Q7+UwECLsEFeTe14mULs3JoBvamjh4f7Yx6INsMqkbbAPcVHIURWNpsOCwkGNN65zS8nQ1&#10;Cj7b38mdDnF0jMuvcrbfebpsjkq997uPOQhPnf8Pv9o7rWA6hu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q5vEAAAA2wAAAA8AAAAAAAAAAAAAAAAAmAIAAGRycy9k&#10;b3ducmV2LnhtbFBLBQYAAAAABAAEAPUAAACJAwAAAAA=&#10;" path="m12,6c2,,1,40,2,46,5,33,,18,12,6e" filled="f" stroked="f">
                  <v:path arrowok="t" o:connecttype="custom" o:connectlocs="38100,19050;6350,146050;38100,19050" o:connectangles="0,0,0"/>
                </v:shape>
                <v:shape id="Freeform 87" o:spid="_x0000_s1054" style="position:absolute;left:28003;top:16859;width:603;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sGsMA&#10;AADbAAAADwAAAGRycy9kb3ducmV2LnhtbESPQWvCQBSE7wX/w/IEb3WjB5XoKiIYUrCHJoXi7ZF9&#10;ZoPZtyG71fjvu4LQ4zAz3zCb3WBbcaPeN44VzKYJCOLK6YZrBd/l8X0Fwgdkja1jUvAgD7vt6G2D&#10;qXZ3/qJbEWoRIexTVGBC6FIpfWXIop+6jjh6F9dbDFH2tdQ93iPctnKeJAtpseG4YLCjg6HqWvza&#10;SPk8dOWyuNb5+YPyk/nJjlmZKTUZD/s1iEBD+A+/2rlWsFrC8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WsGsMAAADbAAAADwAAAAAAAAAAAAAAAACYAgAAZHJzL2Rv&#10;d25yZXYueG1sUEsFBgAAAAAEAAQA9QAAAIgDAAAAAA==&#10;" path="m4,37c4,30,16,18,15,15,15,11,3,3,,,7,4,14,9,19,16,10,21,10,34,4,37e" filled="f" stroked="f">
                  <v:path arrowok="t" o:connecttype="custom" o:connectlocs="12700,117475;47625,47625;0,0;60325,50800;12700,117475" o:connectangles="0,0,0,0,0"/>
                </v:shape>
                <v:shape id="Freeform 88" o:spid="_x0000_s1055" style="position:absolute;left:27701;top:21161;width:1477;height:2540;visibility:visible;mso-wrap-style:square;v-text-anchor:top" coordsize="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bE74A&#10;AADbAAAADwAAAGRycy9kb3ducmV2LnhtbERPzYrCMBC+C75DGMGbpnqQbjWKCorgadUHGJuxKTaT&#10;0kQb394cFvb48f2vNtE24k2drx0rmE0zEMSl0zVXCm7XwyQH4QOyxsYxKfiQh816OFhhoV3Pv/S+&#10;hEqkEPYFKjAhtIWUvjRk0U9dS5y4h+sshgS7SuoO+xRuGznPsoW0WHNqMNjS3lD5vLysgmPcN6f7&#10;z/loHuHVn/Pr7r7oo1LjUdwuQQSK4V/85z5pBXkam76kH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DWxO+AAAA2wAAAA8AAAAAAAAAAAAAAAAAmAIAAGRycy9kb3ducmV2&#10;LnhtbFBLBQYAAAAABAAEAPUAAACDAwAAAAA=&#10;" path="m37,22c40,,14,13,10,24,4,38,9,64,28,60,16,80,,34,10,18,17,6,47,2,37,22e" filled="f" stroked="f">
                  <v:path arrowok="t" o:connecttype="custom" o:connectlocs="116226,69850;31412,76200;87955,190500;31412,57150;116226,69850" o:connectangles="0,0,0,0,0"/>
                </v:shape>
                <v:shape id="Freeform 89" o:spid="_x0000_s1056" style="position:absolute;left:28543;top:21542;width:381;height:1492;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5nMMA&#10;AADbAAAADwAAAGRycy9kb3ducmV2LnhtbESPS6vCMBSE94L/IRzBnaZ1IdprlKsgiBvxgY/doTm3&#10;Lbc5KU2s9d8bQXA5zMw3zGzRmlI0VLvCsoJ4GIEgTq0uOFNwOq4HExDOI2ssLZOCJzlYzLudGSba&#10;PnhPzcFnIkDYJagg975KpHRpTgbd0FbEwfuztUEfZJ1JXeMjwE0pR1E0lgYLDgs5VrTKKf0/3I0C&#10;s5HFMp7etnFzMVt3PFe7y/WmVL/X/v6A8NT6b/jT3mgFkym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75nMMAAADbAAAADwAAAAAAAAAAAAAAAACYAgAAZHJzL2Rv&#10;d25yZXYueG1sUEsFBgAAAAAEAAQA9QAAAIgDAAAAAA==&#10;" path="m12,40c2,47,1,6,2,,6,12,,28,12,40e" filled="f" stroked="f">
                  <v:path arrowok="t" o:connecttype="custom" o:connectlocs="38100,127000;6350,0;38100,127000" o:connectangles="0,0,0"/>
                </v:shape>
                <v:shape id="Freeform 90" o:spid="_x0000_s1057" style="position:absolute;left:28003;top:23606;width:603;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is8UA&#10;AADbAAAADwAAAGRycy9kb3ducmV2LnhtbESPwWrDMAyG74W9g9Ggt9bZDt2W1S2j0JBCd1gyGLuJ&#10;WItDYznEXpu+fXUY7Ch+/Z/0rbeT79WZxtgFNvCwzEARN8F23Br4rPeLZ1AxIVvsA5OBK0XYbu5m&#10;a8xtuPAHnavUKoFwzNGAS2nItY6NI49xGQZiyX7C6DHJOLbajngRuO/1Y5attMeO5YLDgXaOmlP1&#10;64Xyvhvqp+rUlt8HKo/uq9gXdWHM/H56ewWVaEr/y3/t0hp4ke/FRTx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KzxQAAANsAAAAPAAAAAAAAAAAAAAAAAJgCAABkcnMv&#10;ZG93bnJldi54bWxQSwUGAAAAAAQABAD1AAAAigMAAAAA&#10;" path="m4,c5,7,16,19,15,22,15,27,3,34,,37,7,34,14,28,19,21,10,16,10,3,4,e" filled="f" stroked="f">
                  <v:path arrowok="t" o:connecttype="custom" o:connectlocs="12700,0;47625,69850;0,117475;60325,66675;12700,0" o:connectangles="0,0,0,0,0"/>
                </v:shape>
                <v:shape id="Freeform 91" o:spid="_x0000_s1058" style="position:absolute;left:27352;top:18002;width:1667;height:2873;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6ecMA&#10;AADbAAAADwAAAGRycy9kb3ducmV2LnhtbESP0WrCQBRE3wv9h+UW+lY3WhpMdJUiWHyy1uQDbrPX&#10;bGj2bsxuNfn7bkHwcZiZM8xyPdhWXKj3jWMF00kCgrhyuuFaQVlsX+YgfEDW2DomBSN5WK8eH5aY&#10;a3flL7ocQy0ihH2OCkwIXS6lrwxZ9BPXEUfv5HqLIcq+lrrHa4TbVs6SJJUWG44LBjvaGKp+jr9W&#10;wZts0tePb55n5vx5KIuMxmRPSj0/De8LEIGGcA/f2jutIJv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6ecMAAADbAAAADwAAAAAAAAAAAAAAAACYAgAAZHJzL2Rv&#10;d25yZXYueG1sUEsFBgAAAAAEAAQA9QAAAIgDAAAAAA==&#10;" path="m50,67c53,89,21,88,11,74,2,60,,45,4,29,6,21,21,,31,5v9,4,-4,8,-6,9c14,21,12,36,14,48v2,13,26,42,36,19e" filled="f" stroked="f">
                  <v:path arrowok="t" o:connecttype="custom" o:connectlocs="157253,213907;34596,236256;12580,92587;97497,15963;78626,44697;44031,153247;157253,213907" o:connectangles="0,0,0,0,0,0,0"/>
                </v:shape>
                <v:shape id="Freeform 92" o:spid="_x0000_s1059" style="position:absolute;left:27701;top:18589;width:1096;height:1524;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8GpcUA&#10;AADbAAAADwAAAGRycy9kb3ducmV2LnhtbESPzWrDMBCE74G8g9hAb4mcFNzGiRxCSaGUUMjfIbfF&#10;2tgm1spIqmO/fVUo9DjMzjc7601vGtGR87VlBfNZAoK4sLrmUsH59D59BeEDssbGMikYyMMmH4/W&#10;mGn74AN1x1CKCGGfoYIqhDaT0hcVGfQz2xJH72adwRClK6V2+Ihw08hFkqTSYM2xocKW3ioq7sdv&#10;E9/AHV6H/dfz5z51u7Kl/uVSHJR6mvTbFYhAffg//kt/aAXLBfxuiQC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walxQAAANsAAAAPAAAAAAAAAAAAAAAAAJgCAABkcnMv&#10;ZG93bnJldi54bWxQSwUGAAAAAAQABAD1AAAAigMAAAAA&#10;" path="m35,5c29,1,18,,14,8,35,12,,44,27,48,24,34,26,16,35,5e" filled="f" stroked="f">
                  <v:path arrowok="t" o:connecttype="custom" o:connectlocs="109538,15875;43815,25400;84501,152400;109538,15875" o:connectangles="0,0,0,0"/>
                </v:shape>
                <v:shape id="Freeform 93" o:spid="_x0000_s1060" style="position:absolute;left:26876;top:16605;width:1476;height:1825;visibility:visible;mso-wrap-style:square;v-text-anchor:top" coordsize="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2sMA&#10;AADbAAAADwAAAGRycy9kb3ducmV2LnhtbESPQWsCMRSE74X+h/AEbzWrgrSrUYogFS/iWqi9PTev&#10;u8HNy5JEXf+9EYQeh5n5hpktOtuIC/lgHCsYDjIQxKXThisF3/vV2zuIEJE1No5JwY0CLOavLzPM&#10;tbvyji5FrESCcMhRQR1jm0sZyposhoFriZP357zFmKSvpPZ4TXDbyFGWTaRFw2mhxpaWNZWn4mwT&#10;xW03o5/lrznanW8OXwdzPq0Kpfq97nMKIlIX/8PP9lor+BjD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C2sMAAADbAAAADwAAAAAAAAAAAAAAAACYAgAAZHJzL2Rv&#10;d25yZXYueG1sUEsFBgAAAAAEAAQA9QAAAIgD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94" o:spid="_x0000_s1061" style="position:absolute;left:27352;top:20812;width:1667;height:2794;visibility:visible;mso-wrap-style:square;v-text-anchor:top" coordsize="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ssEA&#10;AADbAAAADwAAAGRycy9kb3ducmV2LnhtbESP3YrCMBSE7xd8h3AE79bURZZajeIKgl4s+PcAh+bY&#10;FpuTmsRa394IgpfDzHzDzBadqUVLzleWFYyGCQji3OqKCwWn4/o7BeEDssbaMil4kIfFvPc1w0zb&#10;O++pPYRCRAj7DBWUITSZlD4vyaAf2oY4emfrDIYoXSG1w3uEm1r+JMmvNFhxXCixoVVJ+eVwMwou&#10;6TX9q1bb/7CX6a51E/JSk1KDfrecggjUhU/43d5oBZMxvL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0bLBAAAA2wAAAA8AAAAAAAAAAAAAAAAAmAIAAGRycy9kb3du&#10;cmV2LnhtbFBLBQYAAAAABAAEAPUAAACGAwAAAAA=&#10;" path="m50,22c53,,20,2,11,16,2,30,,44,4,60v3,8,17,28,27,24c40,80,27,77,25,75,15,68,12,53,14,41,16,28,39,,50,22e" filled="f" stroked="f">
                  <v:path arrowok="t" o:connecttype="custom" o:connectlocs="157253,69850;34596,50800;12580,190500;97497,266700;78626,238125;44031,130175;157253,69850" o:connectangles="0,0,0,0,0,0,0"/>
                </v:shape>
                <v:shape id="Freeform 95" o:spid="_x0000_s1062" style="position:absolute;left:27701;top:21542;width:1128;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OCMUA&#10;AADbAAAADwAAAGRycy9kb3ducmV2LnhtbESPQWvCQBSE70L/w/IK3szGUm1NXaUtiEJF2ih4fey+&#10;JqHZtyG7avTXdwXB4zAz3zDTeWdrcaTWV44VDJMUBLF2puJCwW67GLyC8AHZYO2YFJzJw3z20Jti&#10;ZtyJf+iYh0JECPsMFZQhNJmUXpdk0SeuIY7er2sthijbQpoWTxFua/mUpmNpseK4UGJDnyXpv/xg&#10;FezXh833cK+//LN9MR9LfaFtflGq/9i9v4EI1IV7+NZeGQWTEV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Y4IxQAAANsAAAAPAAAAAAAAAAAAAAAAAJgCAABkcnMv&#10;ZG93bnJldi54bWxQSwUGAAAAAAQABAD1AAAAigMAAAAA&#10;" path="m36,43c29,47,18,48,14,40,35,37,,4,27,v-3,14,-1,32,9,43e" filled="f" stroked="f">
                  <v:path arrowok="t" o:connecttype="custom" o:connectlocs="112713,136525;43833,127000;84535,0;112713,136525" o:connectangles="0,0,0,0"/>
                </v:shape>
                <v:shape id="Freeform 96" o:spid="_x0000_s1063" style="position:absolute;left:26908;top:23225;width:1444;height:1905;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tMYA&#10;AADbAAAADwAAAGRycy9kb3ducmV2LnhtbESPQWvCQBSE7wX/w/KE3uqmPViNrlICBUsLYioab8/s&#10;MxuafZtmtxr/vVso9DjMzDfMfNnbRpyp87VjBY+jBARx6XTNlYLt5+vDBIQPyBobx6TgSh6Wi8Hd&#10;HFPtLryhcx4qESHsU1RgQmhTKX1pyKIfuZY4eifXWQxRdpXUHV4i3DbyKUnG0mLNccFgS5mh8iv/&#10;sQre354zbY7uO19nxeHj6opiv1spdT/sX2YgAvXhP/zXXmkF0zH8fo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ftMYAAADbAAAADwAAAAAAAAAAAAAAAACYAgAAZHJz&#10;L2Rvd25yZXYueG1sUEsFBgAAAAAEAAQA9QAAAIsD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97" o:spid="_x0000_s1064" style="position:absolute;left:349;top:18399;width:1413;height:2159;visibility:visible;mso-wrap-style:square;v-text-anchor:top" coordsize="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V18IA&#10;AADbAAAADwAAAGRycy9kb3ducmV2LnhtbESPQYvCMBSE78L+h/CEvWmqh+p2jSILsnvxYBXPj+a1&#10;KTYvpYna7q83guBxmJlvmNWmt424Uedrxwpm0wQEceF0zZWC03E3WYLwAVlj45gUDORhs/4YrTDT&#10;7s4HuuWhEhHCPkMFJoQ2k9IXhiz6qWuJo1e6zmKIsquk7vAe4baR8yRJpcWa44LBln4MFZf8ahX8&#10;5kOaVuVum8u9Ke1hSIbz/0Wpz3G//QYRqA/v8Kv9pxV8L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XXwgAAANsAAAAPAAAAAAAAAAAAAAAAAJgCAABkcnMvZG93&#10;bnJldi54bWxQSwUGAAAAAAQABAD1AAAAhwMAAAAA&#10;" path="m10,45c7,68,35,54,38,41,41,27,38,3,19,7,23,,29,2,35,7v10,9,9,32,2,42c30,61,,65,10,45e" filled="f" stroked="f">
                  <v:path arrowok="t" o:connecttype="custom" o:connectlocs="31397,142875;119310,130175;59655,22225;109891,22225;116170,155575;31397,142875" o:connectangles="0,0,0,0,0,0"/>
                </v:shape>
                <v:shape id="Freeform 98" o:spid="_x0000_s1065" style="position:absolute;left:603;top:18716;width:381;height:1429;visibility:visible;mso-wrap-style:square;v-text-anchor:top" coordsize="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RsEA&#10;AADbAAAADwAAAGRycy9kb3ducmV2LnhtbERPPW/CMBDdK/U/WIfUrTgwhBJiUFOKxFIhoN1P8SUO&#10;jc9R7Cbpv8dDpY5P7zvfTbYVA/W+caxgMU9AEJdON1wr+Lwenl9A+ICssXVMCn7Jw277+JBjpt3I&#10;ZxouoRYxhH2GCkwIXSalLw1Z9HPXEUeucr3FEGFfS93jGMNtK5dJkkqLDccGgx29GSq/Lz9WweH6&#10;/qGtSVfVaa1X+xtOxdepUOppNr1uQASawr/4z33UCtZxbP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QEbBAAAA2wAAAA8AAAAAAAAAAAAAAAAAmAIAAGRycy9kb3du&#10;cmV2LnhtbFBLBQYAAAAABAAEAPUAAACGAwAAAAA=&#10;" path="m,5c10,,11,39,10,45,6,33,12,16,,5e" filled="f" stroked="f">
                  <v:path arrowok="t" o:connecttype="custom" o:connectlocs="0,15875;31750,142875;0,15875" o:connectangles="0,0,0"/>
                </v:shape>
                <v:shape id="Freeform 99" o:spid="_x0000_s1066" style="position:absolute;left:920;top:16891;width:604;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LLsQA&#10;AADbAAAADwAAAGRycy9kb3ducmV2LnhtbESPQWvCQBSE7wX/w/KE3upGD7VGVxHBkII9NBHE2yP7&#10;zAazb0N2q+m/7xYEj8PMfMOsNoNtxY163zhWMJ0kIIgrpxuuFRzL/dsHCB+QNbaOScEvedisRy8r&#10;TLW78zfdilCLCGGfogITQpdK6StDFv3EdcTRu7jeYoiyr6Xu8R7htpWzJHmXFhuOCwY72hmqrsWP&#10;jZSvXVfOi2udnz8pP5hTts/KTKnX8bBdggg0hGf40c61gsU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Cy7EAAAA2wAAAA8AAAAAAAAAAAAAAAAAmAIAAGRycy9k&#10;b3ducmV2LnhtbFBLBQYAAAAABAAEAPUAAACJAwAAAAA=&#10;" path="m15,37c14,30,3,19,3,16,4,11,16,3,19,,12,4,5,10,,16v9,5,8,18,15,21e" filled="f" stroked="f">
                  <v:path arrowok="t" o:connecttype="custom" o:connectlocs="47625,117475;9525,50800;60325,0;0,50800;47625,117475" o:connectangles="0,0,0,0,0"/>
                </v:shape>
                <v:shape id="Freeform 100" o:spid="_x0000_s1067" style="position:absolute;left:349;top:21193;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b38UA&#10;AADcAAAADwAAAGRycy9kb3ducmV2LnhtbESPQWvCQBCF74X+h2UKvdVNQyk2uoqESnspohbPY3bM&#10;BrOzaXar8d87B8HbDO/Ne99M54Nv1Yn62AQ28DrKQBFXwTZcG/jdLl/GoGJCttgGJgMXijCfPT5M&#10;sbDhzGs6bVKtJIRjgQZcSl2hdawceYyj0BGLdgi9xyRrX2vb41nCfavzLHvXHhuWBocdlY6q4+bf&#10;G1iWf+vLx6dblW9fdb53zc8q31ljnp+GxQRUoiHdzbfrbyv4meDLMzKB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xvfxQAAANwAAAAPAAAAAAAAAAAAAAAAAJgCAABkcnMv&#10;ZG93bnJldi54bWxQSwUGAAAAAAQABAD1AAAAigMAAAAA&#10;" path="m10,22c7,,32,13,37,24v6,14,1,40,-18,37c23,67,29,65,34,60,45,51,44,29,37,18,29,6,,2,10,22e" filled="f" stroked="f">
                  <v:path arrowok="t" o:connecttype="custom" o:connectlocs="31397,69850;116170,76200;59655,193675;106751,190500;116170,57150;31397,69850" o:connectangles="0,0,0,0,0,0"/>
                </v:shape>
                <v:shape id="Freeform 101" o:spid="_x0000_s1068" style="position:absolute;left:603;top:21574;width:349;height:1460;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MZ8QA&#10;AADcAAAADwAAAGRycy9kb3ducmV2LnhtbERPTWvCQBC9F/wPywje6sZYiqSuUgShlx5MQou3ITtN&#10;QrOzMbuajb++Wyj0No/3Odt9MJ240eBaywpWywQEcWV1y7WCsjg+bkA4j6yxs0wKJnKw380etphp&#10;O/KJbrmvRQxhl6GCxvs+k9JVDRl0S9sTR+7LDgZ9hEMt9YBjDDedTJPkWRpsOTY02NOhoeo7vxoF&#10;7fpe5O9h+izP7pI+9Zf0IxxTpRbz8PoCwlPw/+I/95uO85MV/D4TL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DGfEAAAA3AAAAA8AAAAAAAAAAAAAAAAAmAIAAGRycy9k&#10;b3ducmV2LnhtbFBLBQYAAAAABAAEAPUAAACJAwAAAAA=&#10;" path="m,40c10,46,11,6,10,,7,13,11,28,,40e" filled="f" stroked="f">
                  <v:path arrowok="t" o:connecttype="custom" o:connectlocs="0,127000;31750,0;0,127000" o:connectangles="0,0,0"/>
                </v:shape>
                <v:shape id="Freeform 102" o:spid="_x0000_s1069" style="position:absolute;left:920;top:23637;width:604;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U1sUA&#10;AADcAAAADwAAAGRycy9kb3ducmV2LnhtbESPQWvCQBCF7wX/wzKCt7rRgy3RVUQwRLCHJoJ4G7Jj&#10;NpidDdlV47/vFgq9zfDe++bNajPYVjyo941jBbNpAoK4crrhWsGp3L9/gvABWWPrmBS8yMNmPXpb&#10;Yardk7/pUYRaRAj7FBWYELpUSl8ZsuinriOO2tX1FkNc+1rqHp8Rbls5T5KFtNhwvGCwo52h6lbc&#10;baR87bryo7jV+eVA+dGcs31WZkpNxsN2CSLQEP7Nf+lcx/rJHH6fiRP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lTWxQAAANwAAAAPAAAAAAAAAAAAAAAAAJgCAABkcnMv&#10;ZG93bnJldi54bWxQSwUGAAAAAAQABAD1AAAAigMAAAAA&#10;" path="m15,c14,7,3,18,3,22v1,5,12,13,16,15c11,34,5,28,,21,9,16,8,3,15,e" filled="f" stroked="f">
                  <v:path arrowok="t" o:connecttype="custom" o:connectlocs="47625,0;9525,69850;60325,117475;0,66675;47625,0" o:connectangles="0,0,0,0,0"/>
                </v:shape>
                <v:shape id="Freeform 103" o:spid="_x0000_s1070" style="position:absolute;left:508;top:18065;width:1666;height:2842;visibility:visible;mso-wrap-style:square;v-text-anchor:top" coordsize="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S8MA&#10;AADcAAAADwAAAGRycy9kb3ducmV2LnhtbERPWWsCMRB+F/ofwhT6ptm2eLAapQce4IMn+Dpsprtr&#10;N5MlibrtrzeC4Nt8fOeMJo2pxJmcLy0reO0kIIgzq0vOFex30/YAhA/IGivLpOCPPEzGT60Rptpe&#10;eEPnbchFDGGfooIihDqV0mcFGfQdWxNH7sc6gyFCl0vt8BLDTSXfkqQnDZYcGwqs6aug7Hd7MgrC&#10;8njc2O56/0kzt+of5v/Vcvqt1Mtz8zEEEagJD/HdvdBxfvIOt2fiBX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8S8MAAADcAAAADwAAAAAAAAAAAAAAAACYAgAAZHJzL2Rv&#10;d25yZXYueG1sUEsFBgAAAAAEAAQA9QAAAIgDAAAAAA==&#10;" path="m3,66c,88,32,87,42,73,51,59,53,44,48,28,46,20,32,,22,4v-10,4,4,8,6,9c38,21,41,35,39,47,36,60,13,89,3,66e" filled="f" stroked="f">
                  <v:path arrowok="t" o:connecttype="custom" o:connectlocs="9435,210728;132092,233078;150963,89400;69191,12771;88062,41507;122657,150064;9435,210728" o:connectangles="0,0,0,0,0,0,0"/>
                </v:shape>
                <v:shape id="Freeform 104" o:spid="_x0000_s1071" style="position:absolute;left:698;top:18621;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Bh8MA&#10;AADcAAAADwAAAGRycy9kb3ducmV2LnhtbERP32vCMBB+F/Y/hBvsbU0dMkfXVLaBOFDE1YGvR3K2&#10;xeZSmqjVv34RBr7dx/fz8tlgW3Gi3jeOFYyTFASxdqbhSsHvdv78BsIHZIOtY1JwIQ+z4mGUY2bc&#10;mX/oVIZKxBD2GSqoQ+gyKb2uyaJPXEccub3rLYYI+0qaHs8x3LbyJU1fpcWGY0ONHX3VpA/l0SrY&#10;rY7rzXinl35ip+Zzoa+0La9KPT0OH+8gAg3hLv53f5s4P53A7Z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hBh8MAAADcAAAADwAAAAAAAAAAAAAAAACYAgAAZHJzL2Rv&#10;d25yZXYueG1sUEsFBgAAAAAEAAQA9QAAAIgDAAAAAA==&#10;" path="m,5c7,1,17,,22,8,1,12,36,44,9,48,11,35,10,16,,5e" filled="f" stroked="f">
                  <v:path arrowok="t" o:connecttype="custom" o:connectlocs="0,15875;68880,25400;28178,152400;0,15875" o:connectangles="0,0,0,0"/>
                </v:shape>
                <v:shape id="Freeform 105" o:spid="_x0000_s1072" style="position:absolute;left:1174;top:16541;width:1445;height:1921;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z8QA&#10;AADcAAAADwAAAGRycy9kb3ducmV2LnhtbERP32vCMBB+H+x/CDfwTdMNnKMaZRQGigOxG7N7uzW3&#10;pqy51CZq/e+NIOztPr6fN1v0thFH6nztWMHjKAFBXDpdc6Xg8+Nt+ALCB2SNjWNScCYPi/n93QxT&#10;7U68pWMeKhFD2KeowITQplL60pBFP3ItceR+XWcxRNhVUnd4iuG2kU9J8iwt1hwbDLaUGSr/8oNV&#10;sF5NMm1+3D7fZMX3+9kVxe5rqdTgoX+dggjUh3/xzb3UcX4yhusz8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c/EAAAA3AAAAA8AAAAAAAAAAAAAAAAAmAIAAGRycy9k&#10;b3ducmV2LnhtbFBLBQYAAAAABAAEAPUAAACJAw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106" o:spid="_x0000_s1073" style="position:absolute;left:476;top:20843;width:1698;height:2826;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lcIA&#10;AADcAAAADwAAAGRycy9kb3ducmV2LnhtbERPS4vCMBC+L/gfwgh7W1P3IFqbirgrLIIHtRdvQzN9&#10;YDOpTVarv94Igrf5+J6TLHrTiAt1rrasYDyKQBDnVtdcKsgO668pCOeRNTaWScGNHCzSwUeCsbZX&#10;3tFl70sRQtjFqKDyvo2ldHlFBt3ItsSBK2xn0AfYlVJ3eA3hppHfUTSRBmsODRW2tKooP+3/jYLt&#10;enO+c37fFj/ut5gdN5k5FplSn8N+OQfhqfdv8cv9p8P8aALPZ8IF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GmVwgAAANwAAAAPAAAAAAAAAAAAAAAAAJgCAABkcnMvZG93&#10;bnJldi54bWxQSwUGAAAAAAQABAD1AAAAhwMAAAAA&#10;" path="m3,22c,,33,3,42,16v10,14,12,28,7,44c47,68,33,89,23,84v-9,-4,4,-8,6,-9c39,69,41,52,39,41,37,28,14,,3,22e" filled="f" stroked="f">
                  <v:path arrowok="t" o:connecttype="custom" o:connectlocs="9437,69850;132116,50800;154135,190500;72349,266700;91223,238125;122679,130175;9437,69850" o:connectangles="0,0,0,0,0,0,0"/>
                </v:shape>
                <v:shape id="Freeform 107" o:spid="_x0000_s1074" style="position:absolute;left:698;top:21574;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f8MMA&#10;AADcAAAADwAAAGRycy9kb3ducmV2LnhtbERP32vCMBB+H+x/CDfwTVOHTOmayjYQhcnQOvD1SM62&#10;2FxKE7X615uBsLf7+H5eNu9tI87U+dqxgvEoAUGsnam5VPC7WwxnIHxANtg4JgVX8jDPn58yTI27&#10;8JbORShFDGGfooIqhDaV0uuKLPqRa4kjd3CdxRBhV0rT4SWG20a+JsmbtFhzbKiwpa+K9LE4WQX7&#10;9elnM97rbz+xU/O51DfaFTelBi/9xzuIQH34Fz/cKxPnJ1P4ey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rf8MMAAADcAAAADwAAAAAAAAAAAAAAAACYAgAAZHJzL2Rv&#10;d25yZXYueG1sUEsFBgAAAAAEAAQA9QAAAIgDAAAAAA==&#10;" path="m,43v6,5,18,5,22,-3c1,36,36,4,9,,11,14,10,32,,43e" filled="f" stroked="f">
                  <v:path arrowok="t" o:connecttype="custom" o:connectlocs="0,136525;68880,127000;28178,0;0,136525" o:connectangles="0,0,0,0"/>
                </v:shape>
                <v:shape id="Freeform 108" o:spid="_x0000_s1075" style="position:absolute;left:1143;top:23256;width:1476;height:1842;visibility:visible;mso-wrap-style:square;v-text-anchor:top" coordsize="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hfsQA&#10;AADcAAAADwAAAGRycy9kb3ducmV2LnhtbESPQW/CMAyF75P4D5GRdpkg3Q5jFAJCk5DYBQHrD7Aa&#10;01Y0TmhC6f79fEDiZus9v/d5uR5cq3rqYuPZwPs0A0VcettwZaD43U6+QMWEbLH1TAb+KMJ6NXpZ&#10;Ym79nY/Un1KlJIRjjgbqlEKudSxrchinPhCLdvadwyRrV2nb4V3CXas/suxTO2xYGmoM9F1TeTnd&#10;nIFQaGxo/nYo9jTz/W0frufDjzGv42GzAJVoSE/z43pnBT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NIX7EAAAA3AAAAA8AAAAAAAAAAAAAAAAAmAIAAGRycy9k&#10;b3ducmV2LnhtbFBLBQYAAAAABAAEAPUAAACJAw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109" o:spid="_x0000_s1076" style="position:absolute;left:18557;top:24844;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pE8IA&#10;AADcAAAADwAAAGRycy9kb3ducmV2LnhtbERPPW/CMBDdK/U/WFeJrXFgQJBiooi2wNClAanrER9O&#10;2vgcxW4I/x5XqsR2T+/zVvloWzFQ7xvHCqZJCoK4crpho+B4eH9egPABWWPrmBRcyUO+fnxYYabd&#10;hT9pKIMRMYR9hgrqELpMSl/VZNEnriOO3Nn1FkOEvZG6x0sMt62cpelcWmw4NtTY0aam6qf8tQpO&#10;X68dbWfX+Yc2ZWGGJX/bt51Sk6exeAERaAx38b97r+P8dAl/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akTwgAAANwAAAAPAAAAAAAAAAAAAAAAAJgCAABkcnMvZG93&#10;bnJldi54bWxQSwUGAAAAAAQABAD1AAAAhwM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110" o:spid="_x0000_s1077" style="position:absolute;left:762;top:24844;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rMQA&#10;AADcAAAADwAAAGRycy9kb3ducmV2LnhtbESPQW/CMAyF75P4D5GRuI2UHtBWCGhCQ9plmtbB3Wq8&#10;pqJxuiTQ8u/nw6TdbL3n9z5v95Pv1Y1i6gIbWC0LUMRNsB23Bk5fx8cnUCkjW+wDk4E7JdjvZg9b&#10;rGwY+ZNudW6VhHCq0IDLeai0To0jj2kZBmLRvkP0mGWNrbYRRwn3vS6LYq09diwNDgc6OGou9dUb&#10;eD7Hj58yN/dL+YrX4jjW784djFnMp5cNqExT/jf/Xb9ZwV8Jvj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P6zEAAAA3AAAAA8AAAAAAAAAAAAAAAAAmAIAAGRycy9k&#10;b3ducmV2LnhtbFBLBQYAAAAABAAEAPUAAACJAw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111" o:spid="_x0000_s1078" style="position:absolute;left:18557;top:825;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zyMIA&#10;AADcAAAADwAAAGRycy9kb3ducmV2LnhtbERPO2/CMBDekfofrKvEBk4YEKQYhFpeAwtppa7X+Oqk&#10;jc9RbEL49xgJie0+fc9brHpbi45aXzlWkI4TEMSF0xUbBV+f29EMhA/IGmvHpOBKHlbLl8ECM+0u&#10;fKIuD0bEEPYZKihDaDIpfVGSRT92DXHkfl1rMUTYGqlbvMRwW8tJkkylxYpjQ4kNvZdU/Odnq+Dn&#10;+6Oh3eQ6PWqTr0035z+72Ss1fO3XbyAC9eEpfrgPOs5P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jPIwgAAANwAAAAPAAAAAAAAAAAAAAAAAJgCAABkcnMvZG93&#10;bnJldi54bWxQSwUGAAAAAAQABAD1AAAAhwM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112" o:spid="_x0000_s1079" style="position:absolute;left:762;top:825;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EQMEA&#10;AADcAAAADwAAAGRycy9kb3ducmV2LnhtbERPTWvCQBC9F/oflhG8NRtzEE1dRUTBixRjex+y02ww&#10;O5vurib+e7dQ6G0e73NWm9F24k4+tI4VzLIcBHHtdMuNgs/L4W0BIkRkjZ1jUvCgAJv168sKS+0G&#10;PtO9io1IIRxKVGBi7EspQ23IYshcT5y4b+ctxgR9I7XHIYXbThZ5PpcWW04NBnvaGaqv1c0qWH75&#10;j58i1o9rscdbfhiqkzE7paaTcfsOItIY/8V/7qNO82cF/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JBEDBAAAA3AAAAA8AAAAAAAAAAAAAAAAAmAIAAGRycy9kb3du&#10;cmV2LnhtbFBLBQYAAAAABAAEAPUAAACGAw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113" o:spid="_x0000_s1080" style="position:absolute;left:18399;top:24749;width:11192;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sCsAA&#10;AADcAAAADwAAAGRycy9kb3ducmV2LnhtbERPS4vCMBC+C/6HMII3TV2xSNcoIqx4UfFx2duQzLZl&#10;m0lpYq3/3giCt/n4nrNYdbYSLTW+dKxgMk5AEGtnSs4VXC8/ozkIH5ANVo5JwYM8rJb93gIz4+58&#10;ovYcchFD2GeooAihzqT0uiCLfuxq4sj9ucZiiLDJpWnwHsNtJb+SJJUWS44NBda0KUj/n29Wwa+j&#10;bTrdHzzvWOuqe7TpdXZUajjo1t8gAnXhI367dybOn0zh9Uy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XsCsAAAADcAAAADwAAAAAAAAAAAAAAAACYAgAAZHJzL2Rvd25y&#10;ZXYueG1sUEsFBgAAAAAEAAQA9QAAAIUD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114" o:spid="_x0000_s1081" style="position:absolute;top:24749;width:11191;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fsAA&#10;AADcAAAADwAAAGRycy9kb3ducmV2LnhtbERPS4vCMBC+C/6HMMLeNPVVlq5RRFjxouLjsrchmW2L&#10;zaQ02Vr//UYQvM3H95zFqrOVaKnxpWMF41ECglg7U3Ku4Hr5Hn6C8AHZYOWYFDzIw2rZ7y0wM+7O&#10;J2rPIRcxhH2GCooQ6kxKrwuy6EeuJo7cr2sshgibXJoG7zHcVnKSJKm0WHJsKLCmTUH6dv6zCn4c&#10;bdPp/uB5x1pX3aNNr/OjUh+Dbv0FIlAX3uKXe2fi/PEM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fsAAAADcAAAADwAAAAAAAAAAAAAAAACYAgAAZHJzL2Rvd25y&#10;ZXYueG1sUEsFBgAAAAAEAAQA9QAAAIUDA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115" o:spid="_x0000_s1082" style="position:absolute;left:18399;top:571;width:11192;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R5cAA&#10;AADcAAAADwAAAGRycy9kb3ducmV2LnhtbERPTYvCMBC9C/6HMII3TV2xSNcoIqx4ccXqZW9DMtuW&#10;bSalibX+e7MgeJvH+5zVpre16Kj1lWMFs2kCglg7U3Gh4Hr5mixB+IBssHZMCh7kYbMeDlaYGXfn&#10;M3V5KEQMYZ+hgjKEJpPS65Is+qlriCP361qLIcK2kKbFewy3tfxIklRarDg2lNjQriT9l9+sgh9H&#10;+3R+/PZ8YK3r/tGl18VJqfGo336CCNSHt/jlPpg4f7aA/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DR5cAAAADcAAAADwAAAAAAAAAAAAAAAACYAgAAZHJzL2Rvd25y&#10;ZXYueG1sUEsFBgAAAAAEAAQA9QAAAIUD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116" o:spid="_x0000_s1083" style="position:absolute;top:571;width:11191;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PksIA&#10;AADcAAAADwAAAGRycy9kb3ducmV2LnhtbERPPWvDMBDdC/0P4grZajkNNcGNEkqhwUtS4njJdkhX&#10;29Q6GUu1nX8fFQrZ7vE+b7ObbSdGGnzrWMEySUEQa2darhVU58/nNQgfkA12jknBlTzsto8PG8yN&#10;m/hEYxlqEUPY56igCaHPpfS6IYs+cT1x5L7dYDFEONTSDDjFcNvJlzTNpMWWY0ODPX00pH/KX6vg&#10;4mifrQ5HzwVr3c3XMatev5RaPM3vbyACzeEu/ncXJs5fZvD3TL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k+SwgAAANwAAAAPAAAAAAAAAAAAAAAAAJgCAABkcnMvZG93&#10;bnJldi54bWxQSwUGAAAAAAQABAD1AAAAhwM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480" o:spid="_x0000_s1084" style="position:absolute;left:38713;width:29699;height:42945" coordsize="29591,4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hBE8MAAADdAAAADwAAAGRycy9kb3ducmV2LnhtbERPTYvCMBC9C/sfwgh7&#10;07S7ukg1ioi7eBDBuiDehmZsi82kNLGt/94cBI+P971Y9aYSLTWutKwgHkcgiDOrS84V/J9+RzMQ&#10;ziNrrCyTggc5WC0/BgtMtO34SG3qcxFC2CWooPC+TqR0WUEG3djWxIG72sagD7DJpW6wC+Gmkl9R&#10;9CMNlhwaCqxpU1B2S+9GwV+H3fo73rb723XzuJymh/M+JqU+h/16DsJT79/il3unFUw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eEETwwAAAN0AAAAP&#10;AAAAAAAAAAAAAAAAAKoCAABkcnMvZG93bnJldi54bWxQSwUGAAAAAAQABAD6AAAAmgMAAAAA&#10;">
                <o:lock v:ext="edit" aspectratio="t"/>
                <v:shape id="Freeform 4481" o:spid="_x0000_s1085" style="position:absolute;left:12080;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jYsQA&#10;AADdAAAADwAAAGRycy9kb3ducmV2LnhtbESP0YrCMBRE3wX/IVxh32yqyCLVKItQEXd9sPoBl+Zu&#10;293mpjax1r83guDjMDNnmOW6N7XoqHWVZQWTKAZBnFtdcaHgfErHcxDOI2usLZOCOzlYr4aDJSba&#10;3vhIXeYLESDsElRQet8kUrq8JIMusg1x8H5ta9AH2RZSt3gLcFPLaRx/SoMVh4USG9qUlP9nV6Og&#10;u1ywwsM27r/3Nkvzvy49/EilPkb91wKEp96/w6/2TiuYzeYT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I2LEAAAA3QAAAA8AAAAAAAAAAAAAAAAAmAIAAGRycy9k&#10;b3ducmV2LnhtbFBLBQYAAAAABAAEAPUAAACJAwAAAAA=&#10;" path="m56,11c72,9,67,27,61,35,49,51,16,42,20,21,,34,43,51,59,40,69,33,74,,56,11e" filled="f" stroked="f">
                  <v:path arrowok="t" o:connecttype="custom" o:connectlocs="176599,34925;192367,111125;63071,66675;186060,127000;176599,34925" o:connectangles="0,0,0,0,0"/>
                </v:shape>
                <v:shape id="Freeform 4482" o:spid="_x0000_s1086" style="position:absolute;left:12779;top:285;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2zMgA&#10;AADdAAAADwAAAGRycy9kb3ducmV2LnhtbESPT2vCQBTE7wW/w/KEXopuKkEluooGlAoF8c/B4zP7&#10;TILZtyG7xrSfvlso9DjMzG+Y+bIzlWipcaVlBe/DCARxZnXJuYLzaTOYgnAeWWNlmRR8kYPlovcy&#10;x0TbJx+oPfpcBAi7BBUU3teJlC4ryKAb2po4eDfbGPRBNrnUDT4D3FRyFEVjabDksFBgTWlB2f34&#10;MArWn+nb9vuyaXf7624yvvr0ZONUqdd+t5qB8NT5//Bf+0MriOPpCH7fh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R3bMyAAAAN0AAAAPAAAAAAAAAAAAAAAAAJgCAABk&#10;cnMvZG93bnJldi54bWxQSwUGAAAAAAQABAD1AAAAjQMAAAAA&#10;" path="m5,c,10,35,12,43,10,31,7,16,11,5,e" filled="f" stroked="f">
                  <v:path arrowok="t" o:connecttype="custom" o:connectlocs="15690,0;134938,31750;15690,0" o:connectangles="0,0,0"/>
                </v:shape>
                <v:shape id="Freeform 4483" o:spid="_x0000_s1087" style="position:absolute;left:11128;top:635;width:1079;height:635;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2jMkA&#10;AADdAAAADwAAAGRycy9kb3ducmV2LnhtbESPS0sDQRCE74L/YWjBiySzeZgsayZBxBDJQTGPg7fO&#10;Tu8Dd3qWmXGz+fcZQfBYVNVX1GLVm0Z05HxtWcFomIAgzq2uuVRw2K8HKQgfkDU2lknBhTyslrc3&#10;C8y0PfMndbtQighhn6GCKoQ2k9LnFRn0Q9sSR6+wzmCI0pVSOzxHuGnkOElm0mDNcaHCll4qyr93&#10;P0bB/FU+nEbFx+O4c+lxu37nU/G1Uer+rn9+AhGoD//hv/abVjCdphP4fROf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Md2jMkAAADdAAAADwAAAAAAAAAAAAAAAACYAgAA&#10;ZHJzL2Rvd25yZXYueG1sUEsFBgAAAAAEAAQA9QAAAI4DAAAAAA==&#10;" path="m34,15c26,15,18,11,14,3,8,8,4,14,,20,3,12,8,5,15,v4,9,16,9,19,15e" filled="f" stroked="f">
                  <v:path arrowok="t" o:connecttype="custom" o:connectlocs="107950,47625;44450,9525;0,63500;47625,0;107950,47625" o:connectangles="0,0,0,0,0"/>
                </v:shape>
                <v:shape id="Freeform 4484" o:spid="_x0000_s1088" style="position:absolute;left:12080;top:40052;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A+sUA&#10;AADdAAAADwAAAGRycy9kb3ducmV2LnhtbESP0WqDQBRE3wv5h+UW+lbXFinBuAkhYCht81CTD7i4&#10;N2ri3lV3q/bvu4FAH4eZOcNkm9m0YqTBNZYVvEQxCOLS6oYrBadj/rwE4TyyxtYyKfglB5v14iHD&#10;VNuJv2ksfCUChF2KCmrvu1RKV9Zk0EW2Iw7e2Q4GfZBDJfWAU4CbVr7G8Zs02HBYqLGjXU3ltfgx&#10;Csa+xwYP+3j+/LBFXl7G/PAllXp6nLcrEJ5m/x++t9+1giRZJnB7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ID6xQAAAN0AAAAPAAAAAAAAAAAAAAAAAJgCAABkcnMv&#10;ZG93bnJldi54bWxQSwUGAAAAAAQABAD1AAAAigMAAAAA&#10;" path="m56,40c72,43,68,25,61,17,49,2,17,9,20,31,,18,44,,59,11v11,8,15,40,-3,29e" filled="f" stroked="f">
                  <v:path arrowok="t" o:connecttype="custom" o:connectlocs="176599,127000;192367,53975;63071,98425;186060,34925;176599,127000" o:connectangles="0,0,0,0,0"/>
                </v:shape>
                <v:shape id="Freeform 4485" o:spid="_x0000_s1089" style="position:absolute;left:12779;top:41036;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uuMgA&#10;AADdAAAADwAAAGRycy9kb3ducmV2LnhtbESPT2vCQBTE70K/w/IEL6KbSqoSXaUGLBWE4p+Dx2f2&#10;mYRm34bsGtN++m6h0OMwM79hluvOVKKlxpWWFTyPIxDEmdUl5wrOp+1oDsJ5ZI2VZVLwRQ7Wq6fe&#10;EhNtH3yg9uhzESDsElRQeF8nUrqsIINubGvi4N1sY9AH2eRSN/gIcFPJSRRNpcGSw0KBNaUFZZ/H&#10;u1Gw2afDt+/Ltt19XHez6dWnJxunSg363esChKfO/4f/2u9aQRzPX+D3TX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ru64yAAAAN0AAAAPAAAAAAAAAAAAAAAAAJgCAABk&#10;cnMvZG93bnJldi54bWxQSwUGAAAAAAQABAD1AAAAjQMAAAAA&#10;" path="m6,12c,1,35,,43,1,32,5,16,,6,12e" filled="f" stroked="f">
                  <v:path arrowok="t" o:connecttype="custom" o:connectlocs="18829,38100;134938,3175;18829,38100" o:connectangles="0,0,0"/>
                </v:shape>
                <v:shape id="Freeform 4486" o:spid="_x0000_s1090" style="position:absolute;left:11128;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lksUA&#10;AADdAAAADwAAAGRycy9kb3ducmV2LnhtbESPQWuDQBSE74H+h+UVekvWBhGx2YRQCOSYWg/t7em+&#10;qui+te5GTX59t1DocZiZb5jdYTG9mGh0rWUFz5sIBHFldcu1guL9tE5BOI+ssbdMCm7k4LB/WO0w&#10;03bmN5pyX4sAYZehgsb7IZPSVQ0ZdBs7EAfvy44GfZBjLfWIc4CbXm6jKJEGWw4LDQ702lDV5Vej&#10;oKu+SzzWSZHaqfxcSnm+X7oPpZ4el+MLCE+L/w//tc9aQRynC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CWSxQAAAN0AAAAPAAAAAAAAAAAAAAAAAJgCAABkcnMv&#10;ZG93bnJldi54bWxQSwUGAAAAAAQABAD1AAAAigMAAAAA&#10;" path="m35,5c26,6,19,10,15,17,9,13,4,7,,,3,8,9,16,15,21,19,11,32,12,35,5e" filled="f" stroked="f">
                  <v:path arrowok="t" o:connecttype="custom" o:connectlocs="111125,15875;47625,53975;0,0;47625,66675;111125,15875" o:connectangles="0,0,0,0,0"/>
                </v:shape>
                <v:shape id="Freeform 4487" o:spid="_x0000_s1091" style="position:absolute;left:15176;top:40084;width:2302;height:1587;visibility:visible;mso-wrap-style:square;v-text-anchor:top" coordsize="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tMUA&#10;AADdAAAADwAAAGRycy9kb3ducmV2LnhtbESPwWrDMBBE74X8g9hALqWRU9wmuFFCMNQYeqqbD1ik&#10;je3WWhlLsZ2/jwqFHoeZecPsj7PtxEiDbx0r2KwTEMTamZZrBeev96cdCB+QDXaOScGNPBwPi4c9&#10;ZsZN/EljFWoRIewzVNCE0GdSet2QRb92PXH0Lm6wGKIcamkGnCLcdvI5SV6lxZbjQoM95Q3pn+pq&#10;FRSP4SX/Zj1qLq7Glh/VLb9USq2W8+kNRKA5/If/2qVRkKa7Lfy+iU9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a0xQAAAN0AAAAPAAAAAAAAAAAAAAAAAJgCAABkcnMv&#10;ZG93bnJldi54bWxQSwUGAAAAAAQABAD1AAAAigMAAAAA&#10;" path="m18,39c2,42,6,24,13,16,25,1,57,8,54,30,73,16,30,,14,10,4,18,,50,18,39e" filled="f" stroked="f">
                  <v:path arrowok="t" o:connecttype="custom" o:connectlocs="56759,123825;40992,50800;170276,95250;44146,31750;56759,123825" o:connectangles="0,0,0,0,0"/>
                </v:shape>
                <v:shape id="Freeform 4488" o:spid="_x0000_s1092" style="position:absolute;left:15462;top:41036;width:1317;height:381;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ncQA&#10;AADdAAAADwAAAGRycy9kb3ducmV2LnhtbERPS2rDMBDdF3IHMYFsSiPXuMa4UUxbUki6CXV9gMEa&#10;f4g1ci01cW8fLQJZPt5/U8xmEGeaXG9ZwfM6AkFcW91zq6D6+XzKQDiPrHGwTAr+yUGxXTxsMNf2&#10;wt90Ln0rQgi7HBV03o+5lK7uyKBb25E4cI2dDPoAp1bqCS8h3AwyjqJUGuw5NHQ40kdH9an8Mwre&#10;j+3vY9wfkvTQVKeX6iuqm3mn1Go5v72C8DT7u/jm3msFSZKFueFNe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3z53EAAAA3QAAAA8AAAAAAAAAAAAAAAAAmAIAAGRycy9k&#10;b3ducmV2LnhtbFBLBQYAAAAABAAEAPUAAACJAwAAAAA=&#10;" path="m37,12c42,1,7,,,1,11,5,27,,37,12e" filled="f" stroked="f">
                  <v:path arrowok="t" o:connecttype="custom" o:connectlocs="116077,38100;0,3175;116077,38100" o:connectangles="0,0,0"/>
                </v:shape>
                <v:shape id="Freeform 4489" o:spid="_x0000_s1093" style="position:absolute;left:17351;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4MUA&#10;AADdAAAADwAAAGRycy9kb3ducmV2LnhtbESPT4vCMBTE78J+h/CEvWmqiHS7RhFB8Lj+Obi31+Zt&#10;W9q8dJtYq5/eCILHYWZ+wyxWvalFR60rLSuYjCMQxJnVJecKTsftKAbhPLLG2jIpuJGD1fJjsMBE&#10;2yvvqTv4XAQIuwQVFN43iZQuK8igG9uGOHh/tjXog2xzqVu8Brip5TSK5tJgyWGhwIY2BWXV4WIU&#10;VNl/iut8foptl/72qdzdf6qzUp/Dfv0NwlPv3+FXe6cVzGbxFz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7HgxQAAAN0AAAAPAAAAAAAAAAAAAAAAAJgCAABkcnMv&#10;ZG93bnJldi54bWxQSwUGAAAAAAQABAD1AAAAigMAAAAA&#10;" path="m,5v8,1,16,5,20,12c26,13,31,7,35,,31,8,26,16,20,21,15,11,3,12,,5e" filled="f" stroked="f">
                  <v:path arrowok="t" o:connecttype="custom" o:connectlocs="0,15875;63500,53975;111125,0;63500,66675;0,15875" o:connectangles="0,0,0,0,0"/>
                </v:shape>
                <v:shape id="Freeform 4490" o:spid="_x0000_s1094" style="position:absolute;left:15144;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QJMEA&#10;AADdAAAADwAAAGRycy9kb3ducmV2LnhtbERPzYrCMBC+C75DGGFvmioiazWKCBXZ1YPVBxiasa02&#10;k9rE2n17cxD2+PH9L9edqURLjSstKxiPIhDEmdUl5wou52T4DcJ5ZI2VZVLwRw7Wq35vibG2Lz5R&#10;m/pchBB2MSoovK9jKV1WkEE3sjVx4K62MegDbHKpG3yFcFPJSRTNpMGSQ0OBNW0Lyu7p0yhoHw8s&#10;8biLut8fmybZrU2OB6nU16DbLEB46vy/+OPeawXT6TzsD2/CE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mECTBAAAA3QAAAA8AAAAAAAAAAAAAAAAAmAIAAGRycy9kb3du&#10;cmV2LnhtbFBLBQYAAAAABAAEAPUAAACGAwAAAAA=&#10;" path="m18,11c2,8,7,27,13,35,25,51,58,42,55,20,74,34,31,51,15,40,5,33,,,18,11e" filled="f" stroked="f">
                  <v:path arrowok="t" o:connecttype="custom" o:connectlocs="56764,34925;40996,111125;173445,63500;47303,127000;56764,34925" o:connectangles="0,0,0,0,0"/>
                </v:shape>
                <v:shape id="Freeform 4491" o:spid="_x0000_s1095" style="position:absolute;left:15430;top:285;width:1381;height:381;visibility:visible;mso-wrap-style:square;v-text-anchor:top" coordsize="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uisYA&#10;AADdAAAADwAAAGRycy9kb3ducmV2LnhtbESPzWrDMBCE74W8g9hAb42cximpEyWEQKCUXPJzaG+L&#10;tbWdWCsjqbb69lGh0OMwM98wq000rejJ+caygukkA0FcWt1wpeBy3j8tQPiArLG1TAp+yMNmPXpY&#10;YaHtwEfqT6ESCcK+QAV1CF0hpS9rMugntiNO3pd1BkOSrpLa4ZDgppXPWfYiDTacFmrsaFdTeTt9&#10;GwWYv7vz7DLMP3exjR+yP1yHbKHU4zhulyACxfAf/mu/aQV5/jqF3zfp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1uisYAAADdAAAADwAAAAAAAAAAAAAAAACYAgAAZHJz&#10;L2Rvd25yZXYueG1sUEsFBgAAAAAEAAQA9QAAAIsDAAAAAA==&#10;" path="m38,c44,10,8,12,,10,12,7,27,12,38,e" filled="f" stroked="f">
                  <v:path arrowok="t" o:connecttype="custom" o:connectlocs="119279,0;0,31750;119279,0" o:connectangles="0,0,0"/>
                </v:shape>
                <v:shape id="Freeform 4492" o:spid="_x0000_s1096" style="position:absolute;left:17351;top:603;width:1079;height:667;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ylccA&#10;AADdAAAADwAAAGRycy9kb3ducmV2LnhtbESPzWrDMBCE74W+g9hCLyWR80Oo3SjGlBbSQw5xTc6L&#10;tbFNrZVtqY779lEhkOMwM98w23QyrRhpcI1lBYt5BIK4tLrhSkHx/Tl7BeE8ssbWMin4Iwfp7vFh&#10;i4m2Fz7SmPtKBAi7BBXU3neJlK6syaCb2444eGc7GPRBDpXUA14C3LRyGUUbabDhsFBjR+81lT/5&#10;r1HQcZadyq/Vy/mj3xeLqY+5OB6Uen6asjcQniZ/D9/ae61gvY6X8P8mPAG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eMpXHAAAA3QAAAA8AAAAAAAAAAAAAAAAAmAIAAGRy&#10;cy9kb3ducmV2LnhtbFBLBQYAAAAABAAEAPUAAACMAwAAAAA=&#10;" path="m,16c8,16,16,12,20,4v5,5,10,11,14,17c31,13,26,6,19,,15,10,3,10,,16e" filled="f" stroked="f">
                  <v:path arrowok="t" o:connecttype="custom" o:connectlocs="0,50800;63500,12700;107950,66675;60325,0;0,50800" o:connectangles="0,0,0,0,0"/>
                </v:shape>
                <v:shape id="Freeform 4493" o:spid="_x0000_s1097" style="position:absolute;left:12049;top:222;width:3127;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GZscA&#10;AADdAAAADwAAAGRycy9kb3ducmV2LnhtbESPT2vCQBTE70K/w/IKvYhurLFo6iparEpv/kGvj+xr&#10;Esy+Ddmtid/eLQgeh5n5DTOdt6YUV6pdYVnBoB+BIE6tLjhTcDx898YgnEfWWFomBTdyMJ+9dKaY&#10;aNvwjq57n4kAYZeggtz7KpHSpTkZdH1bEQfv19YGfZB1JnWNTYCbUr5H0Yc0WHBYyLGir5zSy/7P&#10;KOiudt3buaF1PDoPzPLyc5psxmul3l7bxScIT61/hh/trVYQx5Mh/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RmbHAAAA3QAAAA8AAAAAAAAAAAAAAAAAmAIAAGRy&#10;cy9kb3ducmV2LnhtbFBLBQYAAAAABAAEAPUAAACMAwAAAAA=&#10;" path="m66,1c76,,81,9,82,17,85,33,73,45,60,51,48,56,33,54,22,46,16,41,,23,14,19,18,72,99,21,66,1e" filled="f" stroked="f">
                  <v:path arrowok="t" o:connecttype="custom" o:connectlocs="208492,3175;259036,53975;189538,161925;69497,146050;44226,60325;208492,3175" o:connectangles="0,0,0,0,0,0"/>
                </v:shape>
                <v:shape id="Freeform 4494" o:spid="_x0000_s1098" style="position:absolute;left:12715;top:381;width:1413;height:1238;visibility:visible;mso-wrap-style:square;v-text-anchor:top" coordsize="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rTMYA&#10;AADdAAAADwAAAGRycy9kb3ducmV2LnhtbESPT2vCQBTE74V+h+UVvJndliA1ukpRShUp4p+Dx0f2&#10;mQSzb0N2q9FP7wpCj8PM/IYZTztbizO1vnKs4T1RIIhzZyouNOx33/1PED4gG6wdk4YreZhOXl/G&#10;mBl34Q2dt6EQEcI+Qw1lCE0mpc9LsugT1xBH7+haiyHKtpCmxUuE21p+KDWQFiuOCyU2NCspP23/&#10;rIa1n/nf5Xx1w8VSqQOnO3P7mWvde+u+RiACdeE//GwvjIY0HabweBOf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crTMYAAADdAAAADwAAAAAAAAAAAAAAAACYAgAAZHJz&#10;L2Rvd25yZXYueG1sUEsFBgAAAAAEAAQA9QAAAIsDAAAAAA==&#10;" path="m5,c1,7,,19,7,24,11,2,41,39,45,10,32,12,14,10,5,e" filled="f" stroked="f">
                  <v:path arrowok="t" o:connecttype="custom" o:connectlocs="15699,0;21978,76200;141288,31750;15699,0" o:connectangles="0,0,0,0"/>
                </v:shape>
                <v:shape id="Freeform 4495" o:spid="_x0000_s1099" style="position:absolute;left:10937;top:857;width:1620;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S+scA&#10;AADdAAAADwAAAGRycy9kb3ducmV2LnhtbESPQWvCQBSE70L/w/IK3nRjMbWmriKCYAsemori7ZF9&#10;ZoPZtyG7xvTfd4VCj8PMfMMsVr2tRUetrxwrmIwTEMSF0xWXCg7f29EbCB+QNdaOScEPeVgtnwYL&#10;zLS78xd1eShFhLDPUIEJocmk9IUhi37sGuLoXVxrMUTZllK3eI9wW8uXJHmVFiuOCwYb2hgqrvnN&#10;Kpjdrpvd/jT7OKafa5OfJ90lPXRKDZ/79TuIQH34D/+1d1rBdDpP4fE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nEvrHAAAA3QAAAA8AAAAAAAAAAAAAAAAAmAIAAGRy&#10;cy9kb3ducmV2LnhtbFBLBQYAAAAABAAEAPUAAACMAw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496" o:spid="_x0000_s1100" style="position:absolute;left:12049;top:39195;width:3127;height:2254;visibility:visible;mso-wrap-style:square;v-text-anchor:top" coordsize="9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9asAA&#10;AADdAAAADwAAAGRycy9kb3ducmV2LnhtbESPSwvCMBCE74L/IazgTVNFRKtRxAfo0Qeel2Zti82m&#10;NKmt/94IgsdhZr5hluvWFOJFlcstKxgNIxDEidU5pwpu18NgBsJ5ZI2FZVLwJgfrVbezxFjbhs/0&#10;uvhUBAi7GBVk3pexlC7JyKAb2pI4eA9bGfRBVqnUFTYBbgo5jqKpNJhzWMiwpG1GyfNSGwVPZ/FR&#10;34/Ne9e0p9Hpuq9vh0ipfq/dLEB4av0//GsftYLJZD6F75vw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S9asAAAADdAAAADwAAAAAAAAAAAAAAAACYAgAAZHJzL2Rvd25y&#10;ZXYueG1sUEsFBgAAAAAEAAQA9QAAAIUDAAAAAA==&#10;" path="m67,70v9,1,14,-7,16,-16c85,39,74,26,60,21,48,16,33,18,23,26,16,31,,49,15,53,18,,99,50,67,70e" filled="f" stroked="f">
                  <v:path arrowok="t" o:connecttype="custom" o:connectlocs="211651,222250;262194,171450;189538,66675;72656,82550;47385,168275;211651,222250" o:connectangles="0,0,0,0,0,0"/>
                </v:shape>
                <v:shape id="Freeform 4497" o:spid="_x0000_s1101" style="position:absolute;left:12715;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loMYA&#10;AADdAAAADwAAAGRycy9kb3ducmV2LnhtbESPT2vCQBTE70K/w/IKvenG1vonukopLeRqqoK3Z/aZ&#10;BHffhuxG47fvCoUeh5n5DbPa9NaIK7W+dqxgPEpAEBdO11wq2P18D+cgfEDWaByTgjt52KyfBitM&#10;tbvxlq55KEWEsE9RQRVCk0rpi4os+pFriKN3dq3FEGVbSt3iLcKtka9JMpUWa44LFTb0WVFxyTur&#10;oLPJ/Ss7nbJ3c57JzuyP+eGtUerluf9YggjUh//wXzvTCiaTxQwe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hloMYAAADdAAAADwAAAAAAAAAAAAAAAACYAgAAZHJz&#10;L2Rvd25yZXYueG1sUEsFBgAAAAAEAAQA9QAAAIsDAAAAAA==&#10;" path="m5,38c1,32,,20,7,15,11,37,42,,45,29,32,26,14,28,5,38e" filled="f" stroked="f">
                  <v:path arrowok="t" o:connecttype="custom" o:connectlocs="15699,120650;21978,47625;141288,92075;15699,120650" o:connectangles="0,0,0,0"/>
                </v:shape>
                <v:shape id="Freeform 224" o:spid="_x0000_s1102" style="position:absolute;left:10969;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faMQA&#10;AADcAAAADwAAAGRycy9kb3ducmV2LnhtbESPQWvCQBSE70L/w/KE3nRjsFaiq5RCoaYnYy69PbLP&#10;bDT7NmRXjf++WxA8DjPzDbPeDrYVV+p941jBbJqAIK6cbrhWUB6+JksQPiBrbB2Tgjt52G5eRmvM&#10;tLvxnq5FqEWEsM9QgQmhy6T0lSGLfuo64ugdXW8xRNnXUvd4i3DbyjRJFtJiw3HBYEefhqpzcbEK&#10;wlu+v7ybefGbL6TMf+rytJuVSr2Oh48ViEBDeIYf7W+tIE3n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OX2jEAAAA3AAAAA8AAAAAAAAAAAAAAAAAmAIAAGRycy9k&#10;b3ducmV2LnhtbFBLBQYAAAAABAAEAPUAAACJAw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225" o:spid="_x0000_s1103" style="position:absolute;left:14414;top:39195;width:3096;height:2286;visibility:visible;mso-wrap-style:square;v-text-anchor:top" coordsize="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W58QA&#10;AADcAAAADwAAAGRycy9kb3ducmV2LnhtbESPQUvDQBSE70L/w/IEb/bFiCKx2yKFgogoNr309sy+&#10;ZIO7b2N2TeO/dwXB4zAz3zCrzeydmniMfRANV8sCFEsTTC+dhkO9u7wDFROJIReENXxzhM16cbai&#10;yoSTvPG0T53KEIkVabApDRVibCx7isswsGSvDaOnlOXYoRnplOHeYVkUt+ipl7xgaeCt5eZj/+U1&#10;uMYhfr6W0/Xx+b19wba2T7ta64vz+eEeVOI5/Yf/2o9GQ1newO+ZfAR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1ufEAAAA3AAAAA8AAAAAAAAAAAAAAAAAmAIAAGRycy9k&#10;b3ducmV2LnhtbFBLBQYAAAAABAAEAPUAAACJAwAAAAA=&#10;" path="m32,70c22,72,17,63,16,54,13,39,25,26,38,21v13,-5,28,-3,38,5c82,31,98,49,84,53,79,,,51,32,70e" filled="f" stroked="f">
                  <v:path arrowok="t" o:connecttype="custom" o:connectlocs="101082,222250;50541,171450;120035,66675;240069,82550;265340,168275;101082,222250" o:connectangles="0,0,0,0,0,0"/>
                </v:shape>
                <v:shape id="Freeform 226" o:spid="_x0000_s1104" style="position:absolute;left:15462;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OX8QA&#10;AADcAAAADwAAAGRycy9kb3ducmV2LnhtbESPQWvCQBSE74X+h+UVvNVNI9oSXaWIQq7GttDbM/tM&#10;grtvQ3aj8d+7guBxmJlvmMVqsEacqfONYwUf4wQEcel0w5WCn/32/QuED8gajWNScCUPq+XrywIz&#10;7S68o3MRKhEh7DNUUIfQZlL6siaLfuxa4ugdXWcxRNlVUnd4iXBrZJokM2mx4bhQY0vrmspT0VsF&#10;vU2um/xwyKfm+Cl78/tf/E1apUZvw/ccRKAhPMOPdq4VpOk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l/EAAAA3AAAAA8AAAAAAAAAAAAAAAAAmAIAAGRycy9k&#10;b3ducmV2LnhtbFBLBQYAAAAABAAEAPUAAACJAwAAAAA=&#10;" path="m40,38c44,32,45,20,37,15,33,37,3,,,29v13,-3,30,-1,40,9e" filled="f" stroked="f">
                  <v:path arrowok="t" o:connecttype="custom" o:connectlocs="125589,120650;116170,47625;0,92075;125589,120650" o:connectangles="0,0,0,0"/>
                </v:shape>
                <v:shape id="Freeform 227" o:spid="_x0000_s1105" style="position:absolute;left:17002;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BH8QA&#10;AADcAAAADwAAAGRycy9kb3ducmV2LnhtbESPQWvCQBSE7wX/w/KE3urG0GqJriJCoY0nYy69PbLP&#10;bDT7NmRXTf99VxA8DjPzDbNcD7YVV+p941jBdJKAIK6cbrhWUB6+3j5B+ICssXVMCv7Iw3o1elli&#10;pt2N93QtQi0ihH2GCkwIXSalrwxZ9BPXEUfv6HqLIcq+lrrHW4TbVqZJMpMWG44LBjvaGqrOxcUq&#10;CB/5/jI378VvPpMy39Xl6WdaKvU6HjYLEIGG8Aw/2t9aQZrO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wR/EAAAA3AAAAA8AAAAAAAAAAAAAAAAAmAIAAGRycy9k&#10;b3ducmV2LnhtbFBLBQYAAAAABAAEAPUAAACJAw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228" o:spid="_x0000_s1106" style="position:absolute;left:14382;top:222;width:3128;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VKcIA&#10;AADcAAAADwAAAGRycy9kb3ducmV2LnhtbERPy4rCMBTdD/gP4QpuRFPLKFqNojKjw+x8oNtLc22L&#10;zU1pMrb+vVkIszyc92LVmlI8qHaFZQWjYQSCOLW64EzB+fQ9mIJwHlljaZkUPMnBatn5WGCibcMH&#10;ehx9JkIIuwQV5N5XiZQuzcmgG9qKOHA3Wxv0AdaZ1DU2IdyUMo6iiTRYcGjIsaJtTun9+GcU9L8O&#10;/ee1od3n+Doym/vvZbaf7pTqddv1HISn1v+L3+4frSCOw9pw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ZUpwgAAANwAAAAPAAAAAAAAAAAAAAAAAJgCAABkcnMvZG93&#10;bnJldi54bWxQSwUGAAAAAAQABAD1AAAAhwMAAAAA&#10;" path="m33,1c23,,18,9,16,17v-2,16,9,29,23,34c51,56,66,54,77,46,83,41,99,23,85,19,81,72,,21,33,1e" filled="f" stroked="f">
                  <v:path arrowok="t" o:connecttype="custom" o:connectlocs="104246,3175;50544,53975;123200,161925;243241,146050;268512,60325;104246,3175" o:connectangles="0,0,0,0,0,0"/>
                </v:shape>
                <v:shape id="Freeform 229" o:spid="_x0000_s1107" style="position:absolute;left:15430;top:381;width:1445;height:1238;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BncQA&#10;AADcAAAADwAAAGRycy9kb3ducmV2LnhtbESPQWvCQBSE7wX/w/IEb3VjDtKmrqJCqQcpGAN6fM2+&#10;JqHZtyFvNem/7xYKPQ4z8w2z2oyuVXfqpfFsYDFPQBGX3jZcGSjOr49PoCQgW2w9k4FvEtisJw8r&#10;zKwf+ET3PFQqQlgyNFCH0GVaS1mTQ5n7jjh6n753GKLsK217HCLctTpNkqV22HBcqLGjfU3lV35z&#10;BkQT50Mh7rLz8n4qrsfbx5sYM5uO2xdQgcbwH/5rH6yBNH2G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QZ3EAAAA3AAAAA8AAAAAAAAAAAAAAAAAmAIAAGRycy9k&#10;b3ducmV2LnhtbFBLBQYAAAAABAAEAPUAAACJAwAAAAA=&#10;" path="m40,v4,7,6,18,-2,24c35,2,4,39,,9,13,12,31,11,40,e" filled="f" stroked="f">
                  <v:path arrowok="t" o:connecttype="custom" o:connectlocs="125620,0;119339,76200;0,28575;125620,0" o:connectangles="0,0,0,0"/>
                </v:shape>
                <v:shape id="Freeform 230" o:spid="_x0000_s1108" style="position:absolute;left:17002;top:857;width:1619;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R8MA&#10;AADcAAAADwAAAGRycy9kb3ducmV2LnhtbERPy4rCMBTdD/gP4QqzG1MVH1SjiCA4ggs7MuLu0lyb&#10;YnNTmljr35vFwCwP571cd7YSLTW+dKxgOEhAEOdOl1woOP/svuYgfEDWWDkmBS/ysF71PpaYavfk&#10;E7VZKEQMYZ+iAhNCnUrpc0MW/cDVxJG7ucZiiLAppG7wGcNtJUdJMpUWS44NBmvaGsrv2cMqmD3u&#10;2/3xMvv+nRw2JrsO29vk3Cr12e82CxCBuvAv/nPvtYLROM6P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R8MAAADcAAAADwAAAAAAAAAAAAAAAACYAgAAZHJzL2Rv&#10;d25yZXYueG1sUEsFBgAAAAAEAAQA9QAAAIgDA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532" o:spid="_x0000_s1109" style="position:absolute;left:27765;top:18367;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V8MYA&#10;AADdAAAADwAAAGRycy9kb3ducmV2LnhtbESPT2vCQBTE74V+h+UVequbplo0uoqESnsR8Q+en9ln&#10;NjT7Nma3Gr+9Kwg9DjPzG2Yy62wtztT6yrGC914CgrhwuuJSwW67eBuC8AFZY+2YFFzJw2z6/DTB&#10;TLsLr+m8CaWIEPYZKjAhNJmUvjBk0fdcQxy9o2sthijbUuoWLxFua5kmyae0WHFcMNhQbqj43fxZ&#10;BYv8tL6Ovswq73+X6cFUy1W610q9vnTzMYhAXfgPP9o/WkF/8JHC/U1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pV8MYAAADdAAAADwAAAAAAAAAAAAAAAACYAgAAZHJz&#10;L2Rvd25yZXYueG1sUEsFBgAAAAAEAAQA9QAAAIsDAAAAAA==&#10;" path="m34,45c38,67,12,54,7,43,2,30,7,3,26,7,22,,15,2,10,7,,16,1,38,8,49v7,12,37,16,26,-4e" filled="f" stroked="f">
                  <v:path arrowok="t" o:connecttype="custom" o:connectlocs="106751,142875;21978,136525;81633,22225;31397,22225;25118,155575;106751,142875" o:connectangles="0,0,0,0,0,0"/>
                </v:shape>
                <v:shape id="Freeform 4533" o:spid="_x0000_s1110" style="position:absolute;left:28543;top:18653;width:381;height:1460;visibility:visible;mso-wrap-style:square;v-text-anchor:top" coordsize="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Vl8cA&#10;AADdAAAADwAAAGRycy9kb3ducmV2LnhtbESPQWvCQBSE7wX/w/IEb3UTtdWmrlKKii0Iakvp8ZF9&#10;JiHZtyG7mvjvXaHQ4zAz3zDzZWcqcaHGFZYVxMMIBHFqdcGZgu+v9eMMhPPIGivLpOBKDpaL3sMc&#10;E21bPtDl6DMRIOwSVJB7XydSujQng25oa+LgnWxj0AfZZFI32Aa4qeQoip6lwYLDQo41veeUlsez&#10;UbBpf6ZX+oyjXVzuy5ePraff1U6pQb97ewXhqfP/4b/2ViuYPI3H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JVZfHAAAA3QAAAA8AAAAAAAAAAAAAAAAAmAIAAGRy&#10;cy9kb3ducmV2LnhtbFBLBQYAAAAABAAEAPUAAACMAwAAAAA=&#10;" path="m12,6c2,,1,40,2,46,5,33,,18,12,6e" filled="f" stroked="f">
                  <v:path arrowok="t" o:connecttype="custom" o:connectlocs="38100,19050;6350,146050;38100,19050" o:connectangles="0,0,0"/>
                </v:shape>
                <v:shape id="Freeform 4534" o:spid="_x0000_s1111" style="position:absolute;left:28003;top:16859;width:603;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Y8McA&#10;AADdAAAADwAAAGRycy9kb3ducmV2LnhtbESPT2vCQBTE7wW/w/IKvemmav+QuooIhgj1YFIovT2y&#10;r9lg9m3IbjV+e1cQehxm5jfMYjXYVpyo941jBc+TBARx5XTDtYKvcjt+B+EDssbWMSm4kIfVcvSw&#10;wFS7Mx/oVIRaRAj7FBWYELpUSl8ZsugnriOO3q/rLYYo+1rqHs8Rbls5TZJXabHhuGCwo42h6lj8&#10;2UjZb7ryrTjW+c+O8k/znW2zMlPq6XFYf4AINIT/8L2dawXzl9kc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bWPDHAAAA3QAAAA8AAAAAAAAAAAAAAAAAmAIAAGRy&#10;cy9kb3ducmV2LnhtbFBLBQYAAAAABAAEAPUAAACMAwAAAAA=&#10;" path="m4,37c4,30,16,18,15,15,15,11,3,3,,,7,4,14,9,19,16,10,21,10,34,4,37e" filled="f" stroked="f">
                  <v:path arrowok="t" o:connecttype="custom" o:connectlocs="12700,117475;47625,47625;0,0;60325,50800;12700,117475" o:connectangles="0,0,0,0,0"/>
                </v:shape>
                <v:shape id="Freeform 4535" o:spid="_x0000_s1112" style="position:absolute;left:27701;top:21161;width:1477;height:2540;visibility:visible;mso-wrap-style:square;v-text-anchor:top" coordsize="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PZsUA&#10;AADdAAAADwAAAGRycy9kb3ducmV2LnhtbESP3WoCMRSE7wt9h3AKvavZWl3s1ihWqAhe+fMAx81x&#10;s3RzsmyiG9/eCIKXw8x8w0zn0TbiQp2vHSv4HGQgiEuna64UHPZ/HxMQPiBrbByTgit5mM9eX6ZY&#10;aNfzli67UIkEYV+gAhNCW0jpS0MW/cC1xMk7uc5iSLKrpO6wT3DbyGGW5dJizWnBYEtLQ+X/7mwV&#10;rOKyWR+/NytzCud+M9n/HvM+KvX+Fhc/IALF8Aw/2mutYDT+GsP9TX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k9mxQAAAN0AAAAPAAAAAAAAAAAAAAAAAJgCAABkcnMv&#10;ZG93bnJldi54bWxQSwUGAAAAAAQABAD1AAAAigMAAAAA&#10;" path="m37,22c40,,14,13,10,24,4,38,9,64,28,60,16,80,,34,10,18,17,6,47,2,37,22e" filled="f" stroked="f">
                  <v:path arrowok="t" o:connecttype="custom" o:connectlocs="116226,69850;31412,76200;87955,190500;31412,57150;116226,69850" o:connectangles="0,0,0,0,0"/>
                </v:shape>
                <v:shape id="Freeform 4536" o:spid="_x0000_s1113" style="position:absolute;left:28543;top:21542;width:381;height:1492;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ZmscA&#10;AADdAAAADwAAAGRycy9kb3ducmV2LnhtbESPW2vCQBSE34X+h+UU+qabaCsaXaUKBfFFvODl7ZA9&#10;JqHZsyG7jfHfu0LBx2FmvmGm89aUoqHaFZYVxL0IBHFqdcGZgsP+pzsC4TyyxtIyKbiTg/nsrTPF&#10;RNsbb6nZ+UwECLsEFeTeV4mULs3JoOvZijh4V1sb9EHWmdQ13gLclLIfRUNpsOCwkGNFy5zS392f&#10;UWBWsljE48s6bk5m7fbHanM6X5T6eG+/JyA8tf4V/m+vtILPr8EQnm/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hmZrHAAAA3QAAAA8AAAAAAAAAAAAAAAAAmAIAAGRy&#10;cy9kb3ducmV2LnhtbFBLBQYAAAAABAAEAPUAAACMAwAAAAA=&#10;" path="m12,40c2,47,1,6,2,,6,12,,28,12,40e" filled="f" stroked="f">
                  <v:path arrowok="t" o:connecttype="custom" o:connectlocs="38100,127000;6350,0;38100,127000" o:connectangles="0,0,0"/>
                </v:shape>
                <v:shape id="Freeform 4537" o:spid="_x0000_s1114" style="position:absolute;left:28003;top:23606;width:603;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Gh8cA&#10;AADdAAAADwAAAGRycy9kb3ducmV2LnhtbESPS2vDMBCE74X8B7GB3hK5jzxwo4QSiHEgPdQOhN4W&#10;a2uZWCtjqYn776tAoMdhZr5hVpvBtuJCvW8cK3iaJiCIK6cbrhUcy91kCcIHZI2tY1LwSx4269HD&#10;ClPtrvxJlyLUIkLYp6jAhNClUvrKkEU/dR1x9L5dbzFE2ddS93iNcNvK5ySZS4sNxwWDHW0NVefi&#10;x0bKx7YrF8W5zr/2lB/MKdtlZabU43h4fwMRaAj/4Xs71wpeZy8LuL2JT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JxofHAAAA3QAAAA8AAAAAAAAAAAAAAAAAmAIAAGRy&#10;cy9kb3ducmV2LnhtbFBLBQYAAAAABAAEAPUAAACMAwAAAAA=&#10;" path="m4,c5,7,16,19,15,22,15,27,3,34,,37,7,34,14,28,19,21,10,16,10,3,4,e" filled="f" stroked="f">
                  <v:path arrowok="t" o:connecttype="custom" o:connectlocs="12700,0;47625,69850;0,117475;60325,66675;12700,0" o:connectangles="0,0,0,0,0"/>
                </v:shape>
                <v:shape id="Freeform 4538" o:spid="_x0000_s1115" style="position:absolute;left:27352;top:18002;width:1667;height:2873;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usEA&#10;AADdAAAADwAAAGRycy9kb3ducmV2LnhtbERPS27CMBDdI3EHa5C6A6cFIggYVCEVsaL8DjDEQxw1&#10;HofYQLg9XlRi+fT+82VrK3GnxpeOFXwOEhDEudMlFwpOx5/+BIQPyBorx6TgSR6Wi25njpl2D97T&#10;/RAKEUPYZ6jAhFBnUvrckEU/cDVx5C6usRgibAqpG3zEcFvJryRJpcWSY4PBmlaG8r/DzSoYyzId&#10;rs88mZrr7+50nNIz2ZJSH732ewYiUBve4n/3RisYjYdxbnwTn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P7rBAAAA3QAAAA8AAAAAAAAAAAAAAAAAmAIAAGRycy9kb3du&#10;cmV2LnhtbFBLBQYAAAAABAAEAPUAAACGAwAAAAA=&#10;" path="m50,67c53,89,21,88,11,74,2,60,,45,4,29,6,21,21,,31,5v9,4,-4,8,-6,9c14,21,12,36,14,48v2,13,26,42,36,19e" filled="f" stroked="f">
                  <v:path arrowok="t" o:connecttype="custom" o:connectlocs="157253,213907;34596,236256;12580,92587;97497,15963;78626,44697;44031,153247;157253,213907" o:connectangles="0,0,0,0,0,0,0"/>
                </v:shape>
                <v:shape id="Freeform 4539" o:spid="_x0000_s1116" style="position:absolute;left:27701;top:18589;width:1096;height:1524;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MQMcA&#10;AADdAAAADwAAAGRycy9kb3ducmV2LnhtbESPQWvCQBCF7wX/wzKF3uqmtWqN2UgpFoqIENsevA3Z&#10;MQlmZ8PuVuO/dwXB4+PN+968bNGbVhzJ+caygpdhAoK4tLrhSsHvz9fzOwgfkDW2lknBmTws8sFD&#10;hqm2Jy7ouA2ViBD2KSqoQ+hSKX1Zk0E/tB1x9PbWGQxRukpqh6cIN618TZKJNNhwbKixo8+aysP2&#10;38Q3cIm783ozWq0nbll11E//ykKpp8f+Yw4iUB/ux7f0t1bwNh7N4LomIk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XjEDHAAAA3QAAAA8AAAAAAAAAAAAAAAAAmAIAAGRy&#10;cy9kb3ducmV2LnhtbFBLBQYAAAAABAAEAPUAAACMAwAAAAA=&#10;" path="m35,5c29,1,18,,14,8,35,12,,44,27,48,24,34,26,16,35,5e" filled="f" stroked="f">
                  <v:path arrowok="t" o:connecttype="custom" o:connectlocs="109538,15875;43815,25400;84501,152400;109538,15875" o:connectangles="0,0,0,0"/>
                </v:shape>
                <v:shape id="Freeform 4540" o:spid="_x0000_s1117" style="position:absolute;left:26876;top:16605;width:1476;height:1825;visibility:visible;mso-wrap-style:square;v-text-anchor:top" coordsize="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0H8YA&#10;AADdAAAADwAAAGRycy9kb3ducmV2LnhtbESPwWoCMRCG74W+Qxiht5pVbCmrUYogLb0U10LtbdxM&#10;d4ObyZJE3b69cxB6HP75v5lvsRp8p84UkwtsYDIuQBHXwTpuDHztNo8voFJGttgFJgN/lGC1vL9b&#10;YGnDhbd0rnKjBMKpRANtzn2pdapb8pjGoSeW7DdEj1nG2Ggb8SJw3+lpUTxrj47lQos9rVuqj9XJ&#10;CyV8fky/1z/u4Lex27/t3em4qYx5GA2vc1CZhvy/fGu/WwOzp5n8LzZiAn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x0H8YAAADdAAAADwAAAAAAAAAAAAAAAACYAgAAZHJz&#10;L2Rvd25yZXYueG1sUEsFBgAAAAAEAAQA9QAAAIsD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541" o:spid="_x0000_s1118" style="position:absolute;left:27352;top:20812;width:1667;height:2794;visibility:visible;mso-wrap-style:square;v-text-anchor:top" coordsize="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n1MUA&#10;AADdAAAADwAAAGRycy9kb3ducmV2LnhtbESPUWvCMBSF3wf+h3CFvc3U4UasRnGCsD0M1uoPuDTX&#10;ttjc1CTW7t8vg8EeD+ec73DW29F2YiAfWsca5rMMBHHlTMu1htPx8KRAhIhssHNMGr4pwHYzeVhj&#10;btydCxrKWIsE4ZCjhibGPpcyVA1ZDDPXEyfv7LzFmKSvpfF4T3Dbyecse5UWW04LDfa0b6i6lDer&#10;4aKu6q3df3zGQqqvwS8pSENaP07H3QpEpDH+h//a70bD4mUxh9836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fUxQAAAN0AAAAPAAAAAAAAAAAAAAAAAJgCAABkcnMv&#10;ZG93bnJldi54bWxQSwUGAAAAAAQABAD1AAAAigMAAAAA&#10;" path="m50,22c53,,20,2,11,16,2,30,,44,4,60v3,8,17,28,27,24c40,80,27,77,25,75,15,68,12,53,14,41,16,28,39,,50,22e" filled="f" stroked="f">
                  <v:path arrowok="t" o:connecttype="custom" o:connectlocs="157253,69850;34596,50800;12580,190500;97497,266700;78626,238125;44031,130175;157253,69850" o:connectangles="0,0,0,0,0,0,0"/>
                </v:shape>
                <v:shape id="Freeform 4542" o:spid="_x0000_s1119" style="position:absolute;left:27701;top:21542;width:1128;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DDMYA&#10;AADdAAAADwAAAGRycy9kb3ducmV2LnhtbESPQWvCQBSE7wX/w/IEb3WjpK1EV1FBLLRIjYLXx+4z&#10;CWbfhuyqqb++Wyj0OMzMN8xs0dla3Kj1lWMFo2ECglg7U3Gh4HjYPE9A+IBssHZMCr7Jw2Lee5ph&#10;Ztyd93TLQyEihH2GCsoQmkxKr0uy6IeuIY7e2bUWQ5RtIU2L9wi3tRwnyau0WHFcKLGhdUn6kl+t&#10;gtPndfc1OukPn9o3s9rqBx3yh1KDfrecggjUhf/wX/vdKEhf0jH8vo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bDDMYAAADdAAAADwAAAAAAAAAAAAAAAACYAgAAZHJz&#10;L2Rvd25yZXYueG1sUEsFBgAAAAAEAAQA9QAAAIsDAAAAAA==&#10;" path="m36,43c29,47,18,48,14,40,35,37,,4,27,v-3,14,-1,32,9,43e" filled="f" stroked="f">
                  <v:path arrowok="t" o:connecttype="custom" o:connectlocs="112713,136525;43833,127000;84535,0;112713,136525" o:connectangles="0,0,0,0"/>
                </v:shape>
                <v:shape id="Freeform 4543" o:spid="_x0000_s1120" style="position:absolute;left:26908;top:23225;width:1444;height:1905;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p5MgA&#10;AADdAAAADwAAAGRycy9kb3ducmV2LnhtbESPQUvDQBSE70L/w/IEb3ajtlXSbosEhEoFMYqmt9fs&#10;azY0+zZmt236712h0OMwM98ws0VvG3GgzteOFdwNExDEpdM1Vwq+Pl9un0D4gKyxcUwKTuRhMR9c&#10;zTDV7sgfdMhDJSKEfYoKTAhtKqUvDVn0Q9cSR2/rOoshyq6SusNjhNtG3ifJRFqsOS4YbCkzVO7y&#10;vVWwen3MtNm43/w9K9ZvJ1cUP99LpW6u++cpiEB9uITP7aVWMBqPHuD/TX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kWnkyAAAAN0AAAAPAAAAAAAAAAAAAAAAAJgCAABk&#10;cnMvZG93bnJldi54bWxQSwUGAAAAAAQABAD1AAAAjQM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127" o:spid="_x0000_s1121" style="position:absolute;left:349;top:18399;width:1413;height:2159;visibility:visible;mso-wrap-style:square;v-text-anchor:top" coordsize="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418QA&#10;AADdAAAADwAAAGRycy9kb3ducmV2LnhtbESPQYvCMBSE7wv+h/AEb2uqSFeqUUSQ3cse7IrnR/Pa&#10;FJuX0kRt/fVmQfA4zMw3zHrb20bcqPO1YwWzaQKCuHC65krB6e/wuQThA7LGxjEpGMjDdjP6WGOm&#10;3Z2PdMtDJSKEfYYKTAhtJqUvDFn0U9cSR690ncUQZVdJ3eE9wm0j50mSSos1xwWDLe0NFZf8ahV8&#10;50OaVuVhl8tfU9rjkAznx0WpybjfrUAE6sM7/Gr/aAWL2fwL/t/E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eNfEAAAA3QAAAA8AAAAAAAAAAAAAAAAAmAIAAGRycy9k&#10;b3ducmV2LnhtbFBLBQYAAAAABAAEAPUAAACJAwAAAAA=&#10;" path="m10,45c7,68,35,54,38,41,41,27,38,3,19,7,23,,29,2,35,7v10,9,9,32,2,42c30,61,,65,10,45e" filled="f" stroked="f">
                  <v:path arrowok="t" o:connecttype="custom" o:connectlocs="31397,142875;119310,130175;59655,22225;109891,22225;116170,155575;31397,142875" o:connectangles="0,0,0,0,0,0"/>
                </v:shape>
                <v:shape id="Freeform 117" o:spid="_x0000_s1122" style="position:absolute;left:603;top:18716;width:381;height:1429;visibility:visible;mso-wrap-style:square;v-text-anchor:top" coordsize="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eWsEA&#10;AADcAAAADwAAAGRycy9kb3ducmV2LnhtbERPS4vCMBC+C/sfwizsTVP3YLUaRdcV9iLi6z40Y1Nt&#10;JqWJ2v33RhC8zcf3nMmstZW4UeNLxwr6vQQEce50yYWCw37VHYLwAVlj5ZgU/JOH2fSjM8FMuztv&#10;6bYLhYgh7DNUYEKoMyl9bsii77maOHIn11gMETaF1A3eY7it5HeSDKTFkmODwZp+DOWX3dUqWO1/&#10;19qaQXrajHS6PGO7OG4WSn19tvMxiEBteItf7j8d5/dTeD4TL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inlrBAAAA3AAAAA8AAAAAAAAAAAAAAAAAmAIAAGRycy9kb3du&#10;cmV2LnhtbFBLBQYAAAAABAAEAPUAAACGAwAAAAA=&#10;" path="m,5c10,,11,39,10,45,6,33,12,16,,5e" filled="f" stroked="f">
                  <v:path arrowok="t" o:connecttype="custom" o:connectlocs="0,15875;31750,142875;0,15875" o:connectangles="0,0,0"/>
                </v:shape>
                <v:shape id="Freeform 118" o:spid="_x0000_s1123" style="position:absolute;left:920;top:16891;width:604;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14cUA&#10;AADcAAAADwAAAGRycy9kb3ducmV2LnhtbESPQWvDMAyF74P9B6PBbqvTHbaS1i2l0JDBdmgyGL2J&#10;WI1DYznEXpv9++lQ6O0JPX16b7WZfK8uNMYusIH5LANF3ATbcWvgu96/LEDFhGyxD0wG/ijCZv34&#10;sMLchisf6FKlVgmEY44GXEpDrnVsHHmMszAQy+4URo9JxrHVdsSrwH2vX7PsTXvsWD44HGjnqDlX&#10;v14oX7uhfq/ObXn8oPLT/RT7oi6MeX6atktQiaZ0N9+uSyvx55JWyog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XhxQAAANwAAAAPAAAAAAAAAAAAAAAAAJgCAABkcnMv&#10;ZG93bnJldi54bWxQSwUGAAAAAAQABAD1AAAAigMAAAAA&#10;" path="m15,37c14,30,3,19,3,16,4,11,16,3,19,,12,4,5,10,,16v9,5,8,18,15,21e" filled="f" stroked="f">
                  <v:path arrowok="t" o:connecttype="custom" o:connectlocs="47625,117475;9525,50800;60325,0;0,50800;47625,117475" o:connectangles="0,0,0,0,0"/>
                </v:shape>
                <v:shape id="Freeform 119" o:spid="_x0000_s1124" style="position:absolute;left:349;top:21193;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kn8MA&#10;AADcAAAADwAAAGRycy9kb3ducmV2LnhtbERPTWvCQBC9F/oflil4qxuDlCa6kRIqeimilp7H7JgN&#10;ZmfT7DbGf98tFLzN433OcjXaVgzU+8axgtk0AUFcOd1wreDzuH5+BeEDssbWMSm4kYdV8fiwxFy7&#10;K+9pOIRaxBD2OSowIXS5lL4yZNFPXUccubPrLYYI+1rqHq8x3LYyTZIXabHh2GCwo9JQdTn8WAXr&#10;8nt/y97Nrpxv6vRkmo9d+qWVmjyNbwsQgcZwF/+7tzrOn2X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Akn8MAAADcAAAADwAAAAAAAAAAAAAAAACYAgAAZHJzL2Rv&#10;d25yZXYueG1sUEsFBgAAAAAEAAQA9QAAAIgDAAAAAA==&#10;" path="m10,22c7,,32,13,37,24v6,14,1,40,-18,37c23,67,29,65,34,60,45,51,44,29,37,18,29,6,,2,10,22e" filled="f" stroked="f">
                  <v:path arrowok="t" o:connecttype="custom" o:connectlocs="31397,69850;116170,76200;59655,193675;106751,190500;116170,57150;31397,69850" o:connectangles="0,0,0,0,0,0"/>
                </v:shape>
                <v:shape id="Freeform 120" o:spid="_x0000_s1125" style="position:absolute;left:603;top:21574;width:349;height:1460;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1nMYA&#10;AADcAAAADwAAAGRycy9kb3ducmV2LnhtbESPQWvDMAyF74P+B6PCbqtTd4yS1S2jUNilh6VlozcR&#10;a0lYLKex17r79dNhsJvEe3rv02qTfa8uNMYusIX5rABFXAfXcWPheNg9LEHFhOywD0wWbhRhs57c&#10;rbB04cpvdKlSoySEY4kW2pSGUutYt+QxzsJALNpnGD0mWcdGuxGvEu57bYriSXvsWBpaHGjbUv1V&#10;fXsL3eLnUO3z7eN4imfzOJzNe94Za++n+eUZVKKc/s1/169O8I3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b1nMYAAADcAAAADwAAAAAAAAAAAAAAAACYAgAAZHJz&#10;L2Rvd25yZXYueG1sUEsFBgAAAAAEAAQA9QAAAIsDAAAAAA==&#10;" path="m,40c10,46,11,6,10,,7,13,11,28,,40e" filled="f" stroked="f">
                  <v:path arrowok="t" o:connecttype="custom" o:connectlocs="0,127000;31750,0;0,127000" o:connectangles="0,0,0"/>
                </v:shape>
                <v:shape id="Freeform 121" o:spid="_x0000_s1126" style="position:absolute;left:920;top:23637;width:604;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WwcUA&#10;AADcAAAADwAAAGRycy9kb3ducmV2LnhtbESPQWvCQBCF7wX/wzJCb3Wjh1qiq4hgiNAeTATxNmTH&#10;bDA7G7Krpv++Kwi9zfDe++bNcj3YVtyp941jBdNJAoK4crrhWsGx3H18gfABWWPrmBT8kof1avS2&#10;xFS7Bx/oXoRaRAj7FBWYELpUSl8ZsugnriOO2sX1FkNc+1rqHh8Rbls5S5JPabHheMFgR1tD1bW4&#10;2Uj52XblvLjW+XlP+bc5ZbuszJR6Hw+bBYhAQ/g3v9K5jvVnU3g+Ey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ZbBxQAAANwAAAAPAAAAAAAAAAAAAAAAAJgCAABkcnMv&#10;ZG93bnJldi54bWxQSwUGAAAAAAQABAD1AAAAigMAAAAA&#10;" path="m15,c14,7,3,18,3,22v1,5,12,13,16,15c11,34,5,28,,21,9,16,8,3,15,e" filled="f" stroked="f">
                  <v:path arrowok="t" o:connecttype="custom" o:connectlocs="47625,0;9525,69850;60325,117475;0,66675;47625,0" o:connectangles="0,0,0,0,0"/>
                </v:shape>
                <v:shape id="Freeform 122" o:spid="_x0000_s1127" style="position:absolute;left:508;top:18065;width:1666;height:2842;visibility:visible;mso-wrap-style:square;v-text-anchor:top" coordsize="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FsMQA&#10;AADcAAAADwAAAGRycy9kb3ducmV2LnhtbERPS2sCMRC+C/6HMAVvmu2CtWyN0lbUggcfFXodNtPd&#10;1c1kSaJu++uNIHibj+8542lranEm5yvLCp4HCQji3OqKCwX773n/FYQPyBpry6TgjzxMJ93OGDNt&#10;L7yl8y4UIoawz1BBGUKTSenzkgz6gW2II/drncEQoSukdniJ4aaWaZK8SIMVx4YSG/osKT/uTkZB&#10;WB0OWzvc7D9o4dajn+V/vZrPlOo9te9vIAK14SG+u790nJ+mcHs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RbDEAAAA3AAAAA8AAAAAAAAAAAAAAAAAmAIAAGRycy9k&#10;b3ducmV2LnhtbFBLBQYAAAAABAAEAPUAAACJAwAAAAA=&#10;" path="m3,66c,88,32,87,42,73,51,59,53,44,48,28,46,20,32,,22,4v-10,4,4,8,6,9c38,21,41,35,39,47,36,60,13,89,3,66e" filled="f" stroked="f">
                  <v:path arrowok="t" o:connecttype="custom" o:connectlocs="9435,210728;132092,233078;150963,89400;69191,12771;88062,41507;122657,150064;9435,210728" o:connectangles="0,0,0,0,0,0,0"/>
                </v:shape>
                <v:shape id="Freeform 123" o:spid="_x0000_s1128" style="position:absolute;left:698;top:18621;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Fk8IA&#10;AADcAAAADwAAAGRycy9kb3ducmV2LnhtbERP32vCMBB+H/g/hBP2pqluTKlGcYOxgSJaBV+P5GyL&#10;zaU0Uat/vRkIe7uP7+dN562txIUaXzpWMOgnIIi1MyXnCva7794YhA/IBivHpOBGHuazzssUU+Ou&#10;vKVLFnIRQ9inqKAIoU6l9Logi77vauLIHV1jMUTY5NI0eI3htpLDJPmQFkuODQXW9FWQPmVnq+Cw&#10;Oq83g4Ne+nc7Mp8/+k677K7Ua7ddTEAEasO/+On+NXH+8A3+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IWTwgAAANwAAAAPAAAAAAAAAAAAAAAAAJgCAABkcnMvZG93&#10;bnJldi54bWxQSwUGAAAAAAQABAD1AAAAhwMAAAAA&#10;" path="m,5c7,1,17,,22,8,1,12,36,44,9,48,11,35,10,16,,5e" filled="f" stroked="f">
                  <v:path arrowok="t" o:connecttype="custom" o:connectlocs="0,15875;68880,25400;28178,152400;0,15875" o:connectangles="0,0,0,0"/>
                </v:shape>
                <v:shape id="Freeform 124" o:spid="_x0000_s1129" style="position:absolute;left:1174;top:16541;width:1445;height:1921;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NMQA&#10;AADcAAAADwAAAGRycy9kb3ducmV2LnhtbERP32vCMBB+H/g/hBP2NtPJmFKNMgoDxwZiJ1rfzuZs&#10;yppL12Ra/3szGOztPr6fN1/2thFn6nztWMHjKAFBXDpdc6Vg+/n6MAXhA7LGxjEpuJKH5WJwN8dU&#10;uwtv6JyHSsQQ9ikqMCG0qZS+NGTRj1xLHLmT6yyGCLtK6g4vMdw2cpwkz9JizbHBYEuZofIr/7EK&#10;3t8mmTZH952vs+LwcXVFsd+tlLof9i8zEIH68C/+c690nD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2ADTEAAAA3AAAAA8AAAAAAAAAAAAAAAAAmAIAAGRycy9k&#10;b3ducmV2LnhtbFBLBQYAAAAABAAEAPUAAACJAw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125" o:spid="_x0000_s1130" style="position:absolute;left:476;top:20843;width:1698;height:2826;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rgsIA&#10;AADcAAAADwAAAGRycy9kb3ducmV2LnhtbERPS4vCMBC+L/gfwgjetqmCslajiKuwCB5We/E2NNMH&#10;NpNuE7XrrzeC4G0+vufMl52pxZVaV1lWMIxiEMSZ1RUXCtLj9vMLhPPIGmvLpOCfHCwXvY85Jtre&#10;+JeuB1+IEMIuQQWl900ipctKMugi2xAHLretQR9gW0jd4i2Em1qO4ngiDVYcGkpsaF1Sdj5cjIL9&#10;dvd35+y+z7/dJp+edqk55alSg363moHw1Pm3+OX+0WH+a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6uCwgAAANwAAAAPAAAAAAAAAAAAAAAAAJgCAABkcnMvZG93&#10;bnJldi54bWxQSwUGAAAAAAQABAD1AAAAhwMAAAAA&#10;" path="m3,22c,,33,3,42,16v10,14,12,28,7,44c47,68,33,89,23,84v-9,-4,4,-8,6,-9c39,69,41,52,39,41,37,28,14,,3,22e" filled="f" stroked="f">
                  <v:path arrowok="t" o:connecttype="custom" o:connectlocs="9437,69850;132116,50800;154135,190500;72349,266700;91223,238125;122679,130175;9437,69850" o:connectangles="0,0,0,0,0,0,0"/>
                </v:shape>
                <v:shape id="Freeform 126" o:spid="_x0000_s1131" style="position:absolute;left:698;top:21574;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mC8IA&#10;AADcAAAADwAAAGRycy9kb3ducmV2LnhtbERP32vCMBB+F/wfwgm+rakiOqpRpjA2UGSrA1+P5GzL&#10;mktponb+9UYY+HYf389brDpbiwu1vnKsYJSkIIi1MxUXCn4O7y+vIHxANlg7JgV/5GG17PcWmBl3&#10;5W+65KEQMYR9hgrKEJpMSq9LsugT1xBH7uRaiyHCtpCmxWsMt7Ucp+lUWqw4NpTY0KYk/ZufrYLj&#10;7rz/Gh311k/szKw/9I0O+U2p4aB7m4MI1IWn+N/9aeL88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yYLwgAAANwAAAAPAAAAAAAAAAAAAAAAAJgCAABkcnMvZG93&#10;bnJldi54bWxQSwUGAAAAAAQABAD1AAAAhwMAAAAA&#10;" path="m,43v6,5,18,5,22,-3c1,36,36,4,9,,11,14,10,32,,43e" filled="f" stroked="f">
                  <v:path arrowok="t" o:connecttype="custom" o:connectlocs="0,136525;68880,127000;28178,0;0,136525" o:connectangles="0,0,0,0"/>
                </v:shape>
                <v:shape id="Freeform 127" o:spid="_x0000_s1132" style="position:absolute;left:1143;top:23256;width:1476;height:1842;visibility:visible;mso-wrap-style:square;v-text-anchor:top" coordsize="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pbMAA&#10;AADcAAAADwAAAGRycy9kb3ducmV2LnhtbERPzYrCMBC+C/sOYYS9yJrqQXe7RhFBWC+itQ8wNGNb&#10;bCbZJtb69kYQvM3H9zuLVW8a0VHra8sKJuMEBHFhdc2lgvy0/foG4QOyxsYyKbiTh9XyY7DAVNsb&#10;H6nLQiliCPsUFVQhuFRKX1Rk0I+tI47c2bYGQ4RtKXWLtxhuGjlNkpk0WHNsqNDRpqLikl2NApdL&#10;rOlndMj3NLfdde/+z4edUp/Dfv0LIlAf3uKX+0/H+dM5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fpbMAAAADcAAAADwAAAAAAAAAAAAAAAACYAgAAZHJzL2Rvd25y&#10;ZXYueG1sUEsFBgAAAAAEAAQA9QAAAIUD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441" o:spid="_x0000_s1133" style="position:absolute;left:18557;top:24844;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Y7MUA&#10;AADdAAAADwAAAGRycy9kb3ducmV2LnhtbESPQWvCQBSE7wX/w/IEb3WjBKnRVcTWtodejILXZ/a5&#10;iWbfhuw2xn/fLRR6HGbmG2a57m0tOmp95VjBZJyAIC6crtgoOB52zy8gfEDWWDsmBQ/ysF4NnpaY&#10;aXfnPXV5MCJC2GeooAyhyaT0RUkW/dg1xNG7uNZiiLI1Urd4j3Bby2mSzKTFiuNCiQ1tSypu+bdV&#10;cD69NvQ+fcy+tMk3ppvz1b59KDUa9psFiEB9+A//tT+1gjRNJ/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jsxQAAAN0AAAAPAAAAAAAAAAAAAAAAAJgCAABkcnMv&#10;ZG93bnJldi54bWxQSwUGAAAAAAQABAD1AAAAigM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442" o:spid="_x0000_s1134" style="position:absolute;left:762;top:24844;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91cQA&#10;AADdAAAADwAAAGRycy9kb3ducmV2LnhtbESPQWvCQBSE74X+h+UJvdWNIUgbXUWkQi+lGOv9kX1m&#10;g9m36e5q4r/vCkKPw8x8wyzXo+3ElXxoHSuYTTMQxLXTLTcKfg671zcQISJr7ByTghsFWK+en5ZY&#10;ajfwnq5VbESCcChRgYmxL6UMtSGLYep64uSdnLcYk/SN1B6HBLedzLNsLi22nBYM9rQ1VJ+ri1Xw&#10;fvTfv3msb+f8Ay/Zbqi+jNkq9TIZNwsQkcb4H360P7WCoihyuL9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0PdXEAAAA3QAAAA8AAAAAAAAAAAAAAAAAmAIAAGRycy9k&#10;b3ducmV2LnhtbFBLBQYAAAAABAAEAPUAAACJAw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443" o:spid="_x0000_s1135" style="position:absolute;left:18557;top:825;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jAMUA&#10;AADdAAAADwAAAGRycy9kb3ducmV2LnhtbESPzW7CMBCE75V4B2srcStOaYQgYBDqLwcuBCSuS7x1&#10;UuJ1FJsQ3r5GqtTjaGa+0SxWva1FR62vHCt4HiUgiAunKzYKDvuPpykIH5A11o5JwY08rJaDhwVm&#10;2l15R10ejIgQ9hkqKENoMil9UZJFP3INcfS+XWsxRNkaqVu8Rrit5ThJJtJixXGhxIZeSyrO+cUq&#10;OB3fGvoc3yZbbfK16Wb8Y9+/lBo+9us5iEB9+A//tTdaQZqmL3B/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mMAxQAAAN0AAAAPAAAAAAAAAAAAAAAAAJgCAABkcnMv&#10;ZG93bnJldi54bWxQSwUGAAAAAAQABAD1AAAAigM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444" o:spid="_x0000_s1136" style="position:absolute;left:762;top:825;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AOsEA&#10;AADdAAAADwAAAGRycy9kb3ducmV2LnhtbERPXWvCMBR9F/Yfwh3sTVPLEO2MIqKwlzHs5vuluWuK&#10;zU1Noq3/fhEEz9vhfHGW68G24ko+NI4VTCcZCOLK6YZrBb8/+/EcRIjIGlvHpOBGAdarl9ESC+16&#10;PtC1jLVIJRwKVGBi7AopQ2XIYpi4jjhpf85bjIn6WmqPfSq3rcyzbCYtNpwWDHa0NVSdyotVsDj6&#10;73Meq9sp3+El2/fllzFbpd5eh80HiEhDfJof6U+t4D0B7m/S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RADrBAAAA3QAAAA8AAAAAAAAAAAAAAAAAmAIAAGRycy9kb3du&#10;cmV2LnhtbFBLBQYAAAAABAAEAPUAAACGAw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445" o:spid="_x0000_s1137" style="position:absolute;left:18399;top:24749;width:11192;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Vb8UA&#10;AADdAAAADwAAAGRycy9kb3ducmV2LnhtbESPQWvCQBSE74X+h+UVvNVNbQwlZiNFsHixRevF22P3&#10;mQSzb0N2jfHfu0Khx2FmvmGK5WhbMVDvG8cK3qYJCGLtTMOVgsPv+vUDhA/IBlvHpOBGHpbl81OB&#10;uXFX3tGwD5WIEPY5KqhD6HIpva7Jop+6jjh6J9dbDFH2lTQ9XiPctnKWJJm02HBcqLGjVU36vL9Y&#10;BUdHX9n79tvzhrVux9uQHeY/Sk1exs8FiEBj+A//tTdGQZqmc3i8i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BVvxQAAAN0AAAAPAAAAAAAAAAAAAAAAAJgCAABkcnMv&#10;ZG93bnJldi54bWxQSwUGAAAAAAQABAD1AAAAigM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446" o:spid="_x0000_s1138" style="position:absolute;top:24749;width:11191;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LGMQA&#10;AADdAAAADwAAAGRycy9kb3ducmV2LnhtbESPT4vCMBTE7wv7HcJb8LamrrVINcqysOJFxT8Xb4/k&#10;2Rabl9LEWr+9ERb2OMzMb5j5sre16Kj1lWMFo2ECglg7U3Gh4HT8/ZyC8AHZYO2YFDzIw3Lx/jbH&#10;3Lg776k7hEJECPscFZQhNLmUXpdk0Q9dQxy9i2sthijbQpoW7xFua/mVJJm0WHFcKLGhn5L09XCz&#10;Cs6OVtl4s/W8Zq3r/tFlp8lOqcFH/z0DEagP/+G/9tooSNM0g9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mixjEAAAA3QAAAA8AAAAAAAAAAAAAAAAAmAIAAGRycy9k&#10;b3ducmV2LnhtbFBLBQYAAAAABAAEAPUAAACJAw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447" o:spid="_x0000_s1139" style="position:absolute;left:18399;top:571;width:11192;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ug8UA&#10;AADdAAAADwAAAGRycy9kb3ducmV2LnhtbESPT2vCQBTE7wW/w/KE3nRjG6NEV5FCixcr/rl4e+w+&#10;k2D2bchuY/z2XaHQ4zAzv2GW697WoqPWV44VTMYJCGLtTMWFgvPpczQH4QOywdoxKXiQh/Vq8LLE&#10;3Lg7H6g7hkJECPscFZQhNLmUXpdk0Y9dQxy9q2sthijbQpoW7xFua/mWJJm0WHFcKLGhj5L07fhj&#10;FVwcfWXvu2/PW9a67h9ddp7ulXod9psFiEB9+A//tbdGQZqmM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i6DxQAAAN0AAAAPAAAAAAAAAAAAAAAAAJgCAABkcnMv&#10;ZG93bnJldi54bWxQSwUGAAAAAAQABAD1AAAAigM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544" o:spid="_x0000_s1140" style="position:absolute;top:571;width:11191;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acUA&#10;AADdAAAADwAAAGRycy9kb3ducmV2LnhtbESPQWvCQBSE74X+h+UVvNVNbQwlZiNFsHixRevF22P3&#10;mQSzb0N2jfHfu0Khx2FmvmGK5WhbMVDvG8cK3qYJCGLtTMOVgsPv+vUDhA/IBlvHpOBGHpbl81OB&#10;uXFX3tGwD5WIEPY5KqhD6HIpva7Jop+6jjh6J9dbDFH2lTQ9XiPctnKWJJm02HBcqLGjVU36vL9Y&#10;BUdHX9n79tvzhrVux9uQHeY/Sk1exs8FiEBj+A//tTdGQTpPU3i8i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b9pxQAAAN0AAAAPAAAAAAAAAAAAAAAAAJgCAABkcnMv&#10;ZG93bnJldi54bWxQSwUGAAAAAAQABAD1AAAAigM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545" o:spid="_x0000_s1141" style="position:absolute;top:50232;width:29702;height:42945" coordsize="29591,4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dXjMYAAADdAAAADwAAAGRycy9kb3ducmV2LnhtbESPQWvCQBSE7wX/w/KE&#10;3uomaopEVxHR0oMUqoJ4e2SfSTD7NmTXJP77riD0OMzMN8xi1ZtKtNS40rKCeBSBIM6sLjlXcDru&#10;PmYgnEfWWFkmBQ9ysFoO3haYatvxL7UHn4sAYZeigsL7OpXSZQUZdCNbEwfvahuDPsgml7rBLsBN&#10;JcdR9CkNlhwWCqxpU1B2O9yNgq8Ou/Uk3rb723XzuByT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V1eMxgAAAN0A&#10;AAAPAAAAAAAAAAAAAAAAAKoCAABkcnMvZG93bnJldi54bWxQSwUGAAAAAAQABAD6AAAAnQMAAAAA&#10;">
                <o:lock v:ext="edit" aspectratio="t"/>
                <v:shape id="Freeform 4546" o:spid="_x0000_s1142" style="position:absolute;left:12080;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OEcYA&#10;AADdAAAADwAAAGRycy9kb3ducmV2LnhtbESPzWrDMBCE74W8g9hCbrXckpjgWgkl4FLyc4jTB1is&#10;re3WWjmWajtvHwUKPQ4z8w2TbSbTioF611hW8BzFIIhLqxuuFHye86cVCOeRNbaWScGVHGzWs4cM&#10;U21HPtFQ+EoECLsUFdTed6mUrqzJoItsRxy8L9sb9EH2ldQ9jgFuWvkSx4k02HBYqLGjbU3lT/Fr&#10;FAyXCzZ4fI+n/c4Wefk95MeDVGr+OL29gvA0+f/wX/tDK1gsFwnc34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IOEcYAAADdAAAADwAAAAAAAAAAAAAAAACYAgAAZHJz&#10;L2Rvd25yZXYueG1sUEsFBgAAAAAEAAQA9QAAAIsDAAAAAA==&#10;" path="m56,11c72,9,67,27,61,35,49,51,16,42,20,21,,34,43,51,59,40,69,33,74,,56,11e" filled="f" stroked="f">
                  <v:path arrowok="t" o:connecttype="custom" o:connectlocs="176599,34925;192367,111125;63071,66675;186060,127000;176599,34925" o:connectangles="0,0,0,0,0"/>
                </v:shape>
                <v:shape id="Freeform 4547" o:spid="_x0000_s1143" style="position:absolute;left:12779;top:285;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gU8gA&#10;AADdAAAADwAAAGRycy9kb3ducmV2LnhtbESPQWvCQBSE74L/YXlCL1I3ltRI6io2YKkgSNVDj8/s&#10;Mwlm34bsNqb99d1CweMwM98wi1VvatFR6yrLCqaTCARxbnXFhYLTcfM4B+E8ssbaMin4Jger5XCw&#10;wFTbG39Qd/CFCBB2KSoovW9SKV1ekkE3sQ1x8C62NeiDbAupW7wFuKnlUxTNpMGKw0KJDWUl5dfD&#10;l1HwusvGbz+fm267P2+T2dlnRxtnSj2M+vULCE+9v4f/2+9aQfwcJ/D3Jj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aGBTyAAAAN0AAAAPAAAAAAAAAAAAAAAAAJgCAABk&#10;cnMvZG93bnJldi54bWxQSwUGAAAAAAQABAD1AAAAjQMAAAAA&#10;" path="m5,c,10,35,12,43,10,31,7,16,11,5,e" filled="f" stroked="f">
                  <v:path arrowok="t" o:connecttype="custom" o:connectlocs="15690,0;134938,31750;15690,0" o:connectangles="0,0,0"/>
                </v:shape>
                <v:shape id="Freeform 4548" o:spid="_x0000_s1144" style="position:absolute;left:11128;top:635;width:1079;height:635;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R+sUA&#10;AADdAAAADwAAAGRycy9kb3ducmV2LnhtbERPy2oCMRTdF/yHcAtupGYUbWVqlFIUiwulahfdXSd3&#10;Hji5GZI4Tv/eLIQuD+c9X3amFi05X1lWMBomIIgzqysuFJyO65cZCB+QNdaWScEfeVguek9zTLW9&#10;8Te1h1CIGMI+RQVlCE0qpc9KMuiHtiGOXG6dwRChK6R2eIvhppbjJHmVBiuODSU29FlSdjlcjYK3&#10;lRycR/l+Om7d7Ge73vE5/90o1X/uPt5BBOrCv/jh/tIKJtNJnBv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1H6xQAAAN0AAAAPAAAAAAAAAAAAAAAAAJgCAABkcnMv&#10;ZG93bnJldi54bWxQSwUGAAAAAAQABAD1AAAAigMAAAAA&#10;" path="m34,15c26,15,18,11,14,3,8,8,4,14,,20,3,12,8,5,15,v4,9,16,9,19,15e" filled="f" stroked="f">
                  <v:path arrowok="t" o:connecttype="custom" o:connectlocs="107950,47625;44450,9525;0,63500;47625,0;107950,47625" o:connectangles="0,0,0,0,0"/>
                </v:shape>
                <v:shape id="Freeform 4549" o:spid="_x0000_s1145" style="position:absolute;left:12080;top:40052;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aY8UA&#10;AADdAAAADwAAAGRycy9kb3ducmV2LnhtbESP0WrCQBRE3wv+w3IF3+pG0aKpq4gQEa0Pxn7AJXub&#10;pGbvxuwa49+7hYKPw8ycYRarzlSipcaVlhWMhhEI4szqknMF3+fkfQbCeWSNlWVS8CAHq2XvbYGx&#10;tnc+UZv6XAQIuxgVFN7XsZQuK8igG9qaOHg/tjHog2xyqRu8B7ip5DiKPqTBksNCgTVtCsou6c0o&#10;aK9XLPG4jbrD3qZJ9tsmxy+p1KDfrT9BeOr8K/zf3mkFk+lkDn9vw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pjxQAAAN0AAAAPAAAAAAAAAAAAAAAAAJgCAABkcnMv&#10;ZG93bnJldi54bWxQSwUGAAAAAAQABAD1AAAAigMAAAAA&#10;" path="m56,40c72,43,68,25,61,17,49,2,17,9,20,31,,18,44,,59,11v11,8,15,40,-3,29e" filled="f" stroked="f">
                  <v:path arrowok="t" o:connecttype="custom" o:connectlocs="176599,127000;192367,53975;63071,98425;186060,34925;176599,127000" o:connectangles="0,0,0,0,0"/>
                </v:shape>
                <v:shape id="Freeform 4550" o:spid="_x0000_s1146" style="position:absolute;left:12779;top:41036;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u+sYA&#10;AADdAAAADwAAAGRycy9kb3ducmV2LnhtbERPTWvCQBC9C/6HZYRepG5a1EqaVdqApYIgRg89TrJj&#10;EszOhuw2pv313UPB4+N9J5vBNKKnztWWFTzNIhDEhdU1lwrOp+3jCoTzyBoby6Tghxxs1uNRgrG2&#10;Nz5Sn/lShBB2MSqovG9jKV1RkUE3sy1x4C62M+gD7EqpO7yFcNPI5yhaSoM1h4YKW0orKq7Zt1Hw&#10;vk+nH79f2353yHcvy9ynJztPlXqYDG+vIDwN/i7+d39qBfPFIuwP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u+sYAAADdAAAADwAAAAAAAAAAAAAAAACYAgAAZHJz&#10;L2Rvd25yZXYueG1sUEsFBgAAAAAEAAQA9QAAAIsDAAAAAA==&#10;" path="m6,12c,1,35,,43,1,32,5,16,,6,12e" filled="f" stroked="f">
                  <v:path arrowok="t" o:connecttype="custom" o:connectlocs="18829,38100;134938,3175;18829,38100" o:connectangles="0,0,0"/>
                </v:shape>
                <v:shape id="Freeform 4551" o:spid="_x0000_s1147" style="position:absolute;left:11128;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ePMYA&#10;AADdAAAADwAAAGRycy9kb3ducmV2LnhtbESPQWvCQBSE7wX/w/KE3urGUiXErCJCIUe1HtrbS/aZ&#10;hGTfxuyaxP76bqHQ4zAz3zDpbjKtGKh3tWUFy0UEgriwuuZSweXj/SUG4TyyxtYyKXiQg9129pRi&#10;ou3IJxrOvhQBwi5BBZX3XSKlKyoy6Ba2Iw7e1fYGfZB9KXWPY4CbVr5G0VoarDksVNjRoaKiOd+N&#10;gqa45bgv15fYDvnXlMvs+9h8KvU8n/YbEJ4m/x/+a2dawdtqtYT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iePMYAAADdAAAADwAAAAAAAAAAAAAAAACYAgAAZHJz&#10;L2Rvd25yZXYueG1sUEsFBgAAAAAEAAQA9QAAAIsDAAAAAA==&#10;" path="m35,5c26,6,19,10,15,17,9,13,4,7,,,3,8,9,16,15,21,19,11,32,12,35,5e" filled="f" stroked="f">
                  <v:path arrowok="t" o:connecttype="custom" o:connectlocs="111125,15875;47625,53975;0,0;47625,66675;111125,15875" o:connectangles="0,0,0,0,0"/>
                </v:shape>
                <v:shape id="Freeform 4552" o:spid="_x0000_s1148" style="position:absolute;left:15176;top:40084;width:2302;height:1587;visibility:visible;mso-wrap-style:square;v-text-anchor:top" coordsize="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G9sMA&#10;AADdAAAADwAAAGRycy9kb3ducmV2LnhtbESP0YrCMBRE3xf2H8IVfFk0XbGLVKMshRXBJ+t+wCW5&#10;ttXmpjSx1r83guDjMDNnmNVmsI3oqfO1YwXf0wQEsXam5lLB//FvsgDhA7LBxjEpuJOHzfrzY4WZ&#10;cTc+UF+EUkQI+wwVVCG0mZReV2TRT11LHL2T6yyGKLtSmg5vEW4bOUuSH2mx5rhQYUt5RfpSXK2C&#10;7VdI8zPrXvP2auxuX9zzU6HUeDT8LkEEGsI7/GrvjIJ5ms7g+SY+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wG9sMAAADdAAAADwAAAAAAAAAAAAAAAACYAgAAZHJzL2Rv&#10;d25yZXYueG1sUEsFBgAAAAAEAAQA9QAAAIgDAAAAAA==&#10;" path="m18,39c2,42,6,24,13,16,25,1,57,8,54,30,73,16,30,,14,10,4,18,,50,18,39e" filled="f" stroked="f">
                  <v:path arrowok="t" o:connecttype="custom" o:connectlocs="56759,123825;40992,50800;170276,95250;44146,31750;56759,123825" o:connectangles="0,0,0,0,0"/>
                </v:shape>
                <v:shape id="Freeform 4553" o:spid="_x0000_s1149" style="position:absolute;left:15462;top:41036;width:1317;height:381;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NsYA&#10;AADdAAAADwAAAGRycy9kb3ducmV2LnhtbESP3WrCQBSE74W+w3IKvSm6qTVBoqvUYkG9KdU8wCF7&#10;8oPZszG7anx7Vyh4OczMN8x82ZtGXKhztWUFH6MIBHFudc2lguzwM5yCcB5ZY2OZFNzIwXLxMphj&#10;qu2V/+iy96UIEHYpKqi8b1MpXV6RQTeyLXHwCtsZ9EF2pdQdXgPcNHIcRYk0WHNYqLCl74ry4/5s&#10;FKx+y9P7uN5Okm2RHeNsF+VFv1bq7bX/moHw1Ptn+L+90QomcfwJ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NsYAAADdAAAADwAAAAAAAAAAAAAAAACYAgAAZHJz&#10;L2Rvd25yZXYueG1sUEsFBgAAAAAEAAQA9QAAAIsDAAAAAA==&#10;" path="m37,12c42,1,7,,,1,11,5,27,,37,12e" filled="f" stroked="f">
                  <v:path arrowok="t" o:connecttype="custom" o:connectlocs="116077,38100;0,3175;116077,38100" o:connectangles="0,0,0"/>
                </v:shape>
                <v:shape id="Freeform 4554" o:spid="_x0000_s1150" style="position:absolute;left:17351;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pMYA&#10;AADdAAAADwAAAGRycy9kb3ducmV2LnhtbESPQWvCQBSE7wX/w/IEb3VjMRJiVpFCwaNNPbS3l+wz&#10;Ccm+jdltTPvruwXB4zAz3zDZfjKdGGlwjWUFq2UEgri0uuFKwfnj7TkB4Tyyxs4yKfghB/vd7CnD&#10;VNsbv9OY+0oECLsUFdTe96mUrqzJoFvanjh4FzsY9EEOldQD3gLcdPIlijbSYMNhocaeXmsq2/zb&#10;KGjLa4GHanNO7Fh8TYU8/p7aT6UW8+mwBeFp8o/wvX3UCtZxvIb/N+EJ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89pMYAAADdAAAADwAAAAAAAAAAAAAAAACYAgAAZHJz&#10;L2Rvd25yZXYueG1sUEsFBgAAAAAEAAQA9QAAAIsDAAAAAA==&#10;" path="m,5v8,1,16,5,20,12c26,13,31,7,35,,31,8,26,16,20,21,15,11,3,12,,5e" filled="f" stroked="f">
                  <v:path arrowok="t" o:connecttype="custom" o:connectlocs="0,15875;63500,53975;111125,0;63500,66675;0,15875" o:connectangles="0,0,0,0,0"/>
                </v:shape>
                <v:shape id="Freeform 4555" o:spid="_x0000_s1151" style="position:absolute;left:15144;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Gu8QA&#10;AADdAAAADwAAAGRycy9kb3ducmV2LnhtbESP0WrCQBRE3wv+w3KFvtWNYkqJriJCRFp9aPQDLtlr&#10;Es3ejdk1pn/vCkIfh5k5w8yXvalFR62rLCsYjyIQxLnVFRcKjof04wuE88gaa8uk4I8cLBeDtzkm&#10;2t75l7rMFyJA2CWooPS+SaR0eUkG3cg2xME72dagD7ItpG7xHuCmlpMo+pQGKw4LJTa0Lim/ZDej&#10;oLtescL9Jup/vm2W5ucu3e+kUu/DfjUD4an3/+FXe6sVTOM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BrvEAAAA3QAAAA8AAAAAAAAAAAAAAAAAmAIAAGRycy9k&#10;b3ducmV2LnhtbFBLBQYAAAAABAAEAPUAAACJAwAAAAA=&#10;" path="m18,11c2,8,7,27,13,35,25,51,58,42,55,20,74,34,31,51,15,40,5,33,,,18,11e" filled="f" stroked="f">
                  <v:path arrowok="t" o:connecttype="custom" o:connectlocs="56764,34925;40996,111125;173445,63500;47303,127000;56764,34925" o:connectangles="0,0,0,0,0"/>
                </v:shape>
                <v:shape id="Freeform 4556" o:spid="_x0000_s1152" style="position:absolute;left:15430;top:285;width:1381;height:381;visibility:visible;mso-wrap-style:square;v-text-anchor:top" coordsize="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D+cYA&#10;AADdAAAADwAAAGRycy9kb3ducmV2LnhtbESPT2sCMRTE7wW/Q3iCt5q1uiJbo4hQEOnFP4f29ti8&#10;7m67eVmSuBu/fSMUehxm5jfMehtNK3pyvrGsYDbNQBCXVjdcKbhe3p5XIHxA1thaJgV38rDdjJ7W&#10;WGg78In6c6hEgrAvUEEdQldI6cuaDPqp7YiT92WdwZCkq6R2OCS4aeVLli2lwYbTQo0d7Wsqf843&#10;owAXR3eZX4f8cx/b+CH79+8hWyk1GcfdK4hAMfyH/9oHrWCR50t4vE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xD+cYAAADdAAAADwAAAAAAAAAAAAAAAACYAgAAZHJz&#10;L2Rvd25yZXYueG1sUEsFBgAAAAAEAAQA9QAAAIsDAAAAAA==&#10;" path="m38,c44,10,8,12,,10,12,7,27,12,38,e" filled="f" stroked="f">
                  <v:path arrowok="t" o:connecttype="custom" o:connectlocs="119279,0;0,31750;119279,0" o:connectangles="0,0,0"/>
                </v:shape>
                <v:shape id="Freeform 4557" o:spid="_x0000_s1153" style="position:absolute;left:17351;top:603;width:1079;height:667;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kCsYA&#10;AADdAAAADwAAAGRycy9kb3ducmV2LnhtbESPT2vCQBTE74LfYXmCF6kbtf5LXSUUC3rwoA2eH9ln&#10;Epp9G7NbTb+9KxQ8DjPzG2a1aU0lbtS40rKC0TACQZxZXXKuIP3+eluAcB5ZY2WZFPyRg82621lh&#10;rO2dj3Q7+VwECLsYFRTe17GULivIoBvamjh4F9sY9EE2udQN3gPcVHIcRTNpsOSwUGBNnwVlP6df&#10;o6DmJDln+8ngsr3u0lF7XXJ6PCjV77XJBwhPrX+F/9s7reB9Op3D8014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EkCsYAAADdAAAADwAAAAAAAAAAAAAAAACYAgAAZHJz&#10;L2Rvd25yZXYueG1sUEsFBgAAAAAEAAQA9QAAAIsDAAAAAA==&#10;" path="m,16c8,16,16,12,20,4v5,5,10,11,14,17c31,13,26,6,19,,15,10,3,10,,16e" filled="f" stroked="f">
                  <v:path arrowok="t" o:connecttype="custom" o:connectlocs="0,50800;63500,12700;107950,66675;60325,0;0,50800" o:connectangles="0,0,0,0,0"/>
                </v:shape>
                <v:shape id="Freeform 4558" o:spid="_x0000_s1154" style="position:absolute;left:12049;top:222;width:3127;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hEMMA&#10;AADdAAAADwAAAGRycy9kb3ducmV2LnhtbERPy4rCMBTdC/MP4QqzEU0d7KAdo4zii9n5YNxemmtb&#10;bG5KE239e7MQXB7OezpvTSnuVLvCsoLhIAJBnFpdcKbgdFz3xyCcR9ZYWiYFD3Iwn310ppho2/Ce&#10;7gefiRDCLkEFufdVIqVLczLoBrYiDtzF1gZ9gHUmdY1NCDel/Iqib2mw4NCQY0XLnNLr4WYU9Fb7&#10;3uPc0GYUn4dmcf37n2zHG6U+u+3vDwhPrX+LX+6dVjCK4zA3vAlP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5hEMMAAADdAAAADwAAAAAAAAAAAAAAAACYAgAAZHJzL2Rv&#10;d25yZXYueG1sUEsFBgAAAAAEAAQA9QAAAIgDAAAAAA==&#10;" path="m66,1c76,,81,9,82,17,85,33,73,45,60,51,48,56,33,54,22,46,16,41,,23,14,19,18,72,99,21,66,1e" filled="f" stroked="f">
                  <v:path arrowok="t" o:connecttype="custom" o:connectlocs="208492,3175;259036,53975;189538,161925;69497,146050;44226,60325;208492,3175" o:connectangles="0,0,0,0,0,0"/>
                </v:shape>
                <v:shape id="Freeform 4559" o:spid="_x0000_s1155" style="position:absolute;left:12715;top:381;width:1413;height:1238;visibility:visible;mso-wrap-style:square;v-text-anchor:top" coordsize="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x1cUA&#10;AADdAAAADwAAAGRycy9kb3ducmV2LnhtbESPQWsCMRSE74L/ITyhN00sWupqFFGKShGpevD42Dx3&#10;FzcvyybV1V/fFASPw8x8w0xmjS3FlWpfONbQ7ykQxKkzBWcajoev7icIH5ANlo5Jw508zKbt1gQT&#10;4278Q9d9yESEsE9QQx5ClUjp05ws+p6riKN3drXFEGWdSVPjLcJtKd+V+pAWC44LOVa0yCm97H+t&#10;hp1f+O1m+f3A9UapEw8O5rFaav3WaeZjEIGa8Ao/22ujYTAcjuD/TXw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jHVxQAAAN0AAAAPAAAAAAAAAAAAAAAAAJgCAABkcnMv&#10;ZG93bnJldi54bWxQSwUGAAAAAAQABAD1AAAAigMAAAAA&#10;" path="m5,c1,7,,19,7,24,11,2,41,39,45,10,32,12,14,10,5,e" filled="f" stroked="f">
                  <v:path arrowok="t" o:connecttype="custom" o:connectlocs="15699,0;21978,76200;141288,31750;15699,0" o:connectangles="0,0,0,0"/>
                </v:shape>
                <v:shape id="Freeform 4560" o:spid="_x0000_s1156" style="position:absolute;left:10937;top:857;width:1620;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O2MUA&#10;AADdAAAADwAAAGRycy9kb3ducmV2LnhtbERPz2vCMBS+D/Y/hDfwNlPF2tE1igiCG+ywKo7dHs1r&#10;U2xeShNr998vh8GOH9/vYjvZTow0+NaxgsU8AUFcOd1yo+B8Ojy/gPABWWPnmBT8kIft5vGhwFy7&#10;O3/SWIZGxBD2OSowIfS5lL4yZNHPXU8cudoNFkOEQyP1gPcYbju5TJK1tNhybDDY095QdS1vVkF2&#10;u+6PH1/Z2yV935nyezHW6XlUavY07V5BBJrCv/jPfdQKVuk67o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M7YxQAAAN0AAAAPAAAAAAAAAAAAAAAAAJgCAABkcnMv&#10;ZG93bnJldi54bWxQSwUGAAAAAAQABAD1AAAAigM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561" o:spid="_x0000_s1157" style="position:absolute;left:12049;top:39195;width:3127;height:2254;visibility:visible;mso-wrap-style:square;v-text-anchor:top" coordsize="9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apMQA&#10;AADdAAAADwAAAGRycy9kb3ducmV2LnhtbESPQWuDQBSE74H8h+UFeourpQ3FZg2lbUCPjdLzw31R&#10;0X0r7hrNv+8WCj0OM/MNczytZhA3mlxnWUESxSCIa6s7bhRU5Xn/AsJ5ZI2DZVJwJwenbLs5Yqrt&#10;wl90u/hGBAi7FBW03o+plK5uyaCL7EgcvKudDPogp0bqCZcAN4N8jOODNNhxWGhxpPeW6v4yGwW9&#10;s3idv/Pl/rGsRVKUn3N1jpV62K1vryA8rf4//NfOtYKn50MCv2/CE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5WqTEAAAA3QAAAA8AAAAAAAAAAAAAAAAAmAIAAGRycy9k&#10;b3ducmV2LnhtbFBLBQYAAAAABAAEAPUAAACJAwAAAAA=&#10;" path="m67,70v9,1,14,-7,16,-16c85,39,74,26,60,21,48,16,33,18,23,26,16,31,,49,15,53,18,,99,50,67,70e" filled="f" stroked="f">
                  <v:path arrowok="t" o:connecttype="custom" o:connectlocs="211651,222250;262194,171450;189538,66675;72656,82550;47385,168275;211651,222250" o:connectangles="0,0,0,0,0,0"/>
                </v:shape>
                <v:shape id="Freeform 4562" o:spid="_x0000_s1158" style="position:absolute;left:12715;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5gsUA&#10;AADdAAAADwAAAGRycy9kb3ducmV2LnhtbESPQWvCQBSE74L/YXlCb7qprVrSbKSUFnJtWgVvz+wz&#10;Cd19G7Ibjf++WxA8DjPzDZNtR2vEmXrfOlbwuEhAEFdOt1wr+Pn+nL+A8AFZo3FMCq7kYZtPJxmm&#10;2l34i85lqEWEsE9RQRNCl0rpq4Ys+oXriKN3cr3FEGVfS93jJcKtkcskWUuLLceFBjt6b6j6LQer&#10;YLDJ9aM4HouVOW3kYHaHcv/UKfUwG99eQQQawz18axdawfNqvYT/N/EJ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7mCxQAAAN0AAAAPAAAAAAAAAAAAAAAAAJgCAABkcnMv&#10;ZG93bnJldi54bWxQSwUGAAAAAAQABAD1AAAAigMAAAAA&#10;" path="m5,38c1,32,,20,7,15,11,37,42,,45,29,32,26,14,28,5,38e" filled="f" stroked="f">
                  <v:path arrowok="t" o:connecttype="custom" o:connectlocs="15699,120650;21978,47625;141288,92075;15699,120650" o:connectangles="0,0,0,0"/>
                </v:shape>
                <v:shape id="Freeform 4563" o:spid="_x0000_s1159" style="position:absolute;left:10969;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hqsYA&#10;AADdAAAADwAAAGRycy9kb3ducmV2LnhtbESPQWvCQBSE7wX/w/IEb3Vjq2lJXUUKBU1Pxlx6e2Rf&#10;s6nZtyG7avz3rlDwOMzMN8xyPdhWnKn3jWMFs2kCgrhyuuFaQXn4en4H4QOyxtYxKbiSh/Vq9LTE&#10;TLsL7+lchFpECPsMFZgQukxKXxmy6KeuI47er+sthij7WuoeLxFuW/mSJKm02HBcMNjRp6HqWJys&#10;grDI96c3My9+8lTK/Lsu/3azUqnJeNh8gAg0hEf4v73VCuaL9BX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ehqsYAAADdAAAADwAAAAAAAAAAAAAAAACYAgAAZHJz&#10;L2Rvd25yZXYueG1sUEsFBgAAAAAEAAQA9QAAAIsDA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4564" o:spid="_x0000_s1160" style="position:absolute;left:14414;top:39195;width:3096;height:2286;visibility:visible;mso-wrap-style:square;v-text-anchor:top" coordsize="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zj8YA&#10;AADdAAAADwAAAGRycy9kb3ducmV2LnhtbESPQUvDQBSE74L/YXmCN/tirUXSbosIBRFRbLx4e82+&#10;ZIO7b2N2TeO/dwWhx2FmvmHW28k7NfIQuyAarmcFKJY6mE5aDe/V7uoOVEwkhlwQ1vDDEbab87M1&#10;lSYc5Y3HfWpVhkgsSYNNqS8RY23ZU5yFniV7TRg8pSyHFs1Axwz3DudFsURPneQFSz0/WK4/999e&#10;g6sd4tfrfLz5eD40L9hU9mlXaX15Md2vQCWe0in83340Gha3ywX8vclPA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zj8YAAADdAAAADwAAAAAAAAAAAAAAAACYAgAAZHJz&#10;L2Rvd25yZXYueG1sUEsFBgAAAAAEAAQA9QAAAIsDAAAAAA==&#10;" path="m32,70c22,72,17,63,16,54,13,39,25,26,38,21v13,-5,28,-3,38,5c82,31,98,49,84,53,79,,,51,32,70e" filled="f" stroked="f">
                  <v:path arrowok="t" o:connecttype="custom" o:connectlocs="101082,222250;50541,171450;120035,66675;240069,82550;265340,168275;101082,222250" o:connectangles="0,0,0,0,0,0"/>
                </v:shape>
                <v:shape id="Freeform 4565" o:spid="_x0000_s1161" style="position:absolute;left:15462;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h9sUA&#10;AADdAAAADwAAAGRycy9kb3ducmV2LnhtbESPQWvCQBSE74L/YXlCb7qxbdKSuoqUFnI1toXentln&#10;Err7NmQ3Gv99VxA8DjPzDbPajNaIE/W+daxguUhAEFdOt1wr+Np/zl9B+ICs0TgmBRfysFlPJyvM&#10;tTvzjk5lqEWEsM9RQRNCl0vpq4Ys+oXriKN3dL3FEGVfS93jOcKtkY9JkkmLLceFBjt6b6j6Kwer&#10;YLDJ5aM4HIrUHF/kYL5/y5+nTqmH2bh9AxFoDPfwrV1oBc9plsL1TX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iH2xQAAAN0AAAAPAAAAAAAAAAAAAAAAAJgCAABkcnMv&#10;ZG93bnJldi54bWxQSwUGAAAAAAQABAD1AAAAigMAAAAA&#10;" path="m40,38c44,32,45,20,37,15,33,37,3,,,29v13,-3,30,-1,40,9e" filled="f" stroked="f">
                  <v:path arrowok="t" o:connecttype="custom" o:connectlocs="125589,120650;116170,47625;0,92075;125589,120650" o:connectangles="0,0,0,0"/>
                </v:shape>
                <v:shape id="Freeform 4566" o:spid="_x0000_s1162" style="position:absolute;left:17002;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CMsYA&#10;AADdAAAADwAAAGRycy9kb3ducmV2LnhtbESPQWvCQBSE74X+h+UJvdVNikaJbqQUCm16Mubi7ZF9&#10;ZqPZtyG7avrvu4VCj8PMfMNsd5PtxY1G3zlWkM4TEMSN0x23CurD+/MahA/IGnvHpOCbPOyKx4ct&#10;5trdeU+3KrQiQtjnqMCEMORS+saQRT93A3H0Tm60GKIcW6lHvEe47eVLkmTSYsdxweBAb4aaS3W1&#10;CsKy3F9XZlEdy0zK8qutz59prdTTbHrdgAg0hf/wX/tDK1gsswx+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ACMsYAAADdAAAADwAAAAAAAAAAAAAAAACYAgAAZHJz&#10;L2Rvd25yZXYueG1sUEsFBgAAAAAEAAQA9QAAAIsD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4567" o:spid="_x0000_s1163" style="position:absolute;left:14382;top:222;width:3128;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38cA&#10;AADdAAAADwAAAGRycy9kb3ducmV2LnhtbESPW2vCQBSE3wX/w3IEX0Q3iremrqLSaumbF+rrIXua&#10;BLNnQ3Y18d+7hYKPw8x8wyxWjSnEnSqXW1YwHEQgiBOrc04VnE+f/TkI55E1FpZJwYMcrJbt1gJj&#10;bWs+0P3oUxEg7GJUkHlfxlK6JCODbmBL4uD92sqgD7JKpa6wDnBTyFEUTaXBnMNChiVtM0qux5tR&#10;0Ps49B6XmnbjyWVoNtfvn7f9fKdUt9Os30F4avwr/N/+0grGk+kM/t6EJ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tP9/HAAAA3QAAAA8AAAAAAAAAAAAAAAAAmAIAAGRy&#10;cy9kb3ducmV2LnhtbFBLBQYAAAAABAAEAPUAAACMAwAAAAA=&#10;" path="m33,1c23,,18,9,16,17v-2,16,9,29,23,34c51,56,66,54,77,46,83,41,99,23,85,19,81,72,,21,33,1e" filled="f" stroked="f">
                  <v:path arrowok="t" o:connecttype="custom" o:connectlocs="104246,3175;50544,53975;123200,161925;243241,146050;268512,60325;104246,3175" o:connectangles="0,0,0,0,0,0"/>
                </v:shape>
                <v:shape id="Freeform 4568" o:spid="_x0000_s1164" style="position:absolute;left:15430;top:381;width:1445;height:1238;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whsIA&#10;AADdAAAADwAAAGRycy9kb3ducmV2LnhtbERPTWvCQBC9C/0Pywi9mY1SRVJXaYXSHqRgDNjjmB2T&#10;0OxsyKwm/ffdQ6HHx/ve7EbXqjv10ng2ME9SUMSltw1XBorT22wNSgKyxdYzGfghgd32YbLBzPqB&#10;j3TPQ6ViCEuGBuoQukxrKWtyKInviCN39b3DEGFfadvjEMNdqxdputIOG44NNXa0r6n8zm/OgGji&#10;fCjEnV+9fB6Lr8Pt8i7GPE7Hl2dQgcbwL/5zf1gDT8tVnBvfxCe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TCGwgAAAN0AAAAPAAAAAAAAAAAAAAAAAJgCAABkcnMvZG93&#10;bnJldi54bWxQSwUGAAAAAAQABAD1AAAAhwMAAAAA&#10;" path="m40,v4,7,6,18,-2,24c35,2,4,39,,9,13,12,31,11,40,e" filled="f" stroked="f">
                  <v:path arrowok="t" o:connecttype="custom" o:connectlocs="125620,0;119339,76200;0,28575;125620,0" o:connectangles="0,0,0,0"/>
                </v:shape>
                <v:shape id="Freeform 4569" o:spid="_x0000_s1165" style="position:absolute;left:17002;top:857;width:1619;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5nRcgA&#10;AADdAAAADwAAAGRycy9kb3ducmV2LnhtbESPQWvCQBSE70L/w/IKvenGYrRNXUUEwRZ6MBWlt0f2&#10;mQ1m34bsJqb/vlsoeBxm5htmuR5sLXpqfeVYwXSSgCAunK64VHD82o1fQPiArLF2TAp+yMN69TBa&#10;YqbdjQ/U56EUEcI+QwUmhCaT0heGLPqJa4ijd3GtxRBlW0rd4i3CbS2fk2QuLVYcFww2tDVUXPPO&#10;Klh01+3+87x4P6UfG5N/T/tLeuyVenocNm8gAg3hHv5v77WCWTp/hb838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nmdFyAAAAN0AAAAPAAAAAAAAAAAAAAAAAJgCAABk&#10;cnMvZG93bnJldi54bWxQSwUGAAAAAAQABAD1AAAAjQM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570" o:spid="_x0000_s1166" style="position:absolute;left:27765;top:18367;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X3MMA&#10;AADdAAAADwAAAGRycy9kb3ducmV2LnhtbERPz2vCMBS+C/4P4Qm7abqibutMyygTvYjoxs5vzVtT&#10;1rx0TdT635uDsOPH93tVDLYVZ+p941jB4ywBQVw53XCt4PNjPX0G4QOyxtYxKbiShyIfj1aYaXfh&#10;A52PoRYxhH2GCkwIXSalrwxZ9DPXEUfux/UWQ4R9LXWPlxhuW5kmyVJabDg2GOyoNFT9Hk9Wwbr8&#10;O1xf3s2+nG/q9Ns0u336pZV6mAxvryACDeFffHdvtYL54inuj2/iE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7X3MMAAADdAAAADwAAAAAAAAAAAAAAAACYAgAAZHJzL2Rv&#10;d25yZXYueG1sUEsFBgAAAAAEAAQA9QAAAIgDAAAAAA==&#10;" path="m34,45c38,67,12,54,7,43,2,30,7,3,26,7,22,,15,2,10,7,,16,1,38,8,49v7,12,37,16,26,-4e" filled="f" stroked="f">
                  <v:path arrowok="t" o:connecttype="custom" o:connectlocs="106751,142875;21978,136525;81633,22225;31397,22225;25118,155575;106751,142875" o:connectangles="0,0,0,0,0,0"/>
                </v:shape>
                <v:shape id="Freeform 4571" o:spid="_x0000_s1167" style="position:absolute;left:28543;top:18653;width:381;height:1460;visibility:visible;mso-wrap-style:square;v-text-anchor:top" coordsize="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Xu8cA&#10;AADdAAAADwAAAGRycy9kb3ducmV2LnhtbESP3WrCQBSE7wt9h+UUvKubiPUndRURLSoIrYp4ecie&#10;JiHZsyG7mvj23UKhl8PMfMPMFp2pxJ0aV1hWEPcjEMSp1QVnCs6nzesEhPPIGivLpOBBDhbz56cZ&#10;Jtq2/EX3o89EgLBLUEHufZ1I6dKcDLq+rYmD920bgz7IJpO6wTbATSUHUTSSBgsOCznWtMopLY83&#10;o+CjvYwftI+jQ1x+ltPd1tN1fVCq99It30F46vx/+K+91QqGb+MYft+E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917vHAAAA3QAAAA8AAAAAAAAAAAAAAAAAmAIAAGRy&#10;cy9kb3ducmV2LnhtbFBLBQYAAAAABAAEAPUAAACMAwAAAAA=&#10;" path="m12,6c2,,1,40,2,46,5,33,,18,12,6e" filled="f" stroked="f">
                  <v:path arrowok="t" o:connecttype="custom" o:connectlocs="38100,19050;6350,146050;38100,19050" o:connectangles="0,0,0"/>
                </v:shape>
                <v:shape id="Freeform 4572" o:spid="_x0000_s1168" style="position:absolute;left:28003;top:16859;width:603;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c38YA&#10;AADdAAAADwAAAGRycy9kb3ducmV2LnhtbESPQWvCQBSE74L/YXmF3symYmtJXUUEQwr20KRQentk&#10;X7PB7NuQXTX9964g9DjMzDfMajPaTpxp8K1jBU9JCoK4drrlRsFXtZ+9gvABWWPnmBT8kYfNejpZ&#10;YabdhT/pXIZGRAj7DBWYEPpMSl8bsugT1xNH79cNFkOUQyP1gJcIt52cp+mLtNhyXDDY085QfSxP&#10;NlI+dn21LI9N8fNOxcF85/u8ypV6fBi3byACjeE/fG8XWsHieTmH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Tc38YAAADdAAAADwAAAAAAAAAAAAAAAACYAgAAZHJz&#10;L2Rvd25yZXYueG1sUEsFBgAAAAAEAAQA9QAAAIsDAAAAAA==&#10;" path="m4,37c4,30,16,18,15,15,15,11,3,3,,,7,4,14,9,19,16,10,21,10,34,4,37e" filled="f" stroked="f">
                  <v:path arrowok="t" o:connecttype="custom" o:connectlocs="12700,117475;47625,47625;0,0;60325,50800;12700,117475" o:connectangles="0,0,0,0,0"/>
                </v:shape>
                <v:shape id="Freeform 4573" o:spid="_x0000_s1169" style="position:absolute;left:27701;top:21161;width:1477;height:2540;visibility:visible;mso-wrap-style:square;v-text-anchor:top" coordsize="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ScUA&#10;AADdAAAADwAAAGRycy9kb3ducmV2LnhtbESP3WoCMRSE74W+QziF3mnWtv50a5RWqAhe+fMAx81x&#10;s7g5WTbRTd/eCIKXw8x8w8wW0dbiSq2vHCsYDjIQxIXTFZcKDvu//hSED8gaa8ek4J88LOYvvRnm&#10;2nW8pesulCJB2OeowITQ5FL6wpBFP3ANcfJOrrUYkmxLqVvsEtzW8j3LxtJixWnBYENLQ8V5d7EK&#10;VnFZr49fm5U5hUu3me5/j+MuKvX2Gn++QQSK4Rl+tNdawedo8gH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ctJxQAAAN0AAAAPAAAAAAAAAAAAAAAAAJgCAABkcnMv&#10;ZG93bnJldi54bWxQSwUGAAAAAAQABAD1AAAAigMAAAAA&#10;" path="m37,22c40,,14,13,10,24,4,38,9,64,28,60,16,80,,34,10,18,17,6,47,2,37,22e" filled="f" stroked="f">
                  <v:path arrowok="t" o:connecttype="custom" o:connectlocs="116226,69850;31412,76200;87955,190500;31412,57150;116226,69850" o:connectangles="0,0,0,0,0"/>
                </v:shape>
                <v:shape id="Freeform 4574" o:spid="_x0000_s1170" style="position:absolute;left:28543;top:21542;width:381;height:1492;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btscA&#10;AADdAAAADwAAAGRycy9kb3ducmV2LnhtbESPW2vCQBSE34X+h+UU+qabFOslukoVCuKLeMHL2yF7&#10;moRmz4bsNsZ/7wqCj8PMfMNM560pRUO1KywriHsRCOLU6oIzBYf9T3cEwnlkjaVlUnAjB/PZW2eK&#10;ibZX3lKz85kIEHYJKsi9rxIpXZqTQdezFXHwfm1t0AdZZ1LXeA1wU8rPKBpIgwWHhRwrWuaU/u3+&#10;jQKzksUiHl/WcXMya7c/VpvT+aLUx3v7PQHhqfWv8LO90gr6X8M+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VG7bHAAAA3QAAAA8AAAAAAAAAAAAAAAAAmAIAAGRy&#10;cy9kb3ducmV2LnhtbFBLBQYAAAAABAAEAPUAAACMAwAAAAA=&#10;" path="m12,40c2,47,1,6,2,,6,12,,28,12,40e" filled="f" stroked="f">
                  <v:path arrowok="t" o:connecttype="custom" o:connectlocs="38100,127000;6350,0;38100,127000" o:connectangles="0,0,0"/>
                </v:shape>
                <v:shape id="Freeform 4575" o:spid="_x0000_s1171" style="position:absolute;left:28003;top:23606;width:603;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Eq8YA&#10;AADdAAAADwAAAGRycy9kb3ducmV2LnhtbESPQWvCQBSE7wX/w/IKvdVNpdYSXUUEQwrtwaQg3h7Z&#10;ZzaYfRuyq6b/visIHoeZ+YZZrAbbigv1vnGs4G2cgCCunG64VvBbbl8/QfiArLF1TAr+yMNqOXpa&#10;YKrdlXd0KUItIoR9igpMCF0qpa8MWfRj1xFH7+h6iyHKvpa6x2uE21ZOkuRDWmw4LhjsaGOoOhVn&#10;Gyk/m66cFac6P3xR/m322TYrM6Venof1HESgITzC93auFbxPZ1O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1Eq8YAAADdAAAADwAAAAAAAAAAAAAAAACYAgAAZHJz&#10;L2Rvd25yZXYueG1sUEsFBgAAAAAEAAQA9QAAAIsDAAAAAA==&#10;" path="m4,c5,7,16,19,15,22,15,27,3,34,,37,7,34,14,28,19,21,10,16,10,3,4,e" filled="f" stroked="f">
                  <v:path arrowok="t" o:connecttype="custom" o:connectlocs="12700,0;47625,69850;0,117475;60325,66675;12700,0" o:connectangles="0,0,0,0,0"/>
                </v:shape>
                <v:shape id="Freeform 4576" o:spid="_x0000_s1172" style="position:absolute;left:27352;top:18002;width:1667;height:2873;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3k8UA&#10;AADdAAAADwAAAGRycy9kb3ducmV2LnhtbESPwW7CMBBE75X4B2uReisOFNIkYFBVqRUnoMAHbONt&#10;HBGv09iF8Pd1JSSOo5l5o1msetuIM3W+dqxgPEpAEJdO11wpOB7enzIQPiBrbByTgit5WC0HDwss&#10;tLvwJ533oRIRwr5ABSaEtpDSl4Ys+pFriaP37TqLIcqukrrDS4TbRk6SJJUWa44LBlt6M1Se9r9W&#10;wUzW6fPHF2e5+dnujoecrsmGlHoc9q9zEIH6cA/f2mutYDp7SeH/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beTxQAAAN0AAAAPAAAAAAAAAAAAAAAAAJgCAABkcnMv&#10;ZG93bnJldi54bWxQSwUGAAAAAAQABAD1AAAAigMAAAAA&#10;" path="m50,67c53,89,21,88,11,74,2,60,,45,4,29,6,21,21,,31,5v9,4,-4,8,-6,9c14,21,12,36,14,48v2,13,26,42,36,19e" filled="f" stroked="f">
                  <v:path arrowok="t" o:connecttype="custom" o:connectlocs="157253,213907;34596,236256;12580,92587;97497,15963;78626,44697;44031,153247;157253,213907" o:connectangles="0,0,0,0,0,0,0"/>
                </v:shape>
                <v:shape id="Freeform 4577" o:spid="_x0000_s1173" style="position:absolute;left:27701;top:18589;width:1096;height:1524;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EacYA&#10;AADdAAAADwAAAGRycy9kb3ducmV2LnhtbESPT2sCMRDF70K/Q5hCb5qtWldWo4goSBHBfwdvw2bc&#10;XbqZLEmq67c3hYLHx5v3e/Om89bU4kbOV5YVfPYSEMS51RUXCk7HdXcMwgdkjbVlUvAgD/PZW2eK&#10;mbZ33tPtEAoRIewzVFCG0GRS+rwkg75nG+LoXa0zGKJ0hdQO7xFuatlPkpE0WHFsKLGhZUn5z+HX&#10;xDdwhZfHdjf43o7cqmioTc/5XqmP93YxARGoDa/j//RGKxh+pSn8rYkI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4EacYAAADdAAAADwAAAAAAAAAAAAAAAACYAgAAZHJz&#10;L2Rvd25yZXYueG1sUEsFBgAAAAAEAAQA9QAAAIsDAAAAAA==&#10;" path="m35,5c29,1,18,,14,8,35,12,,44,27,48,24,34,26,16,35,5e" filled="f" stroked="f">
                  <v:path arrowok="t" o:connecttype="custom" o:connectlocs="109538,15875;43815,25400;84501,152400;109538,15875" o:connectangles="0,0,0,0"/>
                </v:shape>
                <v:shape id="Freeform 4578" o:spid="_x0000_s1174" style="position:absolute;left:26876;top:16605;width:1476;height:1825;visibility:visible;mso-wrap-style:square;v-text-anchor:top" coordsize="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pMcA&#10;AADdAAAADwAAAGRycy9kb3ducmV2LnhtbESPTWsCMRCG74X+hzCF3mpW6YdsjVIEaelF3Baqt+lm&#10;3A1uJksSdfvvnUPB4/DO+8w8s8XgO3WimFxgA+NRAYq4DtZxY+D7a/UwBZUyssUuMBn4owSL+e3N&#10;DEsbzryhU5UbJRBOJRpoc+5LrVPdksc0Cj2xZPsQPWYZY6NtxLPAfacnRfGsPTqWCy32tGypPlRH&#10;L5Sw/pz8LHfu129it33fuuNhVRlzfze8vYLKNOTr8n/7wxp4fHqRd8VGT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WsqTHAAAA3QAAAA8AAAAAAAAAAAAAAAAAmAIAAGRy&#10;cy9kb3ducmV2LnhtbFBLBQYAAAAABAAEAPUAAACMAw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579" o:spid="_x0000_s1175" style="position:absolute;left:27352;top:20812;width:1667;height:2794;visibility:visible;mso-wrap-style:square;v-text-anchor:top" coordsize="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hb8QA&#10;AADdAAAADwAAAGRycy9kb3ducmV2LnhtbESP0WrCQBRE34X+w3ILfdONUm2MrlKFgj4IxvYDLtnb&#10;JJi9m+5uY/x7VxB8HGbmDLNc96YRHTlfW1YwHiUgiAuray4V/Hx/DVMQPiBrbCyTgit5WK9eBkvM&#10;tL1wTt0plCJC2GeooAqhzaT0RUUG/ci2xNH7tc5giNKVUju8RLhp5CRJZtJgzXGhwpa2FRXn079R&#10;cE7/0k293R9CLtNj5+bkpSal3l77zwWIQH14hh/tnVbwPv2Yw/1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YW/EAAAA3QAAAA8AAAAAAAAAAAAAAAAAmAIAAGRycy9k&#10;b3ducmV2LnhtbFBLBQYAAAAABAAEAPUAAACJAwAAAAA=&#10;" path="m50,22c53,,20,2,11,16,2,30,,44,4,60v3,8,17,28,27,24c40,80,27,77,25,75,15,68,12,53,14,41,16,28,39,,50,22e" filled="f" stroked="f">
                  <v:path arrowok="t" o:connecttype="custom" o:connectlocs="157253,69850;34596,50800;12580,190500;97497,266700;78626,238125;44031,130175;157253,69850" o:connectangles="0,0,0,0,0,0,0"/>
                </v:shape>
                <v:shape id="Freeform 4580" o:spid="_x0000_s1176" style="position:absolute;left:27701;top:21542;width:1128;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CesQA&#10;AADdAAAADwAAAGRycy9kb3ducmV2LnhtbERPXWvCMBR9F/Yfwh3sTVOHutI1yjYYCpOx1UFfL8m1&#10;LTY3pYla/fXLg+Dj4Xznq8G24kS9bxwrmE4SEMTamYYrBX+7z3EKwgdkg61jUnAhD6vlwyjHzLgz&#10;/9KpCJWIIewzVFCH0GVSel2TRT9xHXHk9q63GCLsK2l6PMdw28rnJFlIiw3Hhho7+qhJH4qjVVBu&#10;j98/01J/+Zl9Me9rfaVdcVXq6XF4ewURaAh38c29MQpm8zTuj2/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QnrEAAAA3QAAAA8AAAAAAAAAAAAAAAAAmAIAAGRycy9k&#10;b3ducmV2LnhtbFBLBQYAAAAABAAEAPUAAACJAwAAAAA=&#10;" path="m36,43c29,47,18,48,14,40,35,37,,4,27,v-3,14,-1,32,9,43e" filled="f" stroked="f">
                  <v:path arrowok="t" o:connecttype="custom" o:connectlocs="112713,136525;43833,127000;84535,0;112713,136525" o:connectangles="0,0,0,0"/>
                </v:shape>
                <v:shape id="Freeform 4581" o:spid="_x0000_s1177" style="position:absolute;left:26908;top:23225;width:1444;height:1905;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oksgA&#10;AADdAAAADwAAAGRycy9kb3ducmV2LnhtbESPQWvCQBSE7wX/w/KE3urGolZSV5FAwaIgTUub3l6z&#10;r9lg9m3MbjX++65Q6HGYmW+Yxaq3jThR52vHCsajBARx6XTNlYK316e7OQgfkDU2jknBhTysloOb&#10;BabanfmFTnmoRISwT1GBCaFNpfSlIYt+5Fri6H27zmKIsquk7vAc4baR90kykxZrjgsGW8oMlYf8&#10;xyrYPj9k2ny5Y77Pis/dxRXFx/tGqdthv34EEagP/+G/9kYrmEznY7i+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uiSyAAAAN0AAAAPAAAAAAAAAAAAAAAAAJgCAABk&#10;cnMvZG93bnJldi54bWxQSwUGAAAAAAQABAD1AAAAjQM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582" o:spid="_x0000_s1178" style="position:absolute;left:349;top:18399;width:1413;height:2159;visibility:visible;mso-wrap-style:square;v-text-anchor:top" coordsize="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obMQA&#10;AADdAAAADwAAAGRycy9kb3ducmV2LnhtbESPQYvCMBSE7wv+h/AEb2uqaJFqFBFk97IHu+L50bw2&#10;xealNFFbf71ZEPY4zMw3zGbX20bcqfO1YwWzaQKCuHC65krB+ff4uQLhA7LGxjEpGMjDbjv62GCm&#10;3YNPdM9DJSKEfYYKTAhtJqUvDFn0U9cSR690ncUQZVdJ3eEjwm0j50mSSos1xwWDLR0MFdf8ZhV8&#10;5UOaVuVxn8sfU9rTkAyX51Wpybjfr0EE6sN/+N3+1goWy9Uc/t7EJ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GzEAAAA3QAAAA8AAAAAAAAAAAAAAAAAmAIAAGRycy9k&#10;b3ducmV2LnhtbFBLBQYAAAAABAAEAPUAAACJAwAAAAA=&#10;" path="m10,45c7,68,35,54,38,41,41,27,38,3,19,7,23,,29,2,35,7v10,9,9,32,2,42c30,61,,65,10,45e" filled="f" stroked="f">
                  <v:path arrowok="t" o:connecttype="custom" o:connectlocs="31397,142875;119310,130175;59655,22225;109891,22225;116170,155575;31397,142875" o:connectangles="0,0,0,0,0,0"/>
                </v:shape>
                <v:shape id="Freeform 4583" o:spid="_x0000_s1179" style="position:absolute;left:603;top:18716;width:381;height:1429;visibility:visible;mso-wrap-style:square;v-text-anchor:top" coordsize="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0SMUA&#10;AADdAAAADwAAAGRycy9kb3ducmV2LnhtbESPT2sCMRTE74LfITzBm2Zb/3ZrlKoVvIhU2/tj89ys&#10;bl6WTdTtt28KgsdhZn7DzBaNLcWNal84VvDST0AQZ04XnCv4Pm56UxA+IGssHZOCX/KwmLdbM0y1&#10;u/MX3Q4hFxHCPkUFJoQqldJnhiz6vquIo3dytcUQZZ1LXeM9wm0pX5NkLC0WHBcMVrQylF0OV6tg&#10;c/zcaWvGk9P+TU/WZ2yWP/ulUt1O8/EOIlATnuFHe6sVDEfTAfy/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HRIxQAAAN0AAAAPAAAAAAAAAAAAAAAAAJgCAABkcnMv&#10;ZG93bnJldi54bWxQSwUGAAAAAAQABAD1AAAAigMAAAAA&#10;" path="m,5c10,,11,39,10,45,6,33,12,16,,5e" filled="f" stroked="f">
                  <v:path arrowok="t" o:connecttype="custom" o:connectlocs="0,15875;31750,142875;0,15875" o:connectangles="0,0,0"/>
                </v:shape>
                <v:shape id="Freeform 4584" o:spid="_x0000_s1180" style="position:absolute;left:920;top:16891;width:604;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RF8YA&#10;AADdAAAADwAAAGRycy9kb3ducmV2LnhtbESPQWvCQBSE7wX/w/KE3upGsa1EVxHBEKE9NBHE2yP7&#10;zAazb0N2q/HfdwuFHoeZ+YZZbQbbihv1vnGsYDpJQBBXTjdcKziW+5cFCB+QNbaOScGDPGzWo6cV&#10;ptrd+YtuRahFhLBPUYEJoUul9JUhi37iOuLoXVxvMUTZ11L3eI9w28pZkrxJiw3HBYMd7QxV1+Lb&#10;Rsrnrivfi2udnw+Uf5hTts/KTKnn8bBdggg0hP/wXzvXCuavi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RF8YAAADdAAAADwAAAAAAAAAAAAAAAACYAgAAZHJz&#10;L2Rvd25yZXYueG1sUEsFBgAAAAAEAAQA9QAAAIsDAAAAAA==&#10;" path="m15,37c14,30,3,19,3,16,4,11,16,3,19,,12,4,5,10,,16v9,5,8,18,15,21e" filled="f" stroked="f">
                  <v:path arrowok="t" o:connecttype="custom" o:connectlocs="47625,117475;9525,50800;60325,0;0,50800;47625,117475" o:connectangles="0,0,0,0,0"/>
                </v:shape>
                <v:shape id="Freeform 4585" o:spid="_x0000_s1181" style="position:absolute;left:349;top:21193;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EY8YA&#10;AADdAAAADwAAAGRycy9kb3ducmV2LnhtbESPT2vCQBTE74V+h+UJvdWNQUWjq5RQaS8i/sHzM/vM&#10;BrNv0+xW47d3hUKPw8z8hpkvO1uLK7W+cqxg0E9AEBdOV1wqOOxX7xMQPiBrrB2Tgjt5WC5eX+aY&#10;aXfjLV13oRQRwj5DBSaEJpPSF4Ys+r5riKN3dq3FEGVbSt3iLcJtLdMkGUuLFccFgw3lhorL7tcq&#10;WOU/2/v002zy4VeZnky13qRHrdRbr/uYgQjUhf/wX/tbKxiOJiN4vo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wEY8YAAADdAAAADwAAAAAAAAAAAAAAAACYAgAAZHJz&#10;L2Rvd25yZXYueG1sUEsFBgAAAAAEAAQA9QAAAIsDAAAAAA==&#10;" path="m10,22c7,,32,13,37,24v6,14,1,40,-18,37c23,67,29,65,34,60,45,51,44,29,37,18,29,6,,2,10,22e" filled="f" stroked="f">
                  <v:path arrowok="t" o:connecttype="custom" o:connectlocs="31397,69850;116170,76200;59655,193675;106751,190500;116170,57150;31397,69850" o:connectangles="0,0,0,0,0,0"/>
                </v:shape>
                <v:shape id="Freeform 4586" o:spid="_x0000_s1182" style="position:absolute;left:603;top:21574;width:349;height:1460;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OsYA&#10;AADdAAAADwAAAGRycy9kb3ducmV2LnhtbESPQWvCQBSE7wX/w/KE3urGVEWiq0hB6KUHoyjeHtln&#10;Esy+jdmtrv76bkHwOMzMN8x8GUwjrtS52rKC4SABQVxYXXOpYLddf0xBOI+ssbFMCu7kYLnovc0x&#10;0/bGG7rmvhQRwi5DBZX3bSalKyoy6Aa2JY7eyXYGfZRdKXWHtwg3jUyTZCIN1hwXKmzpq6LinP8a&#10;BfXnY5v/hPthd3SXdNRe0n1Yp0q998NqBsJT8K/ws/2tFYzG0wn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ENOsYAAADdAAAADwAAAAAAAAAAAAAAAACYAgAAZHJz&#10;L2Rvd25yZXYueG1sUEsFBgAAAAAEAAQA9QAAAIsDAAAAAA==&#10;" path="m,40c10,46,11,6,10,,7,13,11,28,,40e" filled="f" stroked="f">
                  <v:path arrowok="t" o:connecttype="custom" o:connectlocs="0,127000;31750,0;0,127000" o:connectangles="0,0,0"/>
                </v:shape>
                <v:shape id="Freeform 4587" o:spid="_x0000_s1183" style="position:absolute;left:920;top:23637;width:604;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PYMYA&#10;AADdAAAADwAAAGRycy9kb3ducmV2LnhtbESPQWvCQBSE74L/YXmCN920aA2pqxTBEKE9NCmU3h7Z&#10;12ww+zZkV43/vlso9DjMzDfMdj/aTlxp8K1jBQ/LBARx7XTLjYKP6rhIQfiArLFzTAru5GG/m062&#10;mGl343e6lqEREcI+QwUmhD6T0teGLPql64mj9+0GiyHKoZF6wFuE204+JsmTtNhyXDDY08FQfS4v&#10;NlLeDn21Kc9N8XWi4tV85se8ypWaz8aXZxCBxvAf/msXWsFqnW7g901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YPYMYAAADdAAAADwAAAAAAAAAAAAAAAACYAgAAZHJz&#10;L2Rvd25yZXYueG1sUEsFBgAAAAAEAAQA9QAAAIsDAAAAAA==&#10;" path="m15,c14,7,3,18,3,22v1,5,12,13,16,15c11,34,5,28,,21,9,16,8,3,15,e" filled="f" stroked="f">
                  <v:path arrowok="t" o:connecttype="custom" o:connectlocs="47625,0;9525,69850;60325,117475;0,66675;47625,0" o:connectangles="0,0,0,0,0"/>
                </v:shape>
                <v:shape id="Freeform 4588" o:spid="_x0000_s1184" style="position:absolute;left:508;top:18065;width:1666;height:2842;visibility:visible;mso-wrap-style:square;v-text-anchor:top" coordsize="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goMQA&#10;AADdAAAADwAAAGRycy9kb3ducmV2LnhtbERPz2vCMBS+C/sfwhN201SZm9RG2RxuAw+bWvD6aJ5t&#10;XfNSkkyrf/1yEDx+fL+zRWcacSLna8sKRsMEBHFhdc2lgny3GkxB+ICssbFMCi7kYTF/6GWYanvm&#10;DZ22oRQxhH2KCqoQ2lRKX1Rk0A9tSxy5g3UGQ4SulNrhOYabRo6T5FkarDk2VNjSsqLid/tnFIT1&#10;8bixk5/8jT7c98v+89qsV+9KPfa71xmIQF24i2/uL63gaTKNc+O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IKDEAAAA3QAAAA8AAAAAAAAAAAAAAAAAmAIAAGRycy9k&#10;b3ducmV2LnhtbFBLBQYAAAAABAAEAPUAAACJAwAAAAA=&#10;" path="m3,66c,88,32,87,42,73,51,59,53,44,48,28,46,20,32,,22,4v-10,4,4,8,6,9c38,21,41,35,39,47,36,60,13,89,3,66e" filled="f" stroked="f">
                  <v:path arrowok="t" o:connecttype="custom" o:connectlocs="9435,210728;132092,233078;150963,89400;69191,12771;88062,41507;122657,150064;9435,210728" o:connectangles="0,0,0,0,0,0,0"/>
                </v:shape>
                <v:shape id="Freeform 4589" o:spid="_x0000_s1185" style="position:absolute;left:698;top:18621;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r58YA&#10;AADdAAAADwAAAGRycy9kb3ducmV2LnhtbESPQWsCMRSE74X+h/AK3mpWsVZXo6ggLShSV8HrI3nd&#10;Xbp5WTZRt/56IxR6HGbmG2Y6b20lLtT40rGCXjcBQaydKTlXcDysX0cgfEA2WDkmBb/kYT57fppi&#10;atyV93TJQi4ihH2KCooQ6lRKrwuy6LuuJo7et2sshiibXJoGrxFuK9lPkqG0WHJcKLCmVUH6Jztb&#10;BafteffVO+mNH9h3s/zQNzpkN6U6L+1iAiJQG/7Df+1Po2DwNhrD401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vr58YAAADdAAAADwAAAAAAAAAAAAAAAACYAgAAZHJz&#10;L2Rvd25yZXYueG1sUEsFBgAAAAAEAAQA9QAAAIsDAAAAAA==&#10;" path="m,5c7,1,17,,22,8,1,12,36,44,9,48,11,35,10,16,,5e" filled="f" stroked="f">
                  <v:path arrowok="t" o:connecttype="custom" o:connectlocs="0,15875;68880,25400;28178,152400;0,15875" o:connectangles="0,0,0,0"/>
                </v:shape>
                <v:shape id="Freeform 4590" o:spid="_x0000_s1186" style="position:absolute;left:1174;top:16541;width:1445;height:1921;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b1MUA&#10;AADdAAAADwAAAGRycy9kb3ducmV2LnhtbERPW2vCMBR+F/YfwhH2pqkyd+mMIoWBojDWievezpqz&#10;pqw56Zqo9d+bh8EeP777fNnbRpyo87VjBZNxAoK4dLrmSsH+/WX0CMIHZI2NY1JwIQ/Lxc1gjql2&#10;Z36jUx4qEUPYp6jAhNCmUvrSkEU/di1x5L5dZzFE2FVSd3iO4baR0yS5lxZrjg0GW8oMlT/50SrY&#10;bh4ybb7cb/6aFZ+7iyuKj8Naqdthv3oGEagP/+I/91oruJs9xf3xTX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9vUxQAAAN0AAAAPAAAAAAAAAAAAAAAAAJgCAABkcnMv&#10;ZG93bnJldi54bWxQSwUGAAAAAAQABAD1AAAAigM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4591" o:spid="_x0000_s1187" style="position:absolute;left:476;top:20843;width:1698;height:2826;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LfccA&#10;AADdAAAADwAAAGRycy9kb3ducmV2LnhtbESPT2vCQBTE7wW/w/KE3uom0pYaXYNUhSJ4qObi7ZF9&#10;+YPZt2l2TVI/fbdQ6HGYmd8wq3Q0jeipc7VlBfEsAkGcW11zqSA775/eQDiPrLGxTAq+yUG6njys&#10;MNF24E/qT74UAcIuQQWV920ipcsrMuhmtiUOXmE7gz7IrpS6wyHATSPnUfQqDdYcFips6b2i/Hq6&#10;GQXH/eHrzvn9WGzdrlhcDpm5FJlSj9NxswThafT/4b/2h1bw/LKI4fdNe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i33HAAAA3QAAAA8AAAAAAAAAAAAAAAAAmAIAAGRy&#10;cy9kb3ducmV2LnhtbFBLBQYAAAAABAAEAPUAAACMAwAAAAA=&#10;" path="m3,22c,,33,3,42,16v10,14,12,28,7,44c47,68,33,89,23,84v-9,-4,4,-8,6,-9c39,69,41,52,39,41,37,28,14,,3,22e" filled="f" stroked="f">
                  <v:path arrowok="t" o:connecttype="custom" o:connectlocs="9437,69850;132116,50800;154135,190500;72349,266700;91223,238125;122679,130175;9437,69850" o:connectangles="0,0,0,0,0,0,0"/>
                </v:shape>
                <v:shape id="Freeform 4592" o:spid="_x0000_s1188" style="position:absolute;left:698;top:21574;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vS8cA&#10;AADdAAAADwAAAGRycy9kb3ducmV2LnhtbESPQWvCQBSE70L/w/IK3pqNYltNXUUFaaEiNQpeH7uv&#10;STD7NmRXTf313ULB4zAz3zDTeWdrcaHWV44VDJIUBLF2puJCwWG/fhqD8AHZYO2YFPyQh/nsoTfF&#10;zLgr7+iSh0JECPsMFZQhNJmUXpdk0SeuIY7et2sthijbQpoWrxFuazlM0xdpseK4UGJDq5L0KT9b&#10;BcfNefs1OOpPP7KvZvmub7TPb0r1H7vFG4hAXbiH/9sfRsHoeTKE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270vHAAAA3QAAAA8AAAAAAAAAAAAAAAAAmAIAAGRy&#10;cy9kb3ducmV2LnhtbFBLBQYAAAAABAAEAPUAAACMAwAAAAA=&#10;" path="m,43v6,5,18,5,22,-3c1,36,36,4,9,,11,14,10,32,,43e" filled="f" stroked="f">
                  <v:path arrowok="t" o:connecttype="custom" o:connectlocs="0,136525;68880,127000;28178,0;0,136525" o:connectangles="0,0,0,0"/>
                </v:shape>
                <v:shape id="Freeform 4593" o:spid="_x0000_s1189" style="position:absolute;left:1143;top:23256;width:1476;height:1842;visibility:visible;mso-wrap-style:square;v-text-anchor:top" coordsize="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6FsUA&#10;AADdAAAADwAAAGRycy9kb3ducmV2LnhtbESP3WrCQBSE7wu+w3KE3hTdWOtfdJVSKNQb8ScPcMge&#10;k2D27Da7xvj2XaHg5TAz3zCrTWdq0VLjK8sKRsMEBHFudcWFguz0PZiD8AFZY22ZFNzJw2bde1lh&#10;qu2ND9QeQyEihH2KCsoQXCqlz0sy6IfWEUfvbBuDIcqmkLrBW4SbWr4nyVQarDgulOjoq6T8crwa&#10;BS6TWNHibZ/taGbb6879nvdbpV773ecSRKAuPMP/7R+t4GOyGMPj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boWxQAAAN0AAAAPAAAAAAAAAAAAAAAAAJgCAABkcnMv&#10;ZG93bnJldi54bWxQSwUGAAAAAAQABAD1AAAAigM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594" o:spid="_x0000_s1190" style="position:absolute;left:18557;top:24844;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rsYA&#10;AADdAAAADwAAAGRycy9kb3ducmV2LnhtbESPzW7CMBCE75V4B2uRegMHBAhSDEL9oRy4ECr1uo0X&#10;JxCvo9gN4e1rJKQeRzPzjWa57mwlWmp86VjBaJiAIM6dLtko+Dp+DOYgfEDWWDkmBTfysF71npaY&#10;anflA7VZMCJC2KeooAihTqX0eUEW/dDVxNE7ucZiiLIxUjd4jXBbyXGSzKTFkuNCgTW9FpRfsl+r&#10;4Of7rabt+Dbba5NtTLvgs33/VOq5321eQATqwn/40d5pBZPpYgL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YrsYAAADdAAAADwAAAAAAAAAAAAAAAACYAgAAZHJz&#10;L2Rvd25yZXYueG1sUEsFBgAAAAAEAAQA9QAAAIsD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595" o:spid="_x0000_s1191" style="position:absolute;left:762;top:24844;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Ge8QA&#10;AADdAAAADwAAAGRycy9kb3ducmV2LnhtbESPQWsCMRSE74X+h/AK3mrWpRbdGkWkghcpXe39sXlu&#10;FjcvaxLd9d+bQqHHYWa+YRarwbbiRj40jhVMxhkI4srphmsFx8P2dQYiRGSNrWNScKcAq+Xz0wIL&#10;7Xr+plsZa5EgHApUYGLsCilDZchiGLuOOHkn5y3GJH0ttcc+wW0r8yx7lxYbTgsGO9oYqs7l1SqY&#10;//ivSx6r+zn/xGu27cu9MRulRi/D+gNEpCH+h//aO63gbTqfwu+b9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hnvEAAAA3QAAAA8AAAAAAAAAAAAAAAAAmAIAAGRycy9k&#10;b3ducmV2LnhtbFBLBQYAAAAABAAEAPUAAACJAw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596" o:spid="_x0000_s1192" style="position:absolute;left:18557;top:825;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jQsYA&#10;AADdAAAADwAAAGRycy9kb3ducmV2LnhtbESPQWvCQBSE74L/YXlCb7qp1FCjq0hbbQ9emha8PrPP&#10;Tdrs25BdY/z33YLgcZiZb5jlure16Kj1lWMFj5MEBHHhdMVGwffXdvwMwgdkjbVjUnAlD+vVcLDE&#10;TLsLf1KXByMihH2GCsoQmkxKX5Rk0U9cQxy9k2sthihbI3WLlwi3tZwmSSotVhwXSmzopaTiNz9b&#10;BcfDa0O76TXda5NvTDfnH/v2rtTDqN8sQATqwz18a39oBU+zeQr/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TjQsYAAADdAAAADwAAAAAAAAAAAAAAAACYAgAAZHJz&#10;L2Rvd25yZXYueG1sUEsFBgAAAAAEAAQA9QAAAIsD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597" o:spid="_x0000_s1193" style="position:absolute;left:762;top:825;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9l8UA&#10;AADdAAAADwAAAGRycy9kb3ducmV2LnhtbESPQWsCMRSE74X+h/AKvWnWpbW6GqVIhV6kuNX7Y/Pc&#10;LG5etkl013/fCIUeh5n5hlmuB9uKK/nQOFYwGWcgiCunG64VHL63oxmIEJE1to5JwY0CrFePD0ss&#10;tOt5T9cy1iJBOBSowMTYFVKGypDFMHYdcfJOzluMSfpaao99gttW5lk2lRYbTgsGO9oYqs7lxSqY&#10;H/3XTx6r2zn/wEu27cudMRulnp+G9wWISEP8D/+1P7WCl9f5G9zf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2XxQAAAN0AAAAPAAAAAAAAAAAAAAAAAJgCAABkcnMv&#10;ZG93bnJldi54bWxQSwUGAAAAAAQABAD1AAAAigM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598" o:spid="_x0000_s1194" style="position:absolute;left:18399;top:24749;width:11192;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ZK8MA&#10;AADdAAAADwAAAGRycy9kb3ducmV2LnhtbERPz2vCMBS+D/wfwhN2W1N1La4zigiOXrax6mW3R/LW&#10;FpuX0sRa//vlMNjx4/u92U22EyMNvnWsYJGkIIi1My3XCs6n49MahA/IBjvHpOBOHnbb2cMGC+Nu&#10;/EVjFWoRQ9gXqKAJoS+k9Lohiz5xPXHkftxgMUQ41NIMeIvhtpPLNM2lxZZjQ4M9HRrSl+pqFXw7&#10;estX7x+eS9a6m+5jfs4+lXqcT/tXEIGm8C/+c5dGwXP2Eu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ZK8MAAADdAAAADwAAAAAAAAAAAAAAAACYAgAAZHJzL2Rv&#10;d25yZXYueG1sUEsFBgAAAAAEAAQA9QAAAIgD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599" o:spid="_x0000_s1195" style="position:absolute;top:24749;width:11191;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8sMUA&#10;AADdAAAADwAAAGRycy9kb3ducmV2LnhtbESPQWvCQBSE74X+h+UVequbthpMzCqlUPFiS6MXb4/d&#10;ZxLMvg3ZbYz/3hWEHoeZ+YYpVqNtxUC9bxwreJ0kIIi1Mw1XCva7r5c5CB+QDbaOScGFPKyWjw8F&#10;5sad+ZeGMlQiQtjnqKAOocul9Lomi37iOuLoHV1vMUTZV9L0eI5w28q3JEmlxYbjQo0dfdakT+Wf&#10;VXBwtE7ft9+eN6x1O16GdD/7Uer5afxYgAg0hv/wvb0xCqazLIPbm/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DywxQAAAN0AAAAPAAAAAAAAAAAAAAAAAJgCAABkcnMv&#10;ZG93bnJldi54bWxQSwUGAAAAAAQABAD1AAAAigM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600" o:spid="_x0000_s1196" style="position:absolute;left:18399;top:571;width:11192;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h1sIA&#10;AADdAAAADwAAAGRycy9kb3ducmV2LnhtbERPu2rDMBTdA/kHcQPdYrmPmOJECSHQ4qUNcbx0u0g3&#10;tql1ZSzVsf++GgodD+e9O0y2EyMNvnWs4DFJQRBrZ1quFVTXt/UrCB+QDXaOScFMHg775WKHuXF3&#10;vtBYhlrEEPY5KmhC6HMpvW7Iok9cTxy5mxsshgiHWpoB7zHcdvIpTTNpseXY0GBPp4b0d/ljFXw5&#10;es+ePz49F6x1N81jVm3OSj2spuMWRKAp/Iv/3IVR8JKlcX98E5+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WHWwgAAAN0AAAAPAAAAAAAAAAAAAAAAAJgCAABkcnMvZG93&#10;bnJldi54bWxQSwUGAAAAAAQABAD1AAAAhwM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601" o:spid="_x0000_s1197" style="position:absolute;top:571;width:11191;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ETcQA&#10;AADdAAAADwAAAGRycy9kb3ducmV2LnhtbESPzYvCMBTE74L/Q3jC3jT1qyxdo4iw4kXFj8veHsnb&#10;tti8lCZb63+/EQSPw8z8hlmsOluJlhpfOlYwHiUgiLUzJecKrpfv4ScIH5ANVo5JwYM8rJb93gIz&#10;4+58ovYcchEh7DNUUIRQZ1J6XZBFP3I1cfR+XWMxRNnk0jR4j3BbyUmSpNJiyXGhwJo2Benb+c8q&#10;+HG0Taf7g+cda111jza9zo9KfQy69ReIQF14h1/tnVEwS5MxPN/E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xE3EAAAA3QAAAA8AAAAAAAAAAAAAAAAAmAIAAGRycy9k&#10;b3ducmV2LnhtbFBLBQYAAAAABAAEAPUAAACJAw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602" o:spid="_x0000_s1198" style="position:absolute;left:38832;top:50232;width:29699;height:42945" coordsize="29591,4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o:lock v:ext="edit" aspectratio="t"/>
                <v:shape id="Freeform 4603" o:spid="_x0000_s1199" style="position:absolute;left:12080;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NcQA&#10;AADdAAAADwAAAGRycy9kb3ducmV2LnhtbESP0WrCQBRE3wv+w3KFvumurUiJriKFlFL1odEPuGSv&#10;STR7N2a3Mf69Kwh9HGbmDLNY9bYWHbW+cqxhMlYgiHNnKi40HPbp6AOED8gGa8ek4UYeVsvBywIT&#10;4678S10WChEh7BPUUIbQJFL6vCSLfuwa4ugdXWsxRNkW0rR4jXBbyzelZtJixXGhxIY+S8rP2Z/V&#10;0F0uWOHuS/WbH5el+alLd1up9euwX89BBOrDf/jZ/jYapjP1Do838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dTXEAAAA3QAAAA8AAAAAAAAAAAAAAAAAmAIAAGRycy9k&#10;b3ducmV2LnhtbFBLBQYAAAAABAAEAPUAAACJAwAAAAA=&#10;" path="m56,11c72,9,67,27,61,35,49,51,16,42,20,21,,34,43,51,59,40,69,33,74,,56,11e" filled="f" stroked="f">
                  <v:path arrowok="t" o:connecttype="custom" o:connectlocs="176599,34925;192367,111125;63071,66675;186060,127000;176599,34925" o:connectangles="0,0,0,0,0"/>
                </v:shape>
                <v:shape id="Freeform 4604" o:spid="_x0000_s1200" style="position:absolute;left:12779;top:285;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mMcA&#10;AADdAAAADwAAAGRycy9kb3ducmV2LnhtbESPQWvCQBSE7wX/w/KEXkQ3LSGV6Co2YKlQkKoHj8/s&#10;Mwlm34bsNqb+ercg9DjMzDfMfNmbWnTUusqygpdJBII4t7riQsFhvx5PQTiPrLG2TAp+ycFyMXia&#10;Y6rtlb+p2/lCBAi7FBWU3jeplC4vyaCb2IY4eGfbGvRBtoXULV4D3NTyNYoSabDisFBiQ1lJ+WX3&#10;YxS8f2Wjj9tx3W22p81bcvLZ3saZUs/DfjUD4an3/+FH+1MriJMohr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1JpjHAAAA3QAAAA8AAAAAAAAAAAAAAAAAmAIAAGRy&#10;cy9kb3ducmV2LnhtbFBLBQYAAAAABAAEAPUAAACMAwAAAAA=&#10;" path="m5,c,10,35,12,43,10,31,7,16,11,5,e" filled="f" stroked="f">
                  <v:path arrowok="t" o:connecttype="custom" o:connectlocs="15690,0;134938,31750;15690,0" o:connectangles="0,0,0"/>
                </v:shape>
                <v:shape id="Freeform 4605" o:spid="_x0000_s1201" style="position:absolute;left:11128;top:635;width:1079;height:635;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m2MgA&#10;AADdAAAADwAAAGRycy9kb3ducmV2LnhtbESPS2sCQRCE7wH/w9BCLkFnlfhgdZQQIgk5KL4O3tqd&#10;3gfZ6VlmJuvm32cCAY9FVX1FLdedqUVLzleWFYyGCQjizOqKCwWn42YwB+EDssbaMin4IQ/rVe9h&#10;iam2N95TewiFiBD2KSooQ2hSKX1WkkE/tA1x9HLrDIYoXSG1w1uEm1qOk2QqDVYcF0ps6LWk7Ovw&#10;bRTM3uTTdZTvJuPWzc+fmy1f88u7Uo/97mUBIlAX7uH/9odW8DxNJvD3Jj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SbYyAAAAN0AAAAPAAAAAAAAAAAAAAAAAJgCAABk&#10;cnMvZG93bnJldi54bWxQSwUGAAAAAAQABAD1AAAAjQMAAAAA&#10;" path="m34,15c26,15,18,11,14,3,8,8,4,14,,20,3,12,8,5,15,v4,9,16,9,19,15e" filled="f" stroked="f">
                  <v:path arrowok="t" o:connecttype="custom" o:connectlocs="107950,47625;44450,9525;0,63500;47625,0;107950,47625" o:connectangles="0,0,0,0,0"/>
                </v:shape>
                <v:shape id="Freeform 4606" o:spid="_x0000_s1202" style="position:absolute;left:12080;top:40052;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WrcQA&#10;AADdAAAADwAAAGRycy9kb3ducmV2LnhtbESP0WrCQBRE3wX/YbmCb7pbKUFSVymFSKn6YOwHXLK3&#10;Sdrs3Zjdxvj3riD4OMzMGWa1GWwjeup87VjDy1yBIC6cqbnU8H3KZksQPiAbbByThit52KzHoxWm&#10;xl34SH0eShEh7FPUUIXQplL6oiKLfu5a4uj9uM5iiLIrpenwEuG2kQulEmmx5rhQYUsfFRV/+b/V&#10;0J/PWONhq4bdl8uz4rfPDnup9XQyvL+BCDSEZ/jR/jQaXhOVwP1Nf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1q3EAAAA3QAAAA8AAAAAAAAAAAAAAAAAmAIAAGRycy9k&#10;b3ducmV2LnhtbFBLBQYAAAAABAAEAPUAAACJAwAAAAA=&#10;" path="m56,40c72,43,68,25,61,17,49,2,17,9,20,31,,18,44,,59,11v11,8,15,40,-3,29e" filled="f" stroked="f">
                  <v:path arrowok="t" o:connecttype="custom" o:connectlocs="176599,127000;192367,53975;63071,98425;186060,34925;176599,127000" o:connectangles="0,0,0,0,0"/>
                </v:shape>
                <v:shape id="Freeform 4607" o:spid="_x0000_s1203" style="position:absolute;left:12779;top:41036;width:1349;height:381;visibility:visible;mso-wrap-style:square;v-text-anchor:top" coordsize="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78gA&#10;AADdAAAADwAAAGRycy9kb3ducmV2LnhtbESPT2vCQBTE7wW/w/KEXopuWiRKzEbagKVCofjn4PGZ&#10;fSbB7NuQ3cbop+8WCj0OM/MbJl0NphE9da62rOB5GoEgLqyuuVRw2K8nCxDOI2tsLJOCGzlYZaOH&#10;FBNtr7ylfudLESDsElRQed8mUrqiIoNualvi4J1tZ9AH2ZVSd3gNcNPIlyiKpcGaw0KFLeUVFZfd&#10;t1Hw9pk/vd+P637zddrM45PP93aWK/U4Hl6XIDwN/j/81/7QCmZxNIffN+EJy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J7jvyAAAAN0AAAAPAAAAAAAAAAAAAAAAAJgCAABk&#10;cnMvZG93bnJldi54bWxQSwUGAAAAAAQABAD1AAAAjQMAAAAA&#10;" path="m6,12c,1,35,,43,1,32,5,16,,6,12e" filled="f" stroked="f">
                  <v:path arrowok="t" o:connecttype="custom" o:connectlocs="18829,38100;134938,3175;18829,38100" o:connectangles="0,0,0"/>
                </v:shape>
                <v:shape id="Freeform 4608" o:spid="_x0000_s1204" style="position:absolute;left:11128;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5wMAA&#10;AADdAAAADwAAAGRycy9kb3ducmV2LnhtbERPy4rCMBTdC/5DuMLsNFWkSDWKCILL8bHQ3W1zbUub&#10;m9pkasevNwvB5eG8V5ve1KKj1pWWFUwnEQjizOqScwWX8368AOE8ssbaMin4Jweb9XCwwkTbJx+p&#10;O/lchBB2CSoovG8SKV1WkEE3sQ1x4O62NegDbHOpW3yGcFPLWRTF0mDJoaHAhnYFZdXpzyioskeK&#10;2zy+LGyX3vpUHl6/1VWpn1G/XYLw1Puv+OM+aAXzOApzw5v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R5wMAAAADdAAAADwAAAAAAAAAAAAAAAACYAgAAZHJzL2Rvd25y&#10;ZXYueG1sUEsFBgAAAAAEAAQA9QAAAIUDAAAAAA==&#10;" path="m35,5c26,6,19,10,15,17,9,13,4,7,,,3,8,9,16,15,21,19,11,32,12,35,5e" filled="f" stroked="f">
                  <v:path arrowok="t" o:connecttype="custom" o:connectlocs="111125,15875;47625,53975;0,0;47625,66675;111125,15875" o:connectangles="0,0,0,0,0"/>
                </v:shape>
                <v:shape id="Freeform 4609" o:spid="_x0000_s1205" style="position:absolute;left:15176;top:40084;width:2302;height:1587;visibility:visible;mso-wrap-style:square;v-text-anchor:top" coordsize="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a5sMA&#10;AADdAAAADwAAAGRycy9kb3ducmV2LnhtbESP0YrCMBRE34X9h3AX9kU0dVFZq1GWgiL4ZN0PuCTX&#10;tm5zU5pY698bQfBxmJkzzGrT21p01PrKsYLJOAFBrJ2puFDwd9qOfkD4gGywdkwK7uRhs/4YrDA1&#10;7sZH6vJQiAhhn6KCMoQmldLrkiz6sWuIo3d2rcUQZVtI0+Itwm0tv5NkLi1WHBdKbCgrSf/nV6tg&#10;Nwyz7MK607y7Grs/5PfsnCv19dn/LkEE6sM7/GrvjYLpPFnA801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7a5sMAAADdAAAADwAAAAAAAAAAAAAAAACYAgAAZHJzL2Rv&#10;d25yZXYueG1sUEsFBgAAAAAEAAQA9QAAAIgDAAAAAA==&#10;" path="m18,39c2,42,6,24,13,16,25,1,57,8,54,30,73,16,30,,14,10,4,18,,50,18,39e" filled="f" stroked="f">
                  <v:path arrowok="t" o:connecttype="custom" o:connectlocs="56759,123825;40992,50800;170276,95250;44146,31750;56759,123825" o:connectangles="0,0,0,0,0"/>
                </v:shape>
                <v:shape id="Freeform 4610" o:spid="_x0000_s1206" style="position:absolute;left:15462;top:41036;width:1317;height:381;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4/cQA&#10;AADdAAAADwAAAGRycy9kb3ducmV2LnhtbERPy2rCQBTdF/yH4QrdFDNR0iAxo9jSQu1G1HzAJXPz&#10;wMydNDM16d93FoLLw3nnu8l04kaDay0rWEYxCOLS6pZrBcXlc7EG4Tyyxs4yKfgjB7vt7CnHTNuR&#10;T3Q7+1qEEHYZKmi87zMpXdmQQRfZnjhwlR0M+gCHWuoBxxBuOrmK41QabDk0NNjTe0Pl9fxrFLwd&#10;65+XVXtI0kNVXF+L77ispg+lnufTfgPC0+Qf4rv7SytI0mXYH96EJ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OP3EAAAA3QAAAA8AAAAAAAAAAAAAAAAAmAIAAGRycy9k&#10;b3ducmV2LnhtbFBLBQYAAAAABAAEAPUAAACJAwAAAAA=&#10;" path="m37,12c42,1,7,,,1,11,5,27,,37,12e" filled="f" stroked="f">
                  <v:path arrowok="t" o:connecttype="custom" o:connectlocs="116077,38100;0,3175;116077,38100" o:connectangles="0,0,0"/>
                </v:shape>
                <v:shape id="Freeform 4611" o:spid="_x0000_s1207" style="position:absolute;left:17351;top:40401;width:1111;height:667;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gMUA&#10;AADdAAAADwAAAGRycy9kb3ducmV2LnhtbESPQWuDQBSE74X8h+UFequrpYhYNyEEAjkmqYf29nRf&#10;VHTfGndrbH99t1DocZiZb5hiu5hBzDS5zrKCJIpBENdWd9woKN8OTxkI55E1DpZJwRc52G5WDwXm&#10;2t75TPPFNyJA2OWooPV+zKV0dUsGXWRH4uBd7WTQBzk1Uk94D3AzyOc4TqXBjsNCiyPtW6r7y6dR&#10;0Ne3CndNWmZ2rj6WSh6/T/27Uo/rZfcKwtPi/8N/7aNW8JImC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aAxQAAAN0AAAAPAAAAAAAAAAAAAAAAAJgCAABkcnMv&#10;ZG93bnJldi54bWxQSwUGAAAAAAQABAD1AAAAigMAAAAA&#10;" path="m,5v8,1,16,5,20,12c26,13,31,7,35,,31,8,26,16,20,21,15,11,3,12,,5e" filled="f" stroked="f">
                  <v:path arrowok="t" o:connecttype="custom" o:connectlocs="0,15875;63500,53975;111125,0;63500,66675;0,15875" o:connectangles="0,0,0,0,0"/>
                </v:shape>
                <v:shape id="Freeform 4612" o:spid="_x0000_s1208" style="position:absolute;left:15144;width:2334;height:1619;visibility:visible;mso-wrap-style:square;v-text-anchor:top" coordsize="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Gc8UA&#10;AADdAAAADwAAAGRycy9kb3ducmV2LnhtbESP0WrCQBRE3wv9h+UKfasbQwkluooIKdLqQ6MfcMle&#10;k2j2bpJdk/Tvu0Khj8PMnGFWm8k0YqDe1ZYVLOYRCOLC6ppLBedT9voOwnlkjY1lUvBDDjbr56cV&#10;ptqO/E1D7ksRIOxSVFB536ZSuqIig25uW+LgXWxv0AfZl1L3OAa4aWQcRYk0WHNYqLClXUXFLb8b&#10;BUPXYY3Hj2j6+rR5VlyH7HiQSr3Mpu0ShKfJ/4f/2nut4C1ZxPB4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0ZzxQAAAN0AAAAPAAAAAAAAAAAAAAAAAJgCAABkcnMv&#10;ZG93bnJldi54bWxQSwUGAAAAAAQABAD1AAAAigMAAAAA&#10;" path="m18,11c2,8,7,27,13,35,25,51,58,42,55,20,74,34,31,51,15,40,5,33,,,18,11e" filled="f" stroked="f">
                  <v:path arrowok="t" o:connecttype="custom" o:connectlocs="56764,34925;40996,111125;173445,63500;47303,127000;56764,34925" o:connectangles="0,0,0,0,0"/>
                </v:shape>
                <v:shape id="Freeform 4613" o:spid="_x0000_s1209" style="position:absolute;left:15430;top:285;width:1381;height:381;visibility:visible;mso-wrap-style:square;v-text-anchor:top" coordsize="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43cUA&#10;AADdAAAADwAAAGRycy9kb3ducmV2LnhtbESPQWsCMRSE7wX/Q3gFbzVrtSKrUUQoiHipetDbY/O6&#10;u+3mZUnibvz3Rij0OMzMN8xyHU0jOnK+tqxgPMpAEBdW11wqOJ8+3+YgfEDW2FgmBXfysF4NXpaY&#10;a9vzF3XHUIoEYZ+jgiqENpfSFxUZ9CPbEifv2zqDIUlXSu2wT3DTyPcsm0mDNaeFClvaVlT8Hm9G&#10;AU737jQ59x/XbWziRXaHnz6bKzV8jZsFiEAx/If/2jutYDobT+D5Jj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DjdxQAAAN0AAAAPAAAAAAAAAAAAAAAAAJgCAABkcnMv&#10;ZG93bnJldi54bWxQSwUGAAAAAAQABAD1AAAAigMAAAAA&#10;" path="m38,c44,10,8,12,,10,12,7,27,12,38,e" filled="f" stroked="f">
                  <v:path arrowok="t" o:connecttype="custom" o:connectlocs="119279,0;0,31750;119279,0" o:connectangles="0,0,0"/>
                </v:shape>
                <v:shape id="Freeform 4614" o:spid="_x0000_s1210" style="position:absolute;left:17351;top:603;width:1079;height:667;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iwccA&#10;AADdAAAADwAAAGRycy9kb3ducmV2LnhtbESPT2vCQBTE74V+h+UVvJRmEw3Spq4SioX04EEben5k&#10;X/7Q7NuYXTX99m5B8DjMzG+Y1WYyvTjT6DrLCpIoBkFcWd1xo6D8/nx5BeE8ssbeMin4Iweb9ePD&#10;CjNtL7yn88E3IkDYZaig9X7IpHRVSwZdZAfi4NV2NOiDHBupR7wEuOnlPI6X0mDHYaHFgT5aqn4P&#10;J6Ng4Dz/qb4Wz/X2WJTJdHzjcr9TavY05e8gPE3+Hr61C60gXSYp/L8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sYsHHAAAA3QAAAA8AAAAAAAAAAAAAAAAAmAIAAGRy&#10;cy9kb3ducmV2LnhtbFBLBQYAAAAABAAEAPUAAACMAwAAAAA=&#10;" path="m,16c8,16,16,12,20,4v5,5,10,11,14,17c31,13,26,6,19,,15,10,3,10,,16e" filled="f" stroked="f">
                  <v:path arrowok="t" o:connecttype="custom" o:connectlocs="0,50800;63500,12700;107950,66675;60325,0;0,50800" o:connectangles="0,0,0,0,0"/>
                </v:shape>
                <v:shape id="Freeform 4615" o:spid="_x0000_s1211" style="position:absolute;left:12049;top:222;width:3127;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WMsYA&#10;AADdAAAADwAAAGRycy9kb3ducmV2LnhtbESPQWvCQBSE7wX/w/IKvUjdpKhodBUVtdJbrOj1kX1N&#10;gtm3Ibua+O+7QqHHYWa+YebLzlTiTo0rLSuIBxEI4szqknMFp+/d+wSE88gaK8uk4EEOloveyxwT&#10;bVtO6X70uQgQdgkqKLyvEyldVpBBN7A1cfB+bGPQB9nkUjfYBrip5EcUjaXBksNCgTVtCsqux5tR&#10;0N+m/celpf1wdInN+vp1nn5O9kq9vXarGQhPnf8P/7UPWsFwHI/g+S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WMsYAAADdAAAADwAAAAAAAAAAAAAAAACYAgAAZHJz&#10;L2Rvd25yZXYueG1sUEsFBgAAAAAEAAQA9QAAAIsDAAAAAA==&#10;" path="m66,1c76,,81,9,82,17,85,33,73,45,60,51,48,56,33,54,22,46,16,41,,23,14,19,18,72,99,21,66,1e" filled="f" stroked="f">
                  <v:path arrowok="t" o:connecttype="custom" o:connectlocs="208492,3175;259036,53975;189538,161925;69497,146050;44226,60325;208492,3175" o:connectangles="0,0,0,0,0,0"/>
                </v:shape>
                <v:shape id="Freeform 4616" o:spid="_x0000_s1212" style="position:absolute;left:12715;top:381;width:1413;height:1238;visibility:visible;mso-wrap-style:square;v-text-anchor:top" coordsize="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9G8QA&#10;AADdAAAADwAAAGRycy9kb3ducmV2LnhtbESPQYvCMBSE74L/ITxhb5ooUqQaRRRRWRZZ3YPHR/Ns&#10;i81LabLa9ddvBMHjMDPfMLNFaytxo8aXjjUMBwoEceZMybmGn9OmPwHhA7LByjFp+CMPi3m3M8PU&#10;uDt/0+0YchEh7FPUUIRQp1L6rCCLfuBq4uhdXGMxRNnk0jR4j3BbyZFSibRYclwosKZVQdn1+Gs1&#10;HPzKf+3Xnw/c7ZU68/hkHtu11h+9djkFEagN7/CrvTMaxskwge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RvEAAAA3QAAAA8AAAAAAAAAAAAAAAAAmAIAAGRycy9k&#10;b3ducmV2LnhtbFBLBQYAAAAABAAEAPUAAACJAwAAAAA=&#10;" path="m5,c1,7,,19,7,24,11,2,41,39,45,10,32,12,14,10,5,e" filled="f" stroked="f">
                  <v:path arrowok="t" o:connecttype="custom" o:connectlocs="15699,0;21978,76200;141288,31750;15699,0" o:connectangles="0,0,0,0"/>
                </v:shape>
                <v:shape id="Freeform 4617" o:spid="_x0000_s1213" style="position:absolute;left:10937;top:857;width:1620;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ErccA&#10;AADdAAAADwAAAGRycy9kb3ducmV2LnhtbESPQWvCQBSE74X+h+UVvNVNipoSXUWEghY8NJUWb4/s&#10;MxvMvg3ZNcZ/3xUKHoeZ+YZZrAbbiJ46XztWkI4TEMSl0zVXCg7fH6/vIHxA1tg4JgU38rBaPj8t&#10;MNfuyl/UF6ESEcI+RwUmhDaX0peGLPqxa4mjd3KdxRBlV0nd4TXCbSPfkmQmLdYcFwy2tDFUnouL&#10;VZBdzpvt/jfb/Uw/16Y4pv1peuiVGr0M6zmIQEN4hP/bW61gMkszuL+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uRK3HAAAA3QAAAA8AAAAAAAAAAAAAAAAAmAIAAGRy&#10;cy9kb3ducmV2LnhtbFBLBQYAAAAABAAEAPUAAACMAw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618" o:spid="_x0000_s1214" style="position:absolute;left:12049;top:39195;width:3127;height:2254;visibility:visible;mso-wrap-style:square;v-text-anchor:top" coordsize="9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hOL0A&#10;AADdAAAADwAAAGRycy9kb3ducmV2LnhtbERPSwrCMBDdC94hjOBO04qIVKOIH9ClWlwPzdgWm0lp&#10;UltvbxaCy8f7r7e9qcSbGldaVhBPIxDEmdUl5wrS+2myBOE8ssbKMin4kIPtZjhYY6Jtx1d633wu&#10;Qgi7BBUU3teJlC4ryKCb2po4cE/bGPQBNrnUDXYh3FRyFkULabDk0FBgTfuCstetNQpezuKzfZy7&#10;z6HrL/HlfmzTU6TUeNTvViA89f4v/rnPWsF8EYe54U1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WDhOL0AAADdAAAADwAAAAAAAAAAAAAAAACYAgAAZHJzL2Rvd25yZXYu&#10;eG1sUEsFBgAAAAAEAAQA9QAAAIIDAAAAAA==&#10;" path="m67,70v9,1,14,-7,16,-16c85,39,74,26,60,21,48,16,33,18,23,26,16,31,,49,15,53,18,,99,50,67,70e" filled="f" stroked="f">
                  <v:path arrowok="t" o:connecttype="custom" o:connectlocs="211651,222250;262194,171450;189538,66675;72656,82550;47385,168275;211651,222250" o:connectangles="0,0,0,0,0,0"/>
                </v:shape>
                <v:shape id="Freeform 4619" o:spid="_x0000_s1215" style="position:absolute;left:12715;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58sYA&#10;AADdAAAADwAAAGRycy9kb3ducmV2LnhtbESPS2vDMBCE74X+B7GB3ho5bfNyooRSWvC1zgNy21gb&#10;20RaGUtOnH9fFQI5DjPzDbNc99aIC7W+dqxgNExAEBdO11wq2G5+XmcgfEDWaByTght5WK+en5aY&#10;anflX7rkoRQRwj5FBVUITSqlLyqy6IeuIY7eybUWQ5RtKXWL1wi3Rr4lyURarDkuVNjQV0XFOe+s&#10;gs4mt+/seMzG5jSVndkd8v17o9TLoP9cgAjUh0f43s60go/JaA7/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w58sYAAADdAAAADwAAAAAAAAAAAAAAAACYAgAAZHJz&#10;L2Rvd25yZXYueG1sUEsFBgAAAAAEAAQA9QAAAIsDAAAAAA==&#10;" path="m5,38c1,32,,20,7,15,11,37,42,,45,29,32,26,14,28,5,38e" filled="f" stroked="f">
                  <v:path arrowok="t" o:connecttype="custom" o:connectlocs="15699,120650;21978,47625;141288,92075;15699,120650" o:connectangles="0,0,0,0"/>
                </v:shape>
                <v:shape id="Freeform 4620" o:spid="_x0000_s1216" style="position:absolute;left:10969;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nYcIA&#10;AADdAAAADwAAAGRycy9kb3ducmV2LnhtbERPz2vCMBS+C/4P4Qm72VRxdVSjjIHg6snay26P5tl0&#10;a15KE7X775fDwOPH93u7H20n7jT41rGCRZKCIK6dbrlRUF0O8zcQPiBr7ByTgl/ysN9NJ1vMtXvw&#10;me5laEQMYZ+jAhNCn0vpa0MWfeJ64shd3WAxRDg0Ug/4iOG2k8s0zaTFlmODwZ4+DNU/5c0qCK/F&#10;+bY2q/KryKQsTk31/bmolHqZje8bEIHG8BT/u49awSpbxv3xTX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udhwgAAAN0AAAAPAAAAAAAAAAAAAAAAAJgCAABkcnMvZG93&#10;bnJldi54bWxQSwUGAAAAAAQABAD1AAAAhwM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4621" o:spid="_x0000_s1217" style="position:absolute;left:14414;top:39195;width:3096;height:2286;visibility:visible;mso-wrap-style:square;v-text-anchor:top" coordsize="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Iq8UA&#10;AADdAAAADwAAAGRycy9kb3ducmV2LnhtbESPQUvDQBSE74L/YXmCN/vSKEXSbosIBRFRbLx4e82+&#10;ZIO7b2N2TeO/dwXB4zAz3zCb3eydmniMfRANy0UBiqUJppdOw1u9v7oFFROJIReENXxzhN32/GxD&#10;lQkneeXpkDqVIRIr0mBTGirE2Fj2FBdhYMleG0ZPKcuxQzPSKcO9w7IoVuipl7xgaeB7y83H4ctr&#10;cI1D/Hwpp+v3p2P7jG1tH/e11pcX890aVOI5/Yf/2g9Gw82qXMLvm/wEcP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oirxQAAAN0AAAAPAAAAAAAAAAAAAAAAAJgCAABkcnMv&#10;ZG93bnJldi54bWxQSwUGAAAAAAQABAD1AAAAigMAAAAA&#10;" path="m32,70c22,72,17,63,16,54,13,39,25,26,38,21v13,-5,28,-3,38,5c82,31,98,49,84,53,79,,,51,32,70e" filled="f" stroked="f">
                  <v:path arrowok="t" o:connecttype="custom" o:connectlocs="101082,222250;50541,171450;120035,66675;240069,82550;265340,168275;101082,222250" o:connectangles="0,0,0,0,0,0"/>
                </v:shape>
                <v:shape id="Freeform 4622" o:spid="_x0000_s1218" style="position:absolute;left:15462;top:40084;width:1413;height:1206;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hPsYA&#10;AADdAAAADwAAAGRycy9kb3ducmV2LnhtbESPzWrDMBCE74G+g9hCb41ct3WKGyWU0oKvcX6gt421&#10;sU2llbHkxHn7KBDIcZiZb5j5crRGHKn3rWMFL9MEBHHldMu1gs369/kDhA/IGo1jUnAmD8vFw2SO&#10;uXYnXtGxDLWIEPY5KmhC6HIpfdWQRT91HXH0Dq63GKLsa6l7PEW4NTJNkkxabDkuNNjRd0PVfzlY&#10;BYNNzj/Ffl+8m8NMDmb7V+5eO6WeHsevTxCBxnAP39qFVvCWpSlc38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RhPsYAAADdAAAADwAAAAAAAAAAAAAAAACYAgAAZHJz&#10;L2Rvd25yZXYueG1sUEsFBgAAAAAEAAQA9QAAAIsDAAAAAA==&#10;" path="m40,38c44,32,45,20,37,15,33,37,3,,,29v13,-3,30,-1,40,9e" filled="f" stroked="f">
                  <v:path arrowok="t" o:connecttype="custom" o:connectlocs="125589,120650;116170,47625;0,92075;125589,120650" o:connectangles="0,0,0,0"/>
                </v:shape>
                <v:shape id="Freeform 4623" o:spid="_x0000_s1219" style="position:absolute;left:17002;top:39227;width:1619;height:1619;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h5FsYA&#10;AADdAAAADwAAAGRycy9kb3ducmV2LnhtbESPQWvCQBSE74X+h+UJvdWNVtMSXaUUCjWekubS2yP7&#10;mo1m34bsqum/dwWhx2FmvmHW29F24kyDbx0rmE0TEMS10y03Cqrvz+c3ED4ga+wck4I/8rDdPD6s&#10;MdPuwgWdy9CICGGfoQITQp9J6WtDFv3U9cTR+3WDxRDl0Eg94CXCbSfnSZJKiy3HBYM9fRiqj+XJ&#10;KgjLvDi9mkX5k6dS5vumOuxmlVJPk/F9BSLQGP7D9/aXVrBI5y9wexOf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h5FsYAAADdAAAADwAAAAAAAAAAAAAAAACYAgAAZHJz&#10;L2Rvd25yZXYueG1sUEsFBgAAAAAEAAQA9QAAAIsD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4624" o:spid="_x0000_s1220" style="position:absolute;left:14382;top:222;width:3128;height:2286;visibility:visible;mso-wrap-style:square;v-text-anchor:top" coordsize="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5FMYA&#10;AADdAAAADwAAAGRycy9kb3ducmV2LnhtbESPQWvCQBSE7wX/w/KEXqRulFQ0uootrYo3rej1kX0m&#10;wezbkN2a+O9dQfA4zMw3zGzRmlJcqXaFZQWDfgSCOLW64EzB4e/3YwzCeWSNpWVScCMHi3nnbYaJ&#10;tg3v6Lr3mQgQdgkqyL2vEildmpNB17cVcfDOtjbog6wzqWtsAtyUchhFI2mw4LCQY0XfOaWX/b9R&#10;0PvZ9W6nhlbx52lgvi7b42Q9Xin13m2XUxCeWv8KP9sbrSAeDWN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B5FMYAAADdAAAADwAAAAAAAAAAAAAAAACYAgAAZHJz&#10;L2Rvd25yZXYueG1sUEsFBgAAAAAEAAQA9QAAAIsDAAAAAA==&#10;" path="m33,1c23,,18,9,16,17v-2,16,9,29,23,34c51,56,66,54,77,46,83,41,99,23,85,19,81,72,,21,33,1e" filled="f" stroked="f">
                  <v:path arrowok="t" o:connecttype="custom" o:connectlocs="104246,3175;50544,53975;123200,161925;243241,146050;268512,60325;104246,3175" o:connectangles="0,0,0,0,0,0"/>
                </v:shape>
                <v:shape id="Freeform 4625" o:spid="_x0000_s1221" style="position:absolute;left:15430;top:381;width:1445;height:1238;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HpMUA&#10;AADdAAAADwAAAGRycy9kb3ducmV2LnhtbESPQWvCQBSE7wX/w/KE3uqm0kqJrlKF0h6KYBrQ4zP7&#10;moRm34a81aT/3hUEj8PMfMMsVoNr1Jk6qT0beJ4koIgLb2suDeQ/H09voCQgW2w8k4F/ElgtRw8L&#10;TK3veUfnLJQqQlhSNFCF0KZaS1GRQ5n4ljh6v75zGKLsSm077CPcNXqaJDPtsOa4UGFLm4qKv+zk&#10;DIgmzvpc3H7tZbvLD9+n46cY8zge3uegAg3hHr61v6yBl9n0Fa5v4hP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0ekxQAAAN0AAAAPAAAAAAAAAAAAAAAAAJgCAABkcnMv&#10;ZG93bnJldi54bWxQSwUGAAAAAAQABAD1AAAAigMAAAAA&#10;" path="m40,v4,7,6,18,-2,24c35,2,4,39,,9,13,12,31,11,40,e" filled="f" stroked="f">
                  <v:path arrowok="t" o:connecttype="custom" o:connectlocs="125620,0;119339,76200;0,28575;125620,0" o:connectangles="0,0,0,0"/>
                </v:shape>
                <v:shape id="Freeform 4626" o:spid="_x0000_s1222" style="position:absolute;left:17002;top:857;width:1619;height:1587;visibility:visible;mso-wrap-style:square;v-text-anchor:top" coordsize="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ri8cA&#10;AADdAAAADwAAAGRycy9kb3ducmV2LnhtbESPQWvCQBSE70L/w/IEb7pRNEp0FREKttBDU1G8PbLP&#10;bDD7NmTXmP77bqHQ4zAz3zCbXW9r0VHrK8cKppMEBHHhdMWlgtPX63gFwgdkjbVjUvBNHnbbl8EG&#10;M+2e/EldHkoRIewzVGBCaDIpfWHIop+4hjh6N9daDFG2pdQtPiPc1nKWJKm0WHFcMNjQwVBxzx9W&#10;wfJxPxw/Lsu38+J9b/LrtLstTp1So2G/X4MI1If/8F/7qBXM01kKv2/iE5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K4vHAAAA3QAAAA8AAAAAAAAAAAAAAAAAmAIAAGRy&#10;cy9kb3ducmV2LnhtbFBLBQYAAAAABAAEAPUAAACMAw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627" o:spid="_x0000_s1223" style="position:absolute;left:27765;top:18367;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BycUA&#10;AADdAAAADwAAAGRycy9kb3ducmV2LnhtbESPQWvCQBSE74L/YXlCb7oxiNboKiVU2ksRrXh+Zp/Z&#10;YPZtmt1q/PfdguBxmJlvmOW6s7W4UusrxwrGowQEceF0xaWCw/dm+ArCB2SNtWNScCcP61W/t8RM&#10;uxvv6LoPpYgQ9hkqMCE0mZS+MGTRj1xDHL2zay2GKNtS6hZvEW5rmSbJVFqsOC4YbCg3VFz2v1bB&#10;Jv/Z3efvZptPPsr0ZKqvbXrUSr0MurcFiEBdeIYf7U+tYDJN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QHJxQAAAN0AAAAPAAAAAAAAAAAAAAAAAJgCAABkcnMv&#10;ZG93bnJldi54bWxQSwUGAAAAAAQABAD1AAAAigMAAAAA&#10;" path="m34,45c38,67,12,54,7,43,2,30,7,3,26,7,22,,15,2,10,7,,16,1,38,8,49v7,12,37,16,26,-4e" filled="f" stroked="f">
                  <v:path arrowok="t" o:connecttype="custom" o:connectlocs="106751,142875;21978,136525;81633,22225;31397,22225;25118,155575;106751,142875" o:connectangles="0,0,0,0,0,0"/>
                </v:shape>
                <v:shape id="Freeform 4628" o:spid="_x0000_s1224" style="position:absolute;left:28543;top:18653;width:381;height:1460;visibility:visible;mso-wrap-style:square;v-text-anchor:top" coordsize="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wR8QA&#10;AADdAAAADwAAAGRycy9kb3ducmV2LnhtbERPTWvCQBC9C/0PyxS8mU1CiW3qKkVssQXBWpEeh+w0&#10;CcnOhuxq4r/vHgSPj/e9WI2mFRfqXW1ZQRLFIIgLq2suFRx/3mfPIJxH1thaJgVXcrBaPkwWmGs7&#10;8DddDr4UIYRdjgoq77tcSldUZNBFtiMO3J/tDfoA+1LqHocQblqZxnEmDdYcGirsaF1R0RzORsHH&#10;cJpf6SuJd0mzb14+t55+Nzulpo/j2ysIT6O/i2/urVbwlKVhbng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MEfEAAAA3QAAAA8AAAAAAAAAAAAAAAAAmAIAAGRycy9k&#10;b3ducmV2LnhtbFBLBQYAAAAABAAEAPUAAACJAwAAAAA=&#10;" path="m12,6c2,,1,40,2,46,5,33,,18,12,6e" filled="f" stroked="f">
                  <v:path arrowok="t" o:connecttype="custom" o:connectlocs="38100,19050;6350,146050;38100,19050" o:connectangles="0,0,0"/>
                </v:shape>
                <v:shape id="Freeform 4629" o:spid="_x0000_s1225" style="position:absolute;left:28003;top:16859;width:603;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Az8YA&#10;AADdAAAADwAAAGRycy9kb3ducmV2LnhtbESPQWvCQBSE7wX/w/IK3ppNRWybuooIhgj10KRQentk&#10;X7PB7NuQXTX+e7cg9DjMzDfMcj3aTpxp8K1jBc9JCoK4drrlRsFXtXt6BeEDssbOMSm4kof1avKw&#10;xEy7C3/SuQyNiBD2GSowIfSZlL42ZNEnrieO3q8bLIYoh0bqAS8Rbjs5S9OFtNhyXDDY09ZQfSxP&#10;NlIO2756KY9N8bOn4sN857u8ypWaPo6bdxCBxvAfvrcLrWC+mL3B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YAz8YAAADdAAAADwAAAAAAAAAAAAAAAACYAgAAZHJz&#10;L2Rvd25yZXYueG1sUEsFBgAAAAAEAAQA9QAAAIsDAAAAAA==&#10;" path="m4,37c4,30,16,18,15,15,15,11,3,3,,,7,4,14,9,19,16,10,21,10,34,4,37e" filled="f" stroked="f">
                  <v:path arrowok="t" o:connecttype="custom" o:connectlocs="12700,117475;47625,47625;0,0;60325,50800;12700,117475" o:connectangles="0,0,0,0,0"/>
                </v:shape>
                <v:shape id="Freeform 4630" o:spid="_x0000_s1226" style="position:absolute;left:27701;top:21161;width:1477;height:2540;visibility:visible;mso-wrap-style:square;v-text-anchor:top" coordsize="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NgsEA&#10;AADdAAAADwAAAGRycy9kb3ducmV2LnhtbERPzYrCMBC+C75DGMGbprtK0WoUFVYET6s+wNiMTdlm&#10;Uppos2+/OQh7/Pj+19toG/GizteOFXxMMxDEpdM1Vwpu16/JAoQPyBobx6TglzxsN8PBGgvtev6m&#10;1yVUIoWwL1CBCaEtpPSlIYt+6lrixD1cZzEk2FVSd9incNvIzyzLpcWaU4PBlg6Gyp/L0yo4xkNz&#10;ui/PR/MIz/68uO7veR+VGo/ibgUiUAz/4rf7pBXM81nan96kJ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0jYLBAAAA3QAAAA8AAAAAAAAAAAAAAAAAmAIAAGRycy9kb3du&#10;cmV2LnhtbFBLBQYAAAAABAAEAPUAAACGAwAAAAA=&#10;" path="m37,22c40,,14,13,10,24,4,38,9,64,28,60,16,80,,34,10,18,17,6,47,2,37,22e" filled="f" stroked="f">
                  <v:path arrowok="t" o:connecttype="custom" o:connectlocs="116226,69850;31412,76200;87955,190500;31412,57150;116226,69850" o:connectangles="0,0,0,0,0"/>
                </v:shape>
                <v:shape id="Freeform 4631" o:spid="_x0000_s1227" style="position:absolute;left:28543;top:21542;width:381;height:1492;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gkscA&#10;AADdAAAADwAAAGRycy9kb3ducmV2LnhtbESPQWvCQBSE74L/YXmF3swmrYhNXcUWCpKLaEqtt0f2&#10;NQnNvg3ZNUn/fVcQPA4z8w2z2oymET11rrasIIliEMSF1TWXCj7zj9kShPPIGhvLpOCPHGzW08kK&#10;U20HPlB/9KUIEHYpKqi8b1MpXVGRQRfZljh4P7Yz6IPsSqk7HALcNPIpjhfSYM1hocKW3isqfo8X&#10;o8DsZP2WvJyzpD+ZzOVf7f70fVbq8WHcvoLwNPp7+NbeaQXzxXMC1zfhCc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tYJLHAAAA3QAAAA8AAAAAAAAAAAAAAAAAmAIAAGRy&#10;cy9kb3ducmV2LnhtbFBLBQYAAAAABAAEAPUAAACMAwAAAAA=&#10;" path="m12,40c2,47,1,6,2,,6,12,,28,12,40e" filled="f" stroked="f">
                  <v:path arrowok="t" o:connecttype="custom" o:connectlocs="38100,127000;6350,0;38100,127000" o:connectangles="0,0,0"/>
                </v:shape>
                <v:shape id="Freeform 4632" o:spid="_x0000_s1228" style="position:absolute;left:28003;top:23606;width:603;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EY8YA&#10;AADdAAAADwAAAGRycy9kb3ducmV2LnhtbESPQWvCQBSE74L/YXmF3ppNtdiSuooIhhTsoUmh9PbI&#10;vmaD2bchu2r6711B8DjMzDfMcj3aTpxo8K1jBc9JCoK4drrlRsF3tXt6A+EDssbOMSn4Jw/r1XSy&#10;xEy7M3/RqQyNiBD2GSowIfSZlL42ZNEnrieO3p8bLIYoh0bqAc8Rbjs5S9OFtNhyXDDY09ZQfSiP&#10;NlI+t331Wh6a4veDir35yXd5lSv1+DBu3kEEGsM9fGsXWsHLYj6D65v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EY8YAAADdAAAADwAAAAAAAAAAAAAAAACYAgAAZHJz&#10;L2Rvd25yZXYueG1sUEsFBgAAAAAEAAQA9QAAAIsDAAAAAA==&#10;" path="m4,c5,7,16,19,15,22,15,27,3,34,,37,7,34,14,28,19,21,10,16,10,3,4,e" filled="f" stroked="f">
                  <v:path arrowok="t" o:connecttype="custom" o:connectlocs="12700,0;47625,69850;0,117475;60325,66675;12700,0" o:connectangles="0,0,0,0,0"/>
                </v:shape>
                <v:shape id="Freeform 4633" o:spid="_x0000_s1229" style="position:absolute;left:27352;top:18002;width:1667;height:2873;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Mt8QA&#10;AADdAAAADwAAAGRycy9kb3ducmV2LnhtbESPzW7CMBCE70h9B2sr9QYOTYkgYFBVqain8vsAS7zE&#10;EfE6jQ2Et6+RkDiOZuYbzWzR2VpcqPWVYwXDQQKCuHC64lLBfvfdH4PwAVlj7ZgU3MjDYv7Sm2Gu&#10;3ZU3dNmGUkQI+xwVmBCaXEpfGLLoB64hjt7RtRZDlG0pdYvXCLe1fE+STFqsOC4YbOjLUHHanq2C&#10;kayydHng8cT8rdb73YRuyS8p9fbafU5BBOrCM/xo/2gFH1mawv1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zLfEAAAA3QAAAA8AAAAAAAAAAAAAAAAAmAIAAGRycy9k&#10;b3ducmV2LnhtbFBLBQYAAAAABAAEAPUAAACJAwAAAAA=&#10;" path="m50,67c53,89,21,88,11,74,2,60,,45,4,29,6,21,21,,31,5v9,4,-4,8,-6,9c14,21,12,36,14,48v2,13,26,42,36,19e" filled="f" stroked="f">
                  <v:path arrowok="t" o:connecttype="custom" o:connectlocs="157253,213907;34596,236256;12580,92587;97497,15963;78626,44697;44031,153247;157253,213907" o:connectangles="0,0,0,0,0,0,0"/>
                </v:shape>
                <v:shape id="Freeform 4634" o:spid="_x0000_s1230" style="position:absolute;left:27701;top:18589;width:1096;height:1524;visibility:visible;mso-wrap-style:square;v-text-anchor:top" coordsize="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CosYA&#10;AADdAAAADwAAAGRycy9kb3ducmV2LnhtbESPT2vCQBDF70K/wzKF3nRTlVhS1yBioRQpqPXgbchO&#10;k9DsbNhd8+fbdwsFj4837/fmrfPBNKIj52vLCp5nCQjiwuqaSwVf57fpCwgfkDU2lknBSB7yzcNk&#10;jZm2PR+pO4VSRAj7DBVUIbSZlL6oyKCf2ZY4et/WGQxRulJqh32Em0bOkySVBmuODRW2tKuo+Dnd&#10;THwD93gdD5+Lj0Pq9mVLw+pSHJV6ehy2ryACDeF+/J9+1wqW6WIJf2siAu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NCosYAAADdAAAADwAAAAAAAAAAAAAAAACYAgAAZHJz&#10;L2Rvd25yZXYueG1sUEsFBgAAAAAEAAQA9QAAAIsDAAAAAA==&#10;" path="m35,5c29,1,18,,14,8,35,12,,44,27,48,24,34,26,16,35,5e" filled="f" stroked="f">
                  <v:path arrowok="t" o:connecttype="custom" o:connectlocs="109538,15875;43815,25400;84501,152400;109538,15875" o:connectangles="0,0,0,0"/>
                </v:shape>
                <v:shape id="Freeform 4635" o:spid="_x0000_s1231" style="position:absolute;left:26876;top:16605;width:1476;height:1825;visibility:visible;mso-wrap-style:square;v-text-anchor:top" coordsize="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FhsUA&#10;AADdAAAADwAAAGRycy9kb3ducmV2LnhtbESPQWsCMRSE74L/IbyCN81WrZStUUQQxUtxW6i9vW5e&#10;d4OblyWJuv57Uyh4HGbmG2a+7GwjLuSDcazgeZSBIC6dNlwp+PzYDF9BhIissXFMCm4UYLno9+aY&#10;a3flA12KWIkE4ZCjgjrGNpcylDVZDCPXEifv13mLMUlfSe3xmuC2keMsm0mLhtNCjS2taypPxdkm&#10;invfj7/W3+bHHnxz3B7N+bQplBo8das3EJG6+Aj/t3dawXQ2eYG/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MWGxQAAAN0AAAAPAAAAAAAAAAAAAAAAAJgCAABkcnMv&#10;ZG93bnJldi54bWxQSwUGAAAAAAQABAD1AAAAigM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636" o:spid="_x0000_s1232" style="position:absolute;left:27352;top:20812;width:1667;height:2794;visibility:visible;mso-wrap-style:square;v-text-anchor:top" coordsize="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ocQA&#10;AADdAAAADwAAAGRycy9kb3ducmV2LnhtbESP0WrCQBRE34X+w3ILfdNNrYQYXaUKhfogGPUDLtnb&#10;JJi9m+5uY/r3riD4OMzMGWa5HkwrenK+sazgfZKAIC6tbrhScD59jTMQPiBrbC2Tgn/ysF69jJaY&#10;a3vlgvpjqESEsM9RQR1Cl0vpy5oM+ontiKP3Y53BEKWrpHZ4jXDTymmSpNJgw3Ghxo62NZWX459R&#10;cMl+s02z3e1DIbND7+bkpSal3l6HzwWIQEN4hh/tb61gln6k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aHEAAAA3QAAAA8AAAAAAAAAAAAAAAAAmAIAAGRycy9k&#10;b3ducmV2LnhtbFBLBQYAAAAABAAEAPUAAACJAwAAAAA=&#10;" path="m50,22c53,,20,2,11,16,2,30,,44,4,60v3,8,17,28,27,24c40,80,27,77,25,75,15,68,12,53,14,41,16,28,39,,50,22e" filled="f" stroked="f">
                  <v:path arrowok="t" o:connecttype="custom" o:connectlocs="157253,69850;34596,50800;12580,190500;97497,266700;78626,238125;44031,130175;157253,69850" o:connectangles="0,0,0,0,0,0,0"/>
                </v:shape>
                <v:shape id="Freeform 4637" o:spid="_x0000_s1233" style="position:absolute;left:27701;top:21542;width:1128;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ylcYA&#10;AADdAAAADwAAAGRycy9kb3ducmV2LnhtbESPQWsCMRSE70L/Q3hCb5rVispqlFooLVREV8HrI3nu&#10;Lm5elk3Urb++KQgeh5n5hpkvW1uJKzW+dKxg0E9AEGtnSs4VHPafvSkIH5ANVo5JwS95WC5eOnNM&#10;jbvxjq5ZyEWEsE9RQRFCnUrpdUEWfd/VxNE7ucZiiLLJpWnwFuG2ksMkGUuLJceFAmv6KEifs4tV&#10;cFxfNtvBUf/4kZ2Y1Ze+0z67K/Xabd9nIAK14Rl+tL+NgtH4bQL/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ylcYAAADdAAAADwAAAAAAAAAAAAAAAACYAgAAZHJz&#10;L2Rvd25yZXYueG1sUEsFBgAAAAAEAAQA9QAAAIsDAAAAAA==&#10;" path="m36,43c29,47,18,48,14,40,35,37,,4,27,v-3,14,-1,32,9,43e" filled="f" stroked="f">
                  <v:path arrowok="t" o:connecttype="custom" o:connectlocs="112713,136525;43833,127000;84535,0;112713,136525" o:connectangles="0,0,0,0"/>
                </v:shape>
                <v:shape id="Freeform 4638" o:spid="_x0000_s1234" style="position:absolute;left:26908;top:23225;width:1444;height:1905;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plMUA&#10;AADdAAAADwAAAGRycy9kb3ducmV2LnhtbERPXWvCMBR9F/wP4Qq+aeoUNzqjjMLAMUHWDe3e7pq7&#10;ptjcdE2m9d8vD8IeD+d7teltI87U+dqxgtk0AUFcOl1zpeDj/XnyAMIHZI2NY1JwJQ+b9XCwwlS7&#10;C7/ROQ+ViCHsU1RgQmhTKX1pyKKfupY4ct+usxgi7CqpO7zEcNvIuyRZSos1xwaDLWWGylP+axW8&#10;vtxn2ny5n3yfFZ+7qyuK42Gr1HjUPz2CCNSHf/HNvdUKFst5nBv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umUxQAAAN0AAAAPAAAAAAAAAAAAAAAAAJgCAABkcnMv&#10;ZG93bnJldi54bWxQSwUGAAAAAAQABAD1AAAAigM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639" o:spid="_x0000_s1235" style="position:absolute;left:349;top:18399;width:1413;height:2159;visibility:visible;mso-wrap-style:square;v-text-anchor:top" coordsize="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ShsUA&#10;AADdAAAADwAAAGRycy9kb3ducmV2LnhtbESPT4vCMBTE78J+h/AWvGnqH4pbjSKC7F72YJU9P5rX&#10;pti8lCar7X76jSB4HGbmN8xm19tG3KjztWMFs2kCgrhwuuZKweV8nKxA+ICssXFMCgbysNu+jTaY&#10;aXfnE93yUIkIYZ+hAhNCm0npC0MW/dS1xNErXWcxRNlVUnd4j3DbyHmSpNJizXHBYEsHQ8U1/7UK&#10;PvMhTavyuM/ltyntaUiGn7+rUuP3fr8GEagPr/Cz/aUVLNPFBzzex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RKGxQAAAN0AAAAPAAAAAAAAAAAAAAAAAJgCAABkcnMv&#10;ZG93bnJldi54bWxQSwUGAAAAAAQABAD1AAAAigMAAAAA&#10;" path="m10,45c7,68,35,54,38,41,41,27,38,3,19,7,23,,29,2,35,7v10,9,9,32,2,42c30,61,,65,10,45e" filled="f" stroked="f">
                  <v:path arrowok="t" o:connecttype="custom" o:connectlocs="31397,142875;119310,130175;59655,22225;109891,22225;116170,155575;31397,142875" o:connectangles="0,0,0,0,0,0"/>
                </v:shape>
                <v:shape id="Freeform 4640" o:spid="_x0000_s1236" style="position:absolute;left:603;top:18716;width:381;height:1429;visibility:visible;mso-wrap-style:square;v-text-anchor:top" coordsize="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x2cMA&#10;AADdAAAADwAAAGRycy9kb3ducmV2LnhtbERPz2vCMBS+D/wfwhO8zVSRulVjsdsKuwyZbvdH82yq&#10;zUtpou3+++Uw2PHj+73NR9uKO/W+caxgMU9AEFdON1wr+DqVj08gfEDW2DomBT/kId9NHraYaTfw&#10;J92PoRYxhH2GCkwIXSalrwxZ9HPXEUfu7HqLIcK+lrrHIYbbVi6TJJUWG44NBjt6MVRdjzeroDy9&#10;fWhr0vX58KzXrxcci+9DodRsOu43IAKN4V/8537XClbpKu6P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x2cMAAADdAAAADwAAAAAAAAAAAAAAAACYAgAAZHJzL2Rv&#10;d25yZXYueG1sUEsFBgAAAAAEAAQA9QAAAIgDAAAAAA==&#10;" path="m,5c10,,11,39,10,45,6,33,12,16,,5e" filled="f" stroked="f">
                  <v:path arrowok="t" o:connecttype="custom" o:connectlocs="0,15875;31750,142875;0,15875" o:connectangles="0,0,0"/>
                </v:shape>
                <v:shape id="Freeform 4641" o:spid="_x0000_s1237" style="position:absolute;left:920;top:16891;width:604;height:1174;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acUA&#10;AADdAAAADwAAAGRycy9kb3ducmV2LnhtbESPQWvCQBSE7wX/w/IKvdWNIrakrlIEQwQ9NCmIt0f2&#10;NRvMvg3ZrcZ/7wqCx2FmvmEWq8G24ky9bxwrmIwTEMSV0w3XCn7LzfsnCB+QNbaOScGVPKyWo5cF&#10;ptpd+IfORahFhLBPUYEJoUul9JUhi37sOuLo/bneYoiyr6Xu8RLhtpXTJJlLiw3HBYMdrQ1Vp+Lf&#10;Rsp+3ZUfxanOj1vKd+aQbbIyU+rtdfj+AhFoCM/wo51rBbP5bAL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lpxQAAAN0AAAAPAAAAAAAAAAAAAAAAAJgCAABkcnMv&#10;ZG93bnJldi54bWxQSwUGAAAAAAQABAD1AAAAigMAAAAA&#10;" path="m15,37c14,30,3,19,3,16,4,11,16,3,19,,12,4,5,10,,16v9,5,8,18,15,21e" filled="f" stroked="f">
                  <v:path arrowok="t" o:connecttype="custom" o:connectlocs="47625,117475;9525,50800;60325,0;0,50800;47625,117475" o:connectangles="0,0,0,0,0"/>
                </v:shape>
                <v:shape id="Freeform 4642" o:spid="_x0000_s1238" style="position:absolute;left:349;top:21193;width:1413;height:212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H8cUA&#10;AADdAAAADwAAAGRycy9kb3ducmV2LnhtbESPT2vCQBTE74V+h+UJvdWNIUiNriKh0l6K+AfPz+wz&#10;G8y+TbNbjd/eFQoeh5n5DTNb9LYRF+p87VjBaJiAIC6drrlSsN+t3j9A+ICssXFMCm7kYTF/fZlh&#10;rt2VN3TZhkpECPscFZgQ2lxKXxqy6IeuJY7eyXUWQ5RdJXWH1wi3jUyTZCwt1hwXDLZUGCrP2z+r&#10;YFX8bm6TT7Musq8qPZr6Z50etFJvg345BRGoD8/wf/tbK8jGW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UfxxQAAAN0AAAAPAAAAAAAAAAAAAAAAAJgCAABkcnMv&#10;ZG93bnJldi54bWxQSwUGAAAAAAQABAD1AAAAigMAAAAA&#10;" path="m10,22c7,,32,13,37,24v6,14,1,40,-18,37c23,67,29,65,34,60,45,51,44,29,37,18,29,6,,2,10,22e" filled="f" stroked="f">
                  <v:path arrowok="t" o:connecttype="custom" o:connectlocs="31397,69850;116170,76200;59655,193675;106751,190500;116170,57150;31397,69850" o:connectangles="0,0,0,0,0,0"/>
                </v:shape>
                <v:shape id="Freeform 4643" o:spid="_x0000_s1239" style="position:absolute;left:603;top:21574;width:349;height:1460;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1RMYA&#10;AADdAAAADwAAAGRycy9kb3ducmV2LnhtbESPQWvCQBSE7wX/w/IEb3VjDCLRVUQQevFglBZvj+wz&#10;CWbfxuxWV399t1DocZiZb5jlOphW3Kl3jWUFk3ECgri0uuFKwem4e5+DcB5ZY2uZFDzJwXo1eFti&#10;ru2DD3QvfCUihF2OCmrvu1xKV9Zk0I1tRxy9i+0N+ij7SuoeHxFuWpkmyUwabDgu1NjRtqbyWnwb&#10;Bc30dSz24fl1OrtbmnW39DPsUqVGw7BZgPAU/H/4r/2hFWSzbAq/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p1RMYAAADdAAAADwAAAAAAAAAAAAAAAACYAgAAZHJz&#10;L2Rvd25yZXYueG1sUEsFBgAAAAAEAAQA9QAAAIsDAAAAAA==&#10;" path="m,40c10,46,11,6,10,,7,13,11,28,,40e" filled="f" stroked="f">
                  <v:path arrowok="t" o:connecttype="custom" o:connectlocs="0,127000;31750,0;0,127000" o:connectangles="0,0,0"/>
                </v:shape>
                <v:shape id="Freeform 4644" o:spid="_x0000_s1240" style="position:absolute;left:920;top:23637;width:604;height:1175;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K8cYA&#10;AADdAAAADwAAAGRycy9kb3ducmV2LnhtbESPQWvCQBSE7wX/w/KE3upGCVaiq4hgSKEemhSKt0f2&#10;mQ1m34bsVtN/3xUKPQ4z8w2z2Y22EzcafOtYwXyWgCCunW65UfBZHV9WIHxA1tg5JgU/5GG3nTxt&#10;MNPuzh90K0MjIoR9hgpMCH0mpa8NWfQz1xNH7+IGiyHKoZF6wHuE204ukmQpLbYcFwz2dDBUX8tv&#10;GymnQ1+9ltemOL9R8W6+8mNe5Uo9T8f9GkSgMfyH/9qFVpAu0xQe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hK8cYAAADdAAAADwAAAAAAAAAAAAAAAACYAgAAZHJz&#10;L2Rvd25yZXYueG1sUEsFBgAAAAAEAAQA9QAAAIsDAAAAAA==&#10;" path="m15,c14,7,3,18,3,22v1,5,12,13,16,15c11,34,5,28,,21,9,16,8,3,15,e" filled="f" stroked="f">
                  <v:path arrowok="t" o:connecttype="custom" o:connectlocs="47625,0;9525,69850;60325,117475;0,66675;47625,0" o:connectangles="0,0,0,0,0"/>
                </v:shape>
                <v:shape id="Freeform 4645" o:spid="_x0000_s1241" style="position:absolute;left:508;top:18065;width:1666;height:2842;visibility:visible;mso-wrap-style:square;v-text-anchor:top" coordsize="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U2McA&#10;AADdAAAADwAAAGRycy9kb3ducmV2LnhtbESPT2sCMRTE70K/Q3hCb5q1qJXVKP2DbcGDrgpeH5vn&#10;7trNy5KkuvXTG6HQ4zAzv2Fmi9bU4kzOV5YVDPoJCOLc6ooLBfvdsjcB4QOyxtoyKfglD4v5Q2eG&#10;qbYXzui8DYWIEPYpKihDaFIpfV6SQd+3DXH0jtYZDFG6QmqHlwg3tXxKkrE0WHFcKLGht5Ly7+2P&#10;URBWp1NmR5v9K3249fPh81qvlu9KPXbblymIQG34D/+1v7SC4Xg4gvub+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yVNjHAAAA3QAAAA8AAAAAAAAAAAAAAAAAmAIAAGRy&#10;cy9kb3ducmV2LnhtbFBLBQYAAAAABAAEAPUAAACMAwAAAAA=&#10;" path="m3,66c,88,32,87,42,73,51,59,53,44,48,28,46,20,32,,22,4v-10,4,4,8,6,9c38,21,41,35,39,47,36,60,13,89,3,66e" filled="f" stroked="f">
                  <v:path arrowok="t" o:connecttype="custom" o:connectlocs="9435,210728;132092,233078;150963,89400;69191,12771;88062,41507;122657,150064;9435,210728" o:connectangles="0,0,0,0,0,0,0"/>
                </v:shape>
                <v:shape id="Freeform 4646" o:spid="_x0000_s1242" style="position:absolute;left:698;top:18621;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kc8YA&#10;AADdAAAADwAAAGRycy9kb3ducmV2LnhtbESPQWvCQBSE7wX/w/IEb7qxhFSiq6hQLLSUNgpeH7vP&#10;JJh9G7Krpv76bkHocZiZb5jFqreNuFLna8cKppMEBLF2puZSwWH/Op6B8AHZYOOYFPyQh9Vy8LTA&#10;3Lgbf9O1CKWIEPY5KqhCaHMpva7Iop+4ljh6J9dZDFF2pTQd3iLcNvI5STJpsea4UGFL24r0ubhY&#10;BcePy+fX9KjffWpfzGan77Qv7kqNhv16DiJQH/7Dj/abUZBmaQZ/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ikc8YAAADdAAAADwAAAAAAAAAAAAAAAACYAgAAZHJz&#10;L2Rvd25yZXYueG1sUEsFBgAAAAAEAAQA9QAAAIsDAAAAAA==&#10;" path="m,5c7,1,17,,22,8,1,12,36,44,9,48,11,35,10,16,,5e" filled="f" stroked="f">
                  <v:path arrowok="t" o:connecttype="custom" o:connectlocs="0,15875;68880,25400;28178,152400;0,15875" o:connectangles="0,0,0,0"/>
                </v:shape>
                <v:shape id="Freeform 4647" o:spid="_x0000_s1243" style="position:absolute;left:1174;top:16541;width:1445;height:1921;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Om8cA&#10;AADdAAAADwAAAGRycy9kb3ducmV2LnhtbESPQWvCQBSE7wX/w/KE3uqmRbREVykBwWKhmBaNt9fs&#10;azaYfZtmV43/3i0Uehxm5htmvuxtI87U+dqxgsdRAoK4dLrmSsHnx+rhGYQPyBobx6TgSh6Wi8Hd&#10;HFPtLrylcx4qESHsU1RgQmhTKX1pyKIfuZY4et+usxii7CqpO7xEuG3kU5JMpMWa44LBljJD5TE/&#10;WQWb12mmzZf7yd+z4vB2dUWx362Vuh/2LzMQgfrwH/5rr7WC8WQ8hd838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PDpvHAAAA3QAAAA8AAAAAAAAAAAAAAAAAmAIAAGRy&#10;cy9kb3ducmV2LnhtbFBLBQYAAAAABAAEAPUAAACMAw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4648" o:spid="_x0000_s1244" style="position:absolute;left:476;top:20843;width:1698;height:2826;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v28QA&#10;AADdAAAADwAAAGRycy9kb3ducmV2LnhtbERPu2rDMBTdC/kHcQPdGrnFhMaNbErbQAlkaOIl28W6&#10;flDryrVU2/HXR0Mg4+G8t9lkWjFQ7xrLCp5XEQjiwuqGKwX5aff0CsJ5ZI2tZVJwIQdZunjYYqLt&#10;yD80HH0lQgi7BBXU3neJlK6oyaBb2Y44cKXtDfoA+0rqHscQblr5EkVrabDh0FBjRx81Fb/Hf6Pg&#10;sNv/zVzMh/LTfZWb8z435zJX6nE5vb+B8DT5u/jm/tYK4nUc5oY34Qn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b9vEAAAA3QAAAA8AAAAAAAAAAAAAAAAAmAIAAGRycy9k&#10;b3ducmV2LnhtbFBLBQYAAAAABAAEAPUAAACJAwAAAAA=&#10;" path="m3,22c,,33,3,42,16v10,14,12,28,7,44c47,68,33,89,23,84v-9,-4,4,-8,6,-9c39,69,41,52,39,41,37,28,14,,3,22e" filled="f" stroked="f">
                  <v:path arrowok="t" o:connecttype="custom" o:connectlocs="9437,69850;132116,50800;154135,190500;72349,266700;91223,238125;122679,130175;9437,69850" o:connectangles="0,0,0,0,0,0,0"/>
                </v:shape>
                <v:shape id="Freeform 4649" o:spid="_x0000_s1245" style="position:absolute;left:698;top:21574;width:1127;height:1524;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wAcYA&#10;AADdAAAADwAAAGRycy9kb3ducmV2LnhtbESPQWvCQBSE7wX/w/IEb7qxBGujq2hBWqiIjYLXx+5r&#10;Epp9G7Krpv56tyD0OMzMN8x82dlaXKj1lWMF41ECglg7U3Gh4HjYDKcgfEA2WDsmBb/kYbnoPc0x&#10;M+7KX3TJQyEihH2GCsoQmkxKr0uy6EeuIY7et2sthijbQpoWrxFua/mcJBNpseK4UGJDbyXpn/xs&#10;FZy2591+fNKfPrUvZv2ub3TIb0oN+t1qBiJQF/7Dj/aHUZBO0lf4e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cwAcYAAADdAAAADwAAAAAAAAAAAAAAAACYAgAAZHJz&#10;L2Rvd25yZXYueG1sUEsFBgAAAAAEAAQA9QAAAIsDAAAAAA==&#10;" path="m,43v6,5,18,5,22,-3c1,36,36,4,9,,11,14,10,32,,43e" filled="f" stroked="f">
                  <v:path arrowok="t" o:connecttype="custom" o:connectlocs="0,136525;68880,127000;28178,0;0,136525" o:connectangles="0,0,0,0"/>
                </v:shape>
                <v:shape id="Freeform 4650" o:spid="_x0000_s1246" style="position:absolute;left:1143;top:23256;width:1476;height:1842;visibility:visible;mso-wrap-style:square;v-text-anchor:top" coordsize="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h8MA&#10;AADdAAAADwAAAGRycy9kb3ducmV2LnhtbERP3WrCMBS+F/YO4Qy8kTXdUDdro4yBsN2Idn2AQ3P6&#10;w5qTrIm1e3tzMfDy4/vP95PpxUiD7ywreE5SEMSV1R03Csrvw9MbCB+QNfaWScEfedjvHmY5Ztpe&#10;+UxjERoRQ9hnqKANwWVS+qolgz6xjjhytR0MhgiHRuoBrzHc9PIlTdfSYMexoUVHHy1VP8XFKHCl&#10;xI42i1N5pFc7Xo7utz59KTV/nN63IAJN4S7+d39qBcv1Ku6Pb+IT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f/h8MAAADdAAAADwAAAAAAAAAAAAAAAACYAgAAZHJzL2Rv&#10;d25yZXYueG1sUEsFBgAAAAAEAAQA9QAAAIgD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651" o:spid="_x0000_s1247" style="position:absolute;left:18557;top:24844;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0MYA&#10;AADdAAAADwAAAGRycy9kb3ducmV2LnhtbESPQWvCQBSE7wX/w/IEb3Wj2NCmriJqqwcvTQWvr9nX&#10;TWr2bchuY/z3rlDocZiZb5j5sre16Kj1lWMFk3ECgrhwumKj4Pj59vgMwgdkjbVjUnAlD8vF4GGO&#10;mXYX/qAuD0ZECPsMFZQhNJmUvijJoh+7hjh63661GKJsjdQtXiLc1nKaJKm0WHFcKLGhdUnFOf+1&#10;Cr5Om4bep9f0oE2+Mt0L/9jtTqnRsF+9ggjUh//wX3uvFczSpw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0MYAAADdAAAADwAAAAAAAAAAAAAAAACYAgAAZHJz&#10;L2Rvd25yZXYueG1sUEsFBgAAAAAEAAQA9QAAAIsD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652" o:spid="_x0000_s1248" style="position:absolute;left:762;top:24844;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F6cUA&#10;AADdAAAADwAAAGRycy9kb3ducmV2LnhtbESPQWvCQBSE74L/YXlCb2bT0IpNXaVIhV6KGNv7I/ua&#10;DWbfprurif++WxA8DjPzDbPajLYTF/KhdazgMctBENdOt9wo+Dru5ksQISJr7ByTgisF2KynkxWW&#10;2g18oEsVG5EgHEpUYGLsSylDbchiyFxPnLwf5y3GJH0jtcchwW0nizxfSIstpwWDPW0N1afqbBW8&#10;fPv9bxHr66l4x3O+G6pPY7ZKPczGt1cQkcZ4D9/aH1rB0+K5gP8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cXpxQAAAN0AAAAPAAAAAAAAAAAAAAAAAJgCAABkcnMv&#10;ZG93bnJldi54bWxQSwUGAAAAAAQABAD1AAAAigM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653" o:spid="_x0000_s1249" style="position:absolute;left:18557;top:825;width:10272;height:16002;visibility:visible;mso-wrap-style:square;v-text-anchor:top" coordsize="32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PMUA&#10;AADdAAAADwAAAGRycy9kb3ducmV2LnhtbESPzW7CMBCE70i8g7VI3MAB2qhNMQj1lwOXBqRet/Hi&#10;BOJ1FLshvH1dqRLH0cx8o1mue1uLjlpfOVYwmyYgiAunKzYKDvu3yQMIH5A11o5JwZU8rFfDwRIz&#10;7S78SV0ejIgQ9hkqKENoMil9UZJFP3UNcfSOrrUYomyN1C1eItzWcp4kqbRYcVwosaHnkopz/mMV&#10;fH+9NPQ+v6Y7bfKN6R75ZF8/lBqP+s0TiEB9uIX/21ut4C69X8D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5s8xQAAAN0AAAAPAAAAAAAAAAAAAAAAAJgCAABkcnMv&#10;ZG93bnJldi54bWxQSwUGAAAAAAQABAD1AAAAigM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654" o:spid="_x0000_s1250" style="position:absolute;left:762;top:825;width:10239;height:16002;visibility:visible;mso-wrap-style:square;v-text-anchor:top" coordsize="3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4BsQA&#10;AADdAAAADwAAAGRycy9kb3ducmV2LnhtbESPQWsCMRSE70L/Q3hCb5p1sVJXoxRR6KWUrvX+2Dw3&#10;i5uXNYnu+u+bQqHHYWa+YdbbwbbiTj40jhXMphkI4srphmsF38fD5BVEiMgaW8ek4EEBtpun0RoL&#10;7Xr+onsZa5EgHApUYGLsCilDZchimLqOOHln5y3GJH0ttcc+wW0r8yxbSIsNpwWDHe0MVZfyZhUs&#10;T/7zmsfqccn3eMsOfflhzE6p5/HwtgIRaYj/4b/2u1YwX7zM4f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AbEAAAA3QAAAA8AAAAAAAAAAAAAAAAAmAIAAGRycy9k&#10;b3ducmV2LnhtbFBLBQYAAAAABAAEAPUAAACJAw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655" o:spid="_x0000_s1251" style="position:absolute;left:18399;top:24749;width:11192;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tU8UA&#10;AADdAAAADwAAAGRycy9kb3ducmV2LnhtbESPQWvCQBSE7wX/w/KE3uqmtgklZiMiWLxUaeqlt8fu&#10;MwnNvg3ZbYz/vlsQPA4z8w1TrCfbiZEG3zpW8LxIQBBrZ1quFZy+dk9vIHxANtg5JgVX8rAuZw8F&#10;5sZd+JPGKtQiQtjnqKAJoc+l9Lohi37heuLond1gMUQ51NIMeIlw28llkmTSYstxocGetg3pn+rX&#10;Kvh29J69fBw871nrbrqO2Sk9KvU4nzYrEIGmcA/f2nuj4DVLU/h/E5+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e1TxQAAAN0AAAAPAAAAAAAAAAAAAAAAAJgCAABkcnMv&#10;ZG93bnJldi54bWxQSwUGAAAAAAQABAD1AAAAigM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656" o:spid="_x0000_s1252" style="position:absolute;top:24749;width:11191;height:16319;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zJMQA&#10;AADdAAAADwAAAGRycy9kb3ducmV2LnhtbESPT2sCMRTE70K/Q3gFb5pt1SCrUUqhxUsV/1y8PZLn&#10;7tLNy7JJ1/XbN4LgcZiZ3zDLde9q0VEbKs8a3sYZCGLjbcWFhtPxazQHESKyxdozabhRgPXqZbDE&#10;3Por76k7xEIkCIccNZQxNrmUwZTkMIx9Q5y8i28dxiTbQtoWrwnuavmeZUo6rDgtlNjQZ0nm9/Dn&#10;NJw9favJzzbwho2p+1unTrOd1sPX/mMBIlIfn+FHe2M1TNVMwf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7cyTEAAAA3QAAAA8AAAAAAAAAAAAAAAAAmAIAAGRycy9k&#10;b3ducmV2LnhtbFBLBQYAAAAABAAEAPUAAACJAw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657" o:spid="_x0000_s1253" style="position:absolute;left:18399;top:571;width:11192;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Wv8UA&#10;AADdAAAADwAAAGRycy9kb3ducmV2LnhtbESPT2vCQBTE7wW/w/IKvdVN/xglZiNSaPFixejF22P3&#10;mQSzb0N2G+O3dwuFHoeZ+Q2Tr0bbioF63zhW8DJNQBBrZxquFBwPn88LED4gG2wdk4IbeVgVk4cc&#10;M+OuvKehDJWIEPYZKqhD6DIpva7Jop+6jjh6Z9dbDFH2lTQ9XiPctvI1SVJpseG4UGNHHzXpS/lj&#10;FZwcfaVv22/PG9a6HW9DepztlHp6HNdLEIHG8B/+a2+Mgvd0NoffN/EJ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9a/xQAAAN0AAAAPAAAAAAAAAAAAAAAAAJgCAABkcnMv&#10;ZG93bnJldi54bWxQSwUGAAAAAAQABAD1AAAAigM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658" o:spid="_x0000_s1254" style="position:absolute;top:571;width:11191;height:16320;visibility:visible;mso-wrap-style:square;v-text-anchor:top" coordsize="35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CzcEA&#10;AADdAAAADwAAAGRycy9kb3ducmV2LnhtbERPTYvCMBC9L/gfwgh7W1NdLVKNIoKLF1esXrwNydgW&#10;m0lpYq3/fnNY8Ph438t1b2vRUesrxwrGowQEsXam4kLB5bz7moPwAdlg7ZgUvMjDejX4WGJm3JNP&#10;1OWhEDGEfYYKyhCaTEqvS7LoR64hjtzNtRZDhG0hTYvPGG5rOUmSVFqsODaU2NC2JH3PH1bB1dFP&#10;+n349bxnrev+1aWX2VGpz2G/WYAI1Ie3+N+9Nwqm6SzOjW/iE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Qs3BAAAA3QAAAA8AAAAAAAAAAAAAAAAAmAIAAGRycy9kb3du&#10;cmV2LnhtbFBLBQYAAAAABAAEAPUAAACGAw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FA2E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D422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50D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0208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E8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E0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25E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4E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5C59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16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C8"/>
    <w:rsid w:val="000938B1"/>
    <w:rsid w:val="001079A2"/>
    <w:rsid w:val="00154BDD"/>
    <w:rsid w:val="00165572"/>
    <w:rsid w:val="001B02CA"/>
    <w:rsid w:val="001B0E83"/>
    <w:rsid w:val="00242EF9"/>
    <w:rsid w:val="00250B9E"/>
    <w:rsid w:val="00262AAB"/>
    <w:rsid w:val="00293430"/>
    <w:rsid w:val="00336398"/>
    <w:rsid w:val="003368D7"/>
    <w:rsid w:val="00357644"/>
    <w:rsid w:val="00381EBD"/>
    <w:rsid w:val="003831A0"/>
    <w:rsid w:val="003A4E21"/>
    <w:rsid w:val="003B0105"/>
    <w:rsid w:val="003C71AA"/>
    <w:rsid w:val="003D740A"/>
    <w:rsid w:val="004160B2"/>
    <w:rsid w:val="00463519"/>
    <w:rsid w:val="00464B8E"/>
    <w:rsid w:val="00492EAD"/>
    <w:rsid w:val="004944CF"/>
    <w:rsid w:val="00535641"/>
    <w:rsid w:val="00563BC8"/>
    <w:rsid w:val="005D090F"/>
    <w:rsid w:val="00613623"/>
    <w:rsid w:val="00654630"/>
    <w:rsid w:val="00654D78"/>
    <w:rsid w:val="006566DD"/>
    <w:rsid w:val="00692A87"/>
    <w:rsid w:val="006B1C45"/>
    <w:rsid w:val="006D3AF1"/>
    <w:rsid w:val="006D4D2C"/>
    <w:rsid w:val="00730CA0"/>
    <w:rsid w:val="007B7591"/>
    <w:rsid w:val="008009D7"/>
    <w:rsid w:val="00860B3E"/>
    <w:rsid w:val="00880FF7"/>
    <w:rsid w:val="00891AC6"/>
    <w:rsid w:val="008B5027"/>
    <w:rsid w:val="008C1F70"/>
    <w:rsid w:val="00905415"/>
    <w:rsid w:val="0091776E"/>
    <w:rsid w:val="00946C5B"/>
    <w:rsid w:val="009C3B98"/>
    <w:rsid w:val="009D109B"/>
    <w:rsid w:val="00A910AA"/>
    <w:rsid w:val="00AB1898"/>
    <w:rsid w:val="00AD506C"/>
    <w:rsid w:val="00AF2B18"/>
    <w:rsid w:val="00B063B6"/>
    <w:rsid w:val="00B716C7"/>
    <w:rsid w:val="00B807F6"/>
    <w:rsid w:val="00B84C7B"/>
    <w:rsid w:val="00BB2F56"/>
    <w:rsid w:val="00C177C8"/>
    <w:rsid w:val="00C56696"/>
    <w:rsid w:val="00C65A0F"/>
    <w:rsid w:val="00CE1FFE"/>
    <w:rsid w:val="00DC5344"/>
    <w:rsid w:val="00DF7693"/>
    <w:rsid w:val="00E526B0"/>
    <w:rsid w:val="00E77DF1"/>
    <w:rsid w:val="00E92A06"/>
    <w:rsid w:val="00ED23D4"/>
    <w:rsid w:val="00EE1597"/>
    <w:rsid w:val="00EE7D24"/>
    <w:rsid w:val="00F05B96"/>
    <w:rsid w:val="00F34BDE"/>
    <w:rsid w:val="00F612A2"/>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20FD4"/>
  <w15:chartTrackingRefBased/>
  <w15:docId w15:val="{2C35FA84-62D1-4038-A7C6-5BB5529F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06785" w:themeColor="accent1" w:themeShade="BF"/>
        <w:sz w:val="22"/>
        <w:szCs w:val="22"/>
        <w:lang w:val="en-US" w:eastAsia="ja-JP"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18"/>
  </w:style>
  <w:style w:type="paragraph" w:styleId="Heading1">
    <w:name w:val="heading 1"/>
    <w:basedOn w:val="Normal"/>
    <w:link w:val="Heading1Char"/>
    <w:uiPriority w:val="9"/>
    <w:qFormat/>
    <w:rsid w:val="00AF2B18"/>
    <w:pPr>
      <w:spacing w:after="200" w:line="312" w:lineRule="auto"/>
      <w:contextualSpacing/>
      <w:outlineLvl w:val="0"/>
    </w:pPr>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Heading2">
    <w:name w:val="heading 2"/>
    <w:basedOn w:val="Normal"/>
    <w:link w:val="Heading2Char"/>
    <w:uiPriority w:val="9"/>
    <w:unhideWhenUsed/>
    <w:qFormat/>
    <w:rsid w:val="00381EBD"/>
    <w:pPr>
      <w:keepNext/>
      <w:keepLines/>
      <w:contextualSpacing/>
      <w:outlineLvl w:val="1"/>
    </w:pPr>
    <w:rPr>
      <w:rFonts w:asciiTheme="majorHAnsi" w:eastAsiaTheme="majorEastAsia" w:hAnsiTheme="majorHAnsi" w:cstheme="majorBidi"/>
      <w:caps/>
      <w:color w:val="595959" w:themeColor="text1" w:themeTint="A6"/>
      <w:szCs w:val="26"/>
    </w:rPr>
  </w:style>
  <w:style w:type="paragraph" w:styleId="Heading3">
    <w:name w:val="heading 3"/>
    <w:basedOn w:val="Normal"/>
    <w:next w:val="Normal"/>
    <w:link w:val="Heading3Char"/>
    <w:uiPriority w:val="9"/>
    <w:semiHidden/>
    <w:unhideWhenUsed/>
    <w:rsid w:val="00880FF7"/>
    <w:pPr>
      <w:keepNext/>
      <w:keepLines/>
      <w:spacing w:before="40" w:after="0"/>
      <w:outlineLvl w:val="2"/>
    </w:pPr>
    <w:rPr>
      <w:rFonts w:asciiTheme="majorHAnsi" w:eastAsiaTheme="majorEastAsia" w:hAnsiTheme="majorHAnsi" w:cstheme="majorBidi"/>
      <w:i/>
      <w:color w:val="595959" w:themeColor="text1" w:themeTint="A6"/>
      <w:szCs w:val="24"/>
    </w:rPr>
  </w:style>
  <w:style w:type="paragraph" w:styleId="Heading4">
    <w:name w:val="heading 4"/>
    <w:basedOn w:val="Normal"/>
    <w:next w:val="Normal"/>
    <w:link w:val="Heading4Char"/>
    <w:uiPriority w:val="9"/>
    <w:semiHidden/>
    <w:unhideWhenUsed/>
    <w:rsid w:val="00880FF7"/>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rsid w:val="00880FF7"/>
    <w:pPr>
      <w:keepNext/>
      <w:keepLines/>
      <w:spacing w:before="4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880FF7"/>
    <w:pPr>
      <w:keepNext/>
      <w:keepLines/>
      <w:spacing w:before="40"/>
      <w:outlineLvl w:val="5"/>
    </w:pPr>
    <w:rPr>
      <w:rFonts w:asciiTheme="majorHAnsi" w:eastAsiaTheme="majorEastAsia" w:hAnsiTheme="majorHAnsi" w:cstheme="majorBidi"/>
      <w:b/>
      <w:color w:val="204458" w:themeColor="accent1" w:themeShade="7F"/>
    </w:rPr>
  </w:style>
  <w:style w:type="paragraph" w:styleId="Heading7">
    <w:name w:val="heading 7"/>
    <w:basedOn w:val="Normal"/>
    <w:next w:val="Normal"/>
    <w:link w:val="Heading7Char"/>
    <w:uiPriority w:val="9"/>
    <w:semiHidden/>
    <w:unhideWhenUsed/>
    <w:qFormat/>
    <w:rsid w:val="00880FF7"/>
    <w:pPr>
      <w:keepNext/>
      <w:keepLines/>
      <w:spacing w:before="40"/>
      <w:outlineLvl w:val="6"/>
    </w:pPr>
    <w:rPr>
      <w:rFonts w:asciiTheme="majorHAnsi" w:eastAsiaTheme="majorEastAsia" w:hAnsiTheme="majorHAnsi" w:cstheme="majorBidi"/>
      <w:b/>
      <w:i/>
      <w:iCs/>
      <w:color w:val="204458" w:themeColor="accent1" w:themeShade="7F"/>
    </w:rPr>
  </w:style>
  <w:style w:type="paragraph" w:styleId="Heading8">
    <w:name w:val="heading 8"/>
    <w:basedOn w:val="Normal"/>
    <w:next w:val="Normal"/>
    <w:link w:val="Heading8Char"/>
    <w:uiPriority w:val="9"/>
    <w:semiHidden/>
    <w:unhideWhenUsed/>
    <w:qFormat/>
    <w:rsid w:val="003831A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831A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2B18"/>
    <w:rPr>
      <w:rFonts w:asciiTheme="majorHAnsi" w:eastAsiaTheme="majorEastAsia" w:hAnsiTheme="majorHAnsi" w:cstheme="majorBidi"/>
      <w:b/>
      <w:bCs/>
      <w:color w:val="595959" w:themeColor="text1" w:themeTint="A6"/>
      <w:szCs w:val="50"/>
      <w14:ligatures w14:val="historicalDiscretional"/>
      <w14:stylisticSets>
        <w14:styleSet w14:id="5"/>
      </w14:stylisticSets>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color w:val="306785" w:themeColor="accent1" w:themeShade="BF"/>
      <w:sz w:val="22"/>
      <w:szCs w:val="18"/>
    </w:rPr>
  </w:style>
  <w:style w:type="character" w:styleId="PlaceholderText">
    <w:name w:val="Placeholder Text"/>
    <w:basedOn w:val="DefaultParagraphFont"/>
    <w:uiPriority w:val="99"/>
    <w:semiHidden/>
    <w:rPr>
      <w:color w:val="808080"/>
      <w:sz w:val="22"/>
    </w:rPr>
  </w:style>
  <w:style w:type="character" w:customStyle="1" w:styleId="Heading3Char">
    <w:name w:val="Heading 3 Char"/>
    <w:basedOn w:val="DefaultParagraphFont"/>
    <w:link w:val="Heading3"/>
    <w:uiPriority w:val="9"/>
    <w:semiHidden/>
    <w:rsid w:val="00880FF7"/>
    <w:rPr>
      <w:rFonts w:asciiTheme="majorHAnsi" w:eastAsiaTheme="majorEastAsia" w:hAnsiTheme="majorHAnsi" w:cstheme="majorBidi"/>
      <w:i/>
      <w:color w:val="595959" w:themeColor="text1" w:themeTint="A6"/>
      <w:szCs w:val="24"/>
    </w:rPr>
  </w:style>
  <w:style w:type="character" w:customStyle="1" w:styleId="Heading4Char">
    <w:name w:val="Heading 4 Char"/>
    <w:basedOn w:val="DefaultParagraphFont"/>
    <w:link w:val="Heading4"/>
    <w:uiPriority w:val="9"/>
    <w:semiHidden/>
    <w:rsid w:val="00880FF7"/>
    <w:rPr>
      <w:rFonts w:asciiTheme="majorHAnsi" w:eastAsiaTheme="majorEastAsia" w:hAnsiTheme="majorHAnsi" w:cstheme="majorBidi"/>
      <w:iCs/>
    </w:rPr>
  </w:style>
  <w:style w:type="paragraph" w:customStyle="1" w:styleId="Address">
    <w:name w:val="Address"/>
    <w:basedOn w:val="Normal"/>
    <w:link w:val="AddressChar"/>
    <w:uiPriority w:val="10"/>
    <w:qFormat/>
    <w:rsid w:val="00381EBD"/>
    <w:pPr>
      <w:spacing w:before="240"/>
      <w:contextualSpacing/>
    </w:pPr>
    <w:rPr>
      <w:i/>
      <w:iCs/>
      <w:color w:val="595959" w:themeColor="text1" w:themeTint="A6"/>
    </w:rPr>
  </w:style>
  <w:style w:type="character" w:customStyle="1" w:styleId="AddressChar">
    <w:name w:val="Address Char"/>
    <w:basedOn w:val="DefaultParagraphFont"/>
    <w:link w:val="Address"/>
    <w:uiPriority w:val="10"/>
    <w:rsid w:val="00EE1597"/>
    <w:rPr>
      <w:i/>
      <w:iCs/>
      <w:color w:val="595959" w:themeColor="text1" w:themeTint="A6"/>
    </w:rPr>
  </w:style>
  <w:style w:type="paragraph" w:styleId="Header">
    <w:name w:val="header"/>
    <w:basedOn w:val="Normal"/>
    <w:link w:val="HeaderChar"/>
    <w:uiPriority w:val="99"/>
    <w:unhideWhenUsed/>
    <w:rsid w:val="00E526B0"/>
  </w:style>
  <w:style w:type="character" w:customStyle="1" w:styleId="HeaderChar">
    <w:name w:val="Header Char"/>
    <w:basedOn w:val="DefaultParagraphFont"/>
    <w:link w:val="Header"/>
    <w:uiPriority w:val="99"/>
    <w:rsid w:val="00E526B0"/>
    <w:rPr>
      <w:color w:val="306785" w:themeColor="accent1" w:themeShade="BF"/>
      <w:sz w:val="22"/>
      <w:szCs w:val="18"/>
    </w:rPr>
  </w:style>
  <w:style w:type="paragraph" w:styleId="Footer">
    <w:name w:val="footer"/>
    <w:basedOn w:val="Normal"/>
    <w:link w:val="FooterChar"/>
    <w:uiPriority w:val="99"/>
    <w:unhideWhenUsed/>
    <w:rsid w:val="00E526B0"/>
  </w:style>
  <w:style w:type="character" w:customStyle="1" w:styleId="FooterChar">
    <w:name w:val="Footer Char"/>
    <w:basedOn w:val="DefaultParagraphFont"/>
    <w:link w:val="Footer"/>
    <w:uiPriority w:val="99"/>
    <w:rsid w:val="00E526B0"/>
    <w:rPr>
      <w:color w:val="306785" w:themeColor="accent1" w:themeShade="BF"/>
      <w:sz w:val="22"/>
      <w:szCs w:val="18"/>
    </w:rPr>
  </w:style>
  <w:style w:type="character" w:styleId="Hyperlink">
    <w:name w:val="Hyperlink"/>
    <w:basedOn w:val="DefaultParagraphFont"/>
    <w:uiPriority w:val="99"/>
    <w:semiHidden/>
    <w:unhideWhenUsed/>
    <w:rsid w:val="00DF7693"/>
    <w:rPr>
      <w:color w:val="7B4900" w:themeColor="accent3" w:themeShade="80"/>
      <w:sz w:val="22"/>
      <w:u w:val="single"/>
    </w:rPr>
  </w:style>
  <w:style w:type="character" w:styleId="FollowedHyperlink">
    <w:name w:val="FollowedHyperlink"/>
    <w:basedOn w:val="DefaultParagraphFont"/>
    <w:uiPriority w:val="99"/>
    <w:semiHidden/>
    <w:unhideWhenUsed/>
    <w:rsid w:val="00DF7693"/>
    <w:rPr>
      <w:color w:val="595959" w:themeColor="text1" w:themeTint="A6"/>
      <w:sz w:val="22"/>
      <w:u w:val="single"/>
    </w:rPr>
  </w:style>
  <w:style w:type="character" w:styleId="IntenseEmphasis">
    <w:name w:val="Intense Emphasis"/>
    <w:basedOn w:val="DefaultParagraphFont"/>
    <w:uiPriority w:val="21"/>
    <w:semiHidden/>
    <w:unhideWhenUsed/>
    <w:qFormat/>
    <w:rsid w:val="00DF7693"/>
    <w:rPr>
      <w:i/>
      <w:iCs/>
      <w:color w:val="306785" w:themeColor="accent1" w:themeShade="BF"/>
      <w:sz w:val="22"/>
    </w:rPr>
  </w:style>
  <w:style w:type="paragraph" w:styleId="IntenseQuote">
    <w:name w:val="Intense Quote"/>
    <w:basedOn w:val="Normal"/>
    <w:next w:val="Normal"/>
    <w:link w:val="IntenseQuoteChar"/>
    <w:uiPriority w:val="30"/>
    <w:semiHidden/>
    <w:unhideWhenUsed/>
    <w:qFormat/>
    <w:rsid w:val="001079A2"/>
    <w:pPr>
      <w:pBdr>
        <w:top w:val="single" w:sz="4" w:space="10" w:color="306785" w:themeColor="accent1" w:themeShade="BF"/>
        <w:bottom w:val="single" w:sz="4" w:space="10" w:color="306785" w:themeColor="accent1" w:themeShade="BF"/>
      </w:pBdr>
      <w:spacing w:before="360" w:after="360"/>
    </w:pPr>
    <w:rPr>
      <w:i/>
      <w:iCs/>
    </w:rPr>
  </w:style>
  <w:style w:type="character" w:customStyle="1" w:styleId="IntenseQuoteChar">
    <w:name w:val="Intense Quote Char"/>
    <w:basedOn w:val="DefaultParagraphFont"/>
    <w:link w:val="IntenseQuote"/>
    <w:uiPriority w:val="30"/>
    <w:semiHidden/>
    <w:rsid w:val="001079A2"/>
    <w:rPr>
      <w:i/>
      <w:iCs/>
    </w:rPr>
  </w:style>
  <w:style w:type="character" w:styleId="IntenseReference">
    <w:name w:val="Intense Reference"/>
    <w:basedOn w:val="DefaultParagraphFont"/>
    <w:uiPriority w:val="32"/>
    <w:semiHidden/>
    <w:unhideWhenUsed/>
    <w:qFormat/>
    <w:rsid w:val="00DF7693"/>
    <w:rPr>
      <w:b/>
      <w:bCs/>
      <w:smallCaps/>
      <w:color w:val="306785" w:themeColor="accent1" w:themeShade="BF"/>
      <w:spacing w:val="5"/>
      <w:sz w:val="22"/>
    </w:rPr>
  </w:style>
  <w:style w:type="paragraph" w:styleId="BlockText">
    <w:name w:val="Block Text"/>
    <w:basedOn w:val="Normal"/>
    <w:uiPriority w:val="99"/>
    <w:semiHidden/>
    <w:unhideWhenUsed/>
    <w:rsid w:val="00DF7693"/>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rPr>
  </w:style>
  <w:style w:type="paragraph" w:styleId="Bibliography">
    <w:name w:val="Bibliography"/>
    <w:basedOn w:val="Normal"/>
    <w:next w:val="Normal"/>
    <w:uiPriority w:val="37"/>
    <w:semiHidden/>
    <w:unhideWhenUsed/>
    <w:rsid w:val="003831A0"/>
  </w:style>
  <w:style w:type="paragraph" w:styleId="BodyText">
    <w:name w:val="Body Text"/>
    <w:basedOn w:val="Normal"/>
    <w:link w:val="BodyTextChar"/>
    <w:uiPriority w:val="99"/>
    <w:semiHidden/>
    <w:unhideWhenUsed/>
    <w:rsid w:val="003831A0"/>
  </w:style>
  <w:style w:type="character" w:customStyle="1" w:styleId="BodyTextChar">
    <w:name w:val="Body Text Char"/>
    <w:basedOn w:val="DefaultParagraphFont"/>
    <w:link w:val="BodyText"/>
    <w:uiPriority w:val="99"/>
    <w:semiHidden/>
    <w:rsid w:val="003831A0"/>
    <w:rPr>
      <w:color w:val="306785" w:themeColor="accent1" w:themeShade="BF"/>
      <w:sz w:val="22"/>
      <w:szCs w:val="18"/>
    </w:rPr>
  </w:style>
  <w:style w:type="paragraph" w:styleId="BodyText2">
    <w:name w:val="Body Text 2"/>
    <w:basedOn w:val="Normal"/>
    <w:link w:val="BodyText2Char"/>
    <w:uiPriority w:val="99"/>
    <w:semiHidden/>
    <w:unhideWhenUsed/>
    <w:rsid w:val="003831A0"/>
    <w:pPr>
      <w:spacing w:line="480" w:lineRule="auto"/>
    </w:pPr>
  </w:style>
  <w:style w:type="character" w:customStyle="1" w:styleId="BodyText2Char">
    <w:name w:val="Body Text 2 Char"/>
    <w:basedOn w:val="DefaultParagraphFont"/>
    <w:link w:val="BodyText2"/>
    <w:uiPriority w:val="99"/>
    <w:semiHidden/>
    <w:rsid w:val="003831A0"/>
    <w:rPr>
      <w:color w:val="306785" w:themeColor="accent1" w:themeShade="BF"/>
      <w:sz w:val="22"/>
      <w:szCs w:val="18"/>
    </w:rPr>
  </w:style>
  <w:style w:type="paragraph" w:styleId="BodyText3">
    <w:name w:val="Body Text 3"/>
    <w:basedOn w:val="Normal"/>
    <w:link w:val="BodyText3Char"/>
    <w:uiPriority w:val="99"/>
    <w:semiHidden/>
    <w:unhideWhenUsed/>
    <w:rsid w:val="003831A0"/>
    <w:rPr>
      <w:szCs w:val="16"/>
    </w:rPr>
  </w:style>
  <w:style w:type="character" w:customStyle="1" w:styleId="BodyText3Char">
    <w:name w:val="Body Text 3 Char"/>
    <w:basedOn w:val="DefaultParagraphFont"/>
    <w:link w:val="BodyText3"/>
    <w:uiPriority w:val="99"/>
    <w:semiHidden/>
    <w:rsid w:val="003831A0"/>
    <w:rPr>
      <w:color w:val="306785" w:themeColor="accent1" w:themeShade="BF"/>
      <w:sz w:val="22"/>
      <w:szCs w:val="16"/>
    </w:rPr>
  </w:style>
  <w:style w:type="paragraph" w:styleId="BodyTextFirstIndent">
    <w:name w:val="Body Text First Indent"/>
    <w:basedOn w:val="BodyText"/>
    <w:link w:val="BodyTextFirstIndentChar"/>
    <w:uiPriority w:val="99"/>
    <w:semiHidden/>
    <w:unhideWhenUsed/>
    <w:rsid w:val="003831A0"/>
    <w:pPr>
      <w:spacing w:after="0"/>
      <w:ind w:firstLine="360"/>
    </w:pPr>
  </w:style>
  <w:style w:type="character" w:customStyle="1" w:styleId="BodyTextFirstIndentChar">
    <w:name w:val="Body Text First Indent Char"/>
    <w:basedOn w:val="BodyTextChar"/>
    <w:link w:val="BodyTextFirstIndent"/>
    <w:uiPriority w:val="99"/>
    <w:semiHidden/>
    <w:rsid w:val="003831A0"/>
    <w:rPr>
      <w:color w:val="306785" w:themeColor="accent1" w:themeShade="BF"/>
      <w:sz w:val="22"/>
      <w:szCs w:val="18"/>
    </w:rPr>
  </w:style>
  <w:style w:type="paragraph" w:styleId="BodyTextIndent">
    <w:name w:val="Body Text Indent"/>
    <w:basedOn w:val="Normal"/>
    <w:link w:val="BodyTextIndentChar"/>
    <w:uiPriority w:val="99"/>
    <w:semiHidden/>
    <w:unhideWhenUsed/>
    <w:rsid w:val="003831A0"/>
    <w:pPr>
      <w:ind w:left="360"/>
    </w:pPr>
  </w:style>
  <w:style w:type="character" w:customStyle="1" w:styleId="BodyTextIndentChar">
    <w:name w:val="Body Text Indent Char"/>
    <w:basedOn w:val="DefaultParagraphFont"/>
    <w:link w:val="BodyTextIndent"/>
    <w:uiPriority w:val="99"/>
    <w:semiHidden/>
    <w:rsid w:val="003831A0"/>
    <w:rPr>
      <w:color w:val="306785" w:themeColor="accent1" w:themeShade="BF"/>
      <w:sz w:val="22"/>
      <w:szCs w:val="18"/>
    </w:rPr>
  </w:style>
  <w:style w:type="paragraph" w:styleId="BodyTextFirstIndent2">
    <w:name w:val="Body Text First Indent 2"/>
    <w:basedOn w:val="BodyTextIndent"/>
    <w:link w:val="BodyTextFirstIndent2Char"/>
    <w:uiPriority w:val="99"/>
    <w:semiHidden/>
    <w:unhideWhenUsed/>
    <w:rsid w:val="003831A0"/>
    <w:pPr>
      <w:spacing w:after="0"/>
      <w:ind w:firstLine="360"/>
    </w:pPr>
  </w:style>
  <w:style w:type="character" w:customStyle="1" w:styleId="BodyTextFirstIndent2Char">
    <w:name w:val="Body Text First Indent 2 Char"/>
    <w:basedOn w:val="BodyTextIndentChar"/>
    <w:link w:val="BodyTextFirstIndent2"/>
    <w:uiPriority w:val="99"/>
    <w:semiHidden/>
    <w:rsid w:val="003831A0"/>
    <w:rPr>
      <w:color w:val="306785" w:themeColor="accent1" w:themeShade="BF"/>
      <w:sz w:val="22"/>
      <w:szCs w:val="18"/>
    </w:rPr>
  </w:style>
  <w:style w:type="paragraph" w:styleId="BodyTextIndent2">
    <w:name w:val="Body Text Indent 2"/>
    <w:basedOn w:val="Normal"/>
    <w:link w:val="BodyTextIndent2Char"/>
    <w:uiPriority w:val="99"/>
    <w:semiHidden/>
    <w:unhideWhenUsed/>
    <w:rsid w:val="003831A0"/>
    <w:pPr>
      <w:spacing w:line="480" w:lineRule="auto"/>
      <w:ind w:left="360"/>
    </w:pPr>
  </w:style>
  <w:style w:type="character" w:customStyle="1" w:styleId="BodyTextIndent2Char">
    <w:name w:val="Body Text Indent 2 Char"/>
    <w:basedOn w:val="DefaultParagraphFont"/>
    <w:link w:val="BodyTextIndent2"/>
    <w:uiPriority w:val="99"/>
    <w:semiHidden/>
    <w:rsid w:val="003831A0"/>
    <w:rPr>
      <w:color w:val="306785" w:themeColor="accent1" w:themeShade="BF"/>
      <w:sz w:val="22"/>
      <w:szCs w:val="18"/>
    </w:rPr>
  </w:style>
  <w:style w:type="paragraph" w:styleId="BodyTextIndent3">
    <w:name w:val="Body Text Indent 3"/>
    <w:basedOn w:val="Normal"/>
    <w:link w:val="BodyTextIndent3Char"/>
    <w:uiPriority w:val="99"/>
    <w:semiHidden/>
    <w:unhideWhenUsed/>
    <w:rsid w:val="003831A0"/>
    <w:pPr>
      <w:ind w:left="360"/>
    </w:pPr>
    <w:rPr>
      <w:szCs w:val="16"/>
    </w:rPr>
  </w:style>
  <w:style w:type="character" w:customStyle="1" w:styleId="BodyTextIndent3Char">
    <w:name w:val="Body Text Indent 3 Char"/>
    <w:basedOn w:val="DefaultParagraphFont"/>
    <w:link w:val="BodyTextIndent3"/>
    <w:uiPriority w:val="99"/>
    <w:semiHidden/>
    <w:rsid w:val="003831A0"/>
    <w:rPr>
      <w:color w:val="306785" w:themeColor="accent1" w:themeShade="BF"/>
      <w:sz w:val="22"/>
      <w:szCs w:val="16"/>
    </w:rPr>
  </w:style>
  <w:style w:type="character" w:styleId="BookTitle">
    <w:name w:val="Book Title"/>
    <w:basedOn w:val="DefaultParagraphFont"/>
    <w:uiPriority w:val="33"/>
    <w:semiHidden/>
    <w:unhideWhenUsed/>
    <w:qFormat/>
    <w:rsid w:val="003831A0"/>
    <w:rPr>
      <w:b/>
      <w:bCs/>
      <w:i/>
      <w:iCs/>
      <w:spacing w:val="5"/>
      <w:sz w:val="22"/>
    </w:rPr>
  </w:style>
  <w:style w:type="paragraph" w:styleId="Caption">
    <w:name w:val="caption"/>
    <w:basedOn w:val="Normal"/>
    <w:next w:val="Normal"/>
    <w:uiPriority w:val="35"/>
    <w:semiHidden/>
    <w:unhideWhenUsed/>
    <w:qFormat/>
    <w:rsid w:val="003831A0"/>
    <w:pPr>
      <w:spacing w:after="200"/>
    </w:pPr>
    <w:rPr>
      <w:i/>
      <w:iCs/>
      <w:color w:val="5E5E5E" w:themeColor="text2"/>
    </w:rPr>
  </w:style>
  <w:style w:type="paragraph" w:styleId="Closing">
    <w:name w:val="Closing"/>
    <w:basedOn w:val="Normal"/>
    <w:link w:val="ClosingChar"/>
    <w:uiPriority w:val="99"/>
    <w:semiHidden/>
    <w:unhideWhenUsed/>
    <w:rsid w:val="003831A0"/>
    <w:pPr>
      <w:ind w:left="4320"/>
    </w:pPr>
  </w:style>
  <w:style w:type="character" w:customStyle="1" w:styleId="ClosingChar">
    <w:name w:val="Closing Char"/>
    <w:basedOn w:val="DefaultParagraphFont"/>
    <w:link w:val="Closing"/>
    <w:uiPriority w:val="99"/>
    <w:semiHidden/>
    <w:rsid w:val="003831A0"/>
    <w:rPr>
      <w:color w:val="306785" w:themeColor="accent1" w:themeShade="BF"/>
      <w:sz w:val="22"/>
      <w:szCs w:val="18"/>
    </w:rPr>
  </w:style>
  <w:style w:type="table" w:styleId="ColorfulGrid">
    <w:name w:val="Colorful Grid"/>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3831A0"/>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3831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31A0"/>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3831A0"/>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3831A0"/>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3831A0"/>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3831A0"/>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3831A0"/>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31A0"/>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31A0"/>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3831A0"/>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31A0"/>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31A0"/>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831A0"/>
    <w:rPr>
      <w:sz w:val="22"/>
      <w:szCs w:val="16"/>
    </w:rPr>
  </w:style>
  <w:style w:type="paragraph" w:styleId="CommentText">
    <w:name w:val="annotation text"/>
    <w:basedOn w:val="Normal"/>
    <w:link w:val="CommentTextChar"/>
    <w:uiPriority w:val="99"/>
    <w:semiHidden/>
    <w:unhideWhenUsed/>
    <w:rsid w:val="003831A0"/>
    <w:rPr>
      <w:szCs w:val="20"/>
    </w:rPr>
  </w:style>
  <w:style w:type="character" w:customStyle="1" w:styleId="CommentTextChar">
    <w:name w:val="Comment Text Char"/>
    <w:basedOn w:val="DefaultParagraphFont"/>
    <w:link w:val="CommentText"/>
    <w:uiPriority w:val="99"/>
    <w:semiHidden/>
    <w:rsid w:val="003831A0"/>
    <w:rPr>
      <w:color w:val="306785" w:themeColor="accent1" w:themeShade="BF"/>
      <w:sz w:val="22"/>
      <w:szCs w:val="20"/>
    </w:rPr>
  </w:style>
  <w:style w:type="paragraph" w:styleId="CommentSubject">
    <w:name w:val="annotation subject"/>
    <w:basedOn w:val="CommentText"/>
    <w:next w:val="CommentText"/>
    <w:link w:val="CommentSubjectChar"/>
    <w:uiPriority w:val="99"/>
    <w:semiHidden/>
    <w:unhideWhenUsed/>
    <w:rsid w:val="003831A0"/>
    <w:rPr>
      <w:b/>
      <w:bCs/>
    </w:rPr>
  </w:style>
  <w:style w:type="character" w:customStyle="1" w:styleId="CommentSubjectChar">
    <w:name w:val="Comment Subject Char"/>
    <w:basedOn w:val="CommentTextChar"/>
    <w:link w:val="CommentSubject"/>
    <w:uiPriority w:val="99"/>
    <w:semiHidden/>
    <w:rsid w:val="003831A0"/>
    <w:rPr>
      <w:b/>
      <w:bCs/>
      <w:color w:val="306785" w:themeColor="accent1" w:themeShade="BF"/>
      <w:sz w:val="22"/>
      <w:szCs w:val="20"/>
    </w:rPr>
  </w:style>
  <w:style w:type="table" w:styleId="DarkList">
    <w:name w:val="Dark List"/>
    <w:basedOn w:val="TableNormal"/>
    <w:uiPriority w:val="70"/>
    <w:semiHidden/>
    <w:unhideWhenUsed/>
    <w:rsid w:val="003831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31A0"/>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3831A0"/>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3831A0"/>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3831A0"/>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3831A0"/>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3831A0"/>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ocumentMap">
    <w:name w:val="Document Map"/>
    <w:basedOn w:val="Normal"/>
    <w:link w:val="DocumentMapChar"/>
    <w:uiPriority w:val="99"/>
    <w:semiHidden/>
    <w:unhideWhenUsed/>
    <w:rsid w:val="003831A0"/>
    <w:rPr>
      <w:rFonts w:ascii="Segoe UI" w:hAnsi="Segoe UI" w:cs="Segoe UI"/>
      <w:szCs w:val="16"/>
    </w:rPr>
  </w:style>
  <w:style w:type="character" w:customStyle="1" w:styleId="DocumentMapChar">
    <w:name w:val="Document Map Char"/>
    <w:basedOn w:val="DefaultParagraphFont"/>
    <w:link w:val="DocumentMap"/>
    <w:uiPriority w:val="99"/>
    <w:semiHidden/>
    <w:rsid w:val="003831A0"/>
    <w:rPr>
      <w:rFonts w:ascii="Segoe UI" w:hAnsi="Segoe UI" w:cs="Segoe UI"/>
      <w:color w:val="306785" w:themeColor="accent1" w:themeShade="BF"/>
      <w:sz w:val="22"/>
      <w:szCs w:val="16"/>
    </w:rPr>
  </w:style>
  <w:style w:type="paragraph" w:styleId="E-mailSignature">
    <w:name w:val="E-mail Signature"/>
    <w:basedOn w:val="Normal"/>
    <w:link w:val="E-mailSignatureChar"/>
    <w:uiPriority w:val="99"/>
    <w:semiHidden/>
    <w:unhideWhenUsed/>
    <w:rsid w:val="003831A0"/>
  </w:style>
  <w:style w:type="character" w:customStyle="1" w:styleId="E-mailSignatureChar">
    <w:name w:val="E-mail Signature Char"/>
    <w:basedOn w:val="DefaultParagraphFont"/>
    <w:link w:val="E-mailSignature"/>
    <w:uiPriority w:val="99"/>
    <w:semiHidden/>
    <w:rsid w:val="003831A0"/>
    <w:rPr>
      <w:color w:val="306785" w:themeColor="accent1" w:themeShade="BF"/>
      <w:sz w:val="22"/>
      <w:szCs w:val="18"/>
    </w:rPr>
  </w:style>
  <w:style w:type="character" w:styleId="Emphasis">
    <w:name w:val="Emphasis"/>
    <w:basedOn w:val="DefaultParagraphFont"/>
    <w:uiPriority w:val="20"/>
    <w:semiHidden/>
    <w:unhideWhenUsed/>
    <w:qFormat/>
    <w:rsid w:val="003831A0"/>
    <w:rPr>
      <w:i/>
      <w:iCs/>
      <w:sz w:val="22"/>
    </w:rPr>
  </w:style>
  <w:style w:type="character" w:styleId="EndnoteReference">
    <w:name w:val="endnote reference"/>
    <w:basedOn w:val="DefaultParagraphFont"/>
    <w:uiPriority w:val="99"/>
    <w:semiHidden/>
    <w:unhideWhenUsed/>
    <w:rsid w:val="003831A0"/>
    <w:rPr>
      <w:sz w:val="22"/>
      <w:vertAlign w:val="superscript"/>
    </w:rPr>
  </w:style>
  <w:style w:type="paragraph" w:styleId="EndnoteText">
    <w:name w:val="endnote text"/>
    <w:basedOn w:val="Normal"/>
    <w:link w:val="EndnoteTextChar"/>
    <w:uiPriority w:val="99"/>
    <w:semiHidden/>
    <w:unhideWhenUsed/>
    <w:rsid w:val="003831A0"/>
    <w:rPr>
      <w:szCs w:val="20"/>
    </w:rPr>
  </w:style>
  <w:style w:type="character" w:customStyle="1" w:styleId="EndnoteTextChar">
    <w:name w:val="Endnote Text Char"/>
    <w:basedOn w:val="DefaultParagraphFont"/>
    <w:link w:val="EndnoteText"/>
    <w:uiPriority w:val="99"/>
    <w:semiHidden/>
    <w:rsid w:val="003831A0"/>
    <w:rPr>
      <w:color w:val="306785" w:themeColor="accent1" w:themeShade="BF"/>
      <w:sz w:val="22"/>
      <w:szCs w:val="20"/>
    </w:rPr>
  </w:style>
  <w:style w:type="paragraph" w:styleId="EnvelopeAddress">
    <w:name w:val="envelope address"/>
    <w:basedOn w:val="Normal"/>
    <w:uiPriority w:val="99"/>
    <w:semiHidden/>
    <w:unhideWhenUsed/>
    <w:rsid w:val="003831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31A0"/>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3831A0"/>
    <w:rPr>
      <w:sz w:val="22"/>
      <w:vertAlign w:val="superscript"/>
    </w:rPr>
  </w:style>
  <w:style w:type="paragraph" w:styleId="FootnoteText">
    <w:name w:val="footnote text"/>
    <w:basedOn w:val="Normal"/>
    <w:link w:val="FootnoteTextChar"/>
    <w:uiPriority w:val="99"/>
    <w:semiHidden/>
    <w:unhideWhenUsed/>
    <w:rsid w:val="003831A0"/>
    <w:rPr>
      <w:szCs w:val="20"/>
    </w:rPr>
  </w:style>
  <w:style w:type="character" w:customStyle="1" w:styleId="FootnoteTextChar">
    <w:name w:val="Footnote Text Char"/>
    <w:basedOn w:val="DefaultParagraphFont"/>
    <w:link w:val="FootnoteText"/>
    <w:uiPriority w:val="99"/>
    <w:semiHidden/>
    <w:rsid w:val="003831A0"/>
    <w:rPr>
      <w:color w:val="306785" w:themeColor="accent1" w:themeShade="BF"/>
      <w:sz w:val="22"/>
      <w:szCs w:val="20"/>
    </w:rPr>
  </w:style>
  <w:style w:type="table" w:styleId="GridTable1Light">
    <w:name w:val="Grid Table 1 Light"/>
    <w:basedOn w:val="TableNormal"/>
    <w:uiPriority w:val="46"/>
    <w:rsid w:val="00383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31A0"/>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31A0"/>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31A0"/>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31A0"/>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31A0"/>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31A0"/>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3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31A0"/>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3831A0"/>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3831A0"/>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3831A0"/>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3831A0"/>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3831A0"/>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3831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383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3831A0"/>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3831A0"/>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3831A0"/>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3831A0"/>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3831A0"/>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Heading5Char">
    <w:name w:val="Heading 5 Char"/>
    <w:basedOn w:val="DefaultParagraphFont"/>
    <w:link w:val="Heading5"/>
    <w:uiPriority w:val="9"/>
    <w:semiHidden/>
    <w:rsid w:val="00880FF7"/>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sid w:val="00880FF7"/>
    <w:rPr>
      <w:rFonts w:asciiTheme="majorHAnsi" w:eastAsiaTheme="majorEastAsia" w:hAnsiTheme="majorHAnsi" w:cstheme="majorBidi"/>
      <w:b/>
      <w:color w:val="204458" w:themeColor="accent1" w:themeShade="7F"/>
    </w:rPr>
  </w:style>
  <w:style w:type="character" w:customStyle="1" w:styleId="Heading7Char">
    <w:name w:val="Heading 7 Char"/>
    <w:basedOn w:val="DefaultParagraphFont"/>
    <w:link w:val="Heading7"/>
    <w:uiPriority w:val="9"/>
    <w:semiHidden/>
    <w:rsid w:val="00880FF7"/>
    <w:rPr>
      <w:rFonts w:asciiTheme="majorHAnsi" w:eastAsiaTheme="majorEastAsia" w:hAnsiTheme="majorHAnsi" w:cstheme="majorBidi"/>
      <w:b/>
      <w:i/>
      <w:iCs/>
      <w:color w:val="204458" w:themeColor="accent1" w:themeShade="7F"/>
    </w:rPr>
  </w:style>
  <w:style w:type="character" w:customStyle="1" w:styleId="Heading8Char">
    <w:name w:val="Heading 8 Char"/>
    <w:basedOn w:val="DefaultParagraphFont"/>
    <w:link w:val="Heading8"/>
    <w:uiPriority w:val="9"/>
    <w:semiHidden/>
    <w:rsid w:val="003831A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3831A0"/>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3831A0"/>
    <w:rPr>
      <w:sz w:val="22"/>
    </w:rPr>
  </w:style>
  <w:style w:type="paragraph" w:styleId="HTMLAddress">
    <w:name w:val="HTML Address"/>
    <w:basedOn w:val="Normal"/>
    <w:link w:val="HTMLAddressChar"/>
    <w:uiPriority w:val="99"/>
    <w:semiHidden/>
    <w:unhideWhenUsed/>
    <w:rsid w:val="003831A0"/>
    <w:rPr>
      <w:i/>
      <w:iCs/>
    </w:rPr>
  </w:style>
  <w:style w:type="character" w:customStyle="1" w:styleId="HTMLAddressChar">
    <w:name w:val="HTML Address Char"/>
    <w:basedOn w:val="DefaultParagraphFont"/>
    <w:link w:val="HTMLAddress"/>
    <w:uiPriority w:val="99"/>
    <w:semiHidden/>
    <w:rsid w:val="003831A0"/>
    <w:rPr>
      <w:i/>
      <w:iCs/>
      <w:color w:val="306785" w:themeColor="accent1" w:themeShade="BF"/>
      <w:sz w:val="22"/>
      <w:szCs w:val="18"/>
    </w:rPr>
  </w:style>
  <w:style w:type="character" w:styleId="HTMLCite">
    <w:name w:val="HTML Cite"/>
    <w:basedOn w:val="DefaultParagraphFont"/>
    <w:uiPriority w:val="99"/>
    <w:semiHidden/>
    <w:unhideWhenUsed/>
    <w:rsid w:val="003831A0"/>
    <w:rPr>
      <w:i/>
      <w:iCs/>
      <w:sz w:val="22"/>
    </w:rPr>
  </w:style>
  <w:style w:type="character" w:styleId="HTMLCode">
    <w:name w:val="HTML Code"/>
    <w:basedOn w:val="DefaultParagraphFont"/>
    <w:uiPriority w:val="99"/>
    <w:semiHidden/>
    <w:unhideWhenUsed/>
    <w:rsid w:val="003831A0"/>
    <w:rPr>
      <w:rFonts w:ascii="Consolas" w:hAnsi="Consolas"/>
      <w:sz w:val="22"/>
      <w:szCs w:val="20"/>
    </w:rPr>
  </w:style>
  <w:style w:type="character" w:styleId="HTMLDefinition">
    <w:name w:val="HTML Definition"/>
    <w:basedOn w:val="DefaultParagraphFont"/>
    <w:uiPriority w:val="99"/>
    <w:semiHidden/>
    <w:unhideWhenUsed/>
    <w:rsid w:val="003831A0"/>
    <w:rPr>
      <w:i/>
      <w:iCs/>
      <w:sz w:val="22"/>
    </w:rPr>
  </w:style>
  <w:style w:type="character" w:styleId="HTMLKeyboard">
    <w:name w:val="HTML Keyboard"/>
    <w:basedOn w:val="DefaultParagraphFont"/>
    <w:uiPriority w:val="99"/>
    <w:semiHidden/>
    <w:unhideWhenUsed/>
    <w:rsid w:val="003831A0"/>
    <w:rPr>
      <w:rFonts w:ascii="Consolas" w:hAnsi="Consolas"/>
      <w:sz w:val="22"/>
      <w:szCs w:val="20"/>
    </w:rPr>
  </w:style>
  <w:style w:type="paragraph" w:styleId="HTMLPreformatted">
    <w:name w:val="HTML Preformatted"/>
    <w:basedOn w:val="Normal"/>
    <w:link w:val="HTMLPreformattedChar"/>
    <w:uiPriority w:val="99"/>
    <w:semiHidden/>
    <w:unhideWhenUsed/>
    <w:rsid w:val="003831A0"/>
    <w:rPr>
      <w:rFonts w:ascii="Consolas" w:hAnsi="Consolas"/>
      <w:szCs w:val="20"/>
    </w:rPr>
  </w:style>
  <w:style w:type="character" w:customStyle="1" w:styleId="HTMLPreformattedChar">
    <w:name w:val="HTML Preformatted Char"/>
    <w:basedOn w:val="DefaultParagraphFont"/>
    <w:link w:val="HTMLPreformatted"/>
    <w:uiPriority w:val="99"/>
    <w:semiHidden/>
    <w:rsid w:val="003831A0"/>
    <w:rPr>
      <w:rFonts w:ascii="Consolas" w:hAnsi="Consolas"/>
      <w:color w:val="306785" w:themeColor="accent1" w:themeShade="BF"/>
      <w:sz w:val="22"/>
      <w:szCs w:val="20"/>
    </w:rPr>
  </w:style>
  <w:style w:type="character" w:styleId="HTMLSample">
    <w:name w:val="HTML Sample"/>
    <w:basedOn w:val="DefaultParagraphFont"/>
    <w:uiPriority w:val="99"/>
    <w:semiHidden/>
    <w:unhideWhenUsed/>
    <w:rsid w:val="003831A0"/>
    <w:rPr>
      <w:rFonts w:ascii="Consolas" w:hAnsi="Consolas"/>
      <w:sz w:val="24"/>
      <w:szCs w:val="24"/>
    </w:rPr>
  </w:style>
  <w:style w:type="character" w:styleId="HTMLTypewriter">
    <w:name w:val="HTML Typewriter"/>
    <w:basedOn w:val="DefaultParagraphFont"/>
    <w:uiPriority w:val="99"/>
    <w:semiHidden/>
    <w:unhideWhenUsed/>
    <w:rsid w:val="003831A0"/>
    <w:rPr>
      <w:rFonts w:ascii="Consolas" w:hAnsi="Consolas"/>
      <w:sz w:val="22"/>
      <w:szCs w:val="20"/>
    </w:rPr>
  </w:style>
  <w:style w:type="character" w:styleId="HTMLVariable">
    <w:name w:val="HTML Variable"/>
    <w:basedOn w:val="DefaultParagraphFont"/>
    <w:uiPriority w:val="99"/>
    <w:semiHidden/>
    <w:unhideWhenUsed/>
    <w:rsid w:val="003831A0"/>
    <w:rPr>
      <w:i/>
      <w:iCs/>
      <w:sz w:val="22"/>
    </w:rPr>
  </w:style>
  <w:style w:type="paragraph" w:styleId="Index1">
    <w:name w:val="index 1"/>
    <w:basedOn w:val="Normal"/>
    <w:next w:val="Normal"/>
    <w:autoRedefine/>
    <w:uiPriority w:val="99"/>
    <w:semiHidden/>
    <w:unhideWhenUsed/>
    <w:rsid w:val="003831A0"/>
    <w:pPr>
      <w:ind w:left="180" w:hanging="180"/>
    </w:pPr>
  </w:style>
  <w:style w:type="paragraph" w:styleId="Index2">
    <w:name w:val="index 2"/>
    <w:basedOn w:val="Normal"/>
    <w:next w:val="Normal"/>
    <w:autoRedefine/>
    <w:uiPriority w:val="99"/>
    <w:semiHidden/>
    <w:unhideWhenUsed/>
    <w:rsid w:val="003831A0"/>
    <w:pPr>
      <w:ind w:left="360" w:hanging="180"/>
    </w:pPr>
  </w:style>
  <w:style w:type="paragraph" w:styleId="Index3">
    <w:name w:val="index 3"/>
    <w:basedOn w:val="Normal"/>
    <w:next w:val="Normal"/>
    <w:autoRedefine/>
    <w:uiPriority w:val="99"/>
    <w:semiHidden/>
    <w:unhideWhenUsed/>
    <w:rsid w:val="003831A0"/>
    <w:pPr>
      <w:ind w:left="540" w:hanging="180"/>
    </w:pPr>
  </w:style>
  <w:style w:type="paragraph" w:styleId="Index4">
    <w:name w:val="index 4"/>
    <w:basedOn w:val="Normal"/>
    <w:next w:val="Normal"/>
    <w:autoRedefine/>
    <w:uiPriority w:val="99"/>
    <w:semiHidden/>
    <w:unhideWhenUsed/>
    <w:rsid w:val="003831A0"/>
    <w:pPr>
      <w:ind w:left="720" w:hanging="180"/>
    </w:pPr>
  </w:style>
  <w:style w:type="paragraph" w:styleId="Index5">
    <w:name w:val="index 5"/>
    <w:basedOn w:val="Normal"/>
    <w:next w:val="Normal"/>
    <w:autoRedefine/>
    <w:uiPriority w:val="99"/>
    <w:semiHidden/>
    <w:unhideWhenUsed/>
    <w:rsid w:val="003831A0"/>
    <w:pPr>
      <w:ind w:left="900" w:hanging="180"/>
    </w:pPr>
  </w:style>
  <w:style w:type="paragraph" w:styleId="Index6">
    <w:name w:val="index 6"/>
    <w:basedOn w:val="Normal"/>
    <w:next w:val="Normal"/>
    <w:autoRedefine/>
    <w:uiPriority w:val="99"/>
    <w:semiHidden/>
    <w:unhideWhenUsed/>
    <w:rsid w:val="003831A0"/>
    <w:pPr>
      <w:ind w:left="1080" w:hanging="180"/>
    </w:pPr>
  </w:style>
  <w:style w:type="paragraph" w:styleId="Index7">
    <w:name w:val="index 7"/>
    <w:basedOn w:val="Normal"/>
    <w:next w:val="Normal"/>
    <w:autoRedefine/>
    <w:uiPriority w:val="99"/>
    <w:semiHidden/>
    <w:unhideWhenUsed/>
    <w:rsid w:val="003831A0"/>
    <w:pPr>
      <w:ind w:left="1260" w:hanging="180"/>
    </w:pPr>
  </w:style>
  <w:style w:type="paragraph" w:styleId="Index8">
    <w:name w:val="index 8"/>
    <w:basedOn w:val="Normal"/>
    <w:next w:val="Normal"/>
    <w:autoRedefine/>
    <w:uiPriority w:val="99"/>
    <w:semiHidden/>
    <w:unhideWhenUsed/>
    <w:rsid w:val="003831A0"/>
    <w:pPr>
      <w:ind w:left="1440" w:hanging="180"/>
    </w:pPr>
  </w:style>
  <w:style w:type="paragraph" w:styleId="Index9">
    <w:name w:val="index 9"/>
    <w:basedOn w:val="Normal"/>
    <w:next w:val="Normal"/>
    <w:autoRedefine/>
    <w:uiPriority w:val="99"/>
    <w:semiHidden/>
    <w:unhideWhenUsed/>
    <w:rsid w:val="003831A0"/>
    <w:pPr>
      <w:ind w:left="1620" w:hanging="180"/>
    </w:pPr>
  </w:style>
  <w:style w:type="paragraph" w:styleId="IndexHeading">
    <w:name w:val="index heading"/>
    <w:basedOn w:val="Normal"/>
    <w:next w:val="Index1"/>
    <w:uiPriority w:val="99"/>
    <w:semiHidden/>
    <w:unhideWhenUsed/>
    <w:rsid w:val="003831A0"/>
    <w:rPr>
      <w:rFonts w:asciiTheme="majorHAnsi" w:eastAsiaTheme="majorEastAsia" w:hAnsiTheme="majorHAnsi" w:cstheme="majorBidi"/>
      <w:b/>
      <w:bCs/>
    </w:rPr>
  </w:style>
  <w:style w:type="table" w:styleId="LightGrid">
    <w:name w:val="Light Grid"/>
    <w:basedOn w:val="TableNormal"/>
    <w:uiPriority w:val="62"/>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3831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31A0"/>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3831A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3831A0"/>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3831A0"/>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3831A0"/>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3831A0"/>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3831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31A0"/>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3831A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3831A0"/>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3831A0"/>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3831A0"/>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3831A0"/>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3831A0"/>
    <w:rPr>
      <w:sz w:val="22"/>
    </w:rPr>
  </w:style>
  <w:style w:type="paragraph" w:styleId="List">
    <w:name w:val="List"/>
    <w:basedOn w:val="Normal"/>
    <w:uiPriority w:val="99"/>
    <w:semiHidden/>
    <w:unhideWhenUsed/>
    <w:rsid w:val="003831A0"/>
    <w:pPr>
      <w:ind w:left="360" w:hanging="360"/>
      <w:contextualSpacing/>
    </w:pPr>
  </w:style>
  <w:style w:type="paragraph" w:styleId="List2">
    <w:name w:val="List 2"/>
    <w:basedOn w:val="Normal"/>
    <w:uiPriority w:val="99"/>
    <w:semiHidden/>
    <w:unhideWhenUsed/>
    <w:rsid w:val="003831A0"/>
    <w:pPr>
      <w:ind w:left="720" w:hanging="360"/>
      <w:contextualSpacing/>
    </w:pPr>
  </w:style>
  <w:style w:type="paragraph" w:styleId="List3">
    <w:name w:val="List 3"/>
    <w:basedOn w:val="Normal"/>
    <w:uiPriority w:val="99"/>
    <w:semiHidden/>
    <w:unhideWhenUsed/>
    <w:rsid w:val="003831A0"/>
    <w:pPr>
      <w:ind w:left="1080" w:hanging="360"/>
      <w:contextualSpacing/>
    </w:pPr>
  </w:style>
  <w:style w:type="paragraph" w:styleId="List4">
    <w:name w:val="List 4"/>
    <w:basedOn w:val="Normal"/>
    <w:uiPriority w:val="99"/>
    <w:semiHidden/>
    <w:unhideWhenUsed/>
    <w:rsid w:val="003831A0"/>
    <w:pPr>
      <w:ind w:left="1440" w:hanging="360"/>
      <w:contextualSpacing/>
    </w:pPr>
  </w:style>
  <w:style w:type="paragraph" w:styleId="List5">
    <w:name w:val="List 5"/>
    <w:basedOn w:val="Normal"/>
    <w:uiPriority w:val="99"/>
    <w:semiHidden/>
    <w:unhideWhenUsed/>
    <w:rsid w:val="003831A0"/>
    <w:pPr>
      <w:ind w:left="1800" w:hanging="360"/>
      <w:contextualSpacing/>
    </w:pPr>
  </w:style>
  <w:style w:type="paragraph" w:styleId="ListBullet">
    <w:name w:val="List Bullet"/>
    <w:basedOn w:val="Normal"/>
    <w:uiPriority w:val="99"/>
    <w:semiHidden/>
    <w:unhideWhenUsed/>
    <w:rsid w:val="003831A0"/>
    <w:pPr>
      <w:numPr>
        <w:numId w:val="1"/>
      </w:numPr>
      <w:contextualSpacing/>
    </w:pPr>
  </w:style>
  <w:style w:type="paragraph" w:styleId="ListBullet2">
    <w:name w:val="List Bullet 2"/>
    <w:basedOn w:val="Normal"/>
    <w:uiPriority w:val="99"/>
    <w:semiHidden/>
    <w:unhideWhenUsed/>
    <w:rsid w:val="003831A0"/>
    <w:pPr>
      <w:numPr>
        <w:numId w:val="2"/>
      </w:numPr>
      <w:contextualSpacing/>
    </w:pPr>
  </w:style>
  <w:style w:type="paragraph" w:styleId="ListBullet3">
    <w:name w:val="List Bullet 3"/>
    <w:basedOn w:val="Normal"/>
    <w:uiPriority w:val="99"/>
    <w:semiHidden/>
    <w:unhideWhenUsed/>
    <w:rsid w:val="003831A0"/>
    <w:pPr>
      <w:numPr>
        <w:numId w:val="3"/>
      </w:numPr>
      <w:contextualSpacing/>
    </w:pPr>
  </w:style>
  <w:style w:type="paragraph" w:styleId="ListBullet4">
    <w:name w:val="List Bullet 4"/>
    <w:basedOn w:val="Normal"/>
    <w:uiPriority w:val="99"/>
    <w:semiHidden/>
    <w:unhideWhenUsed/>
    <w:rsid w:val="003831A0"/>
    <w:pPr>
      <w:numPr>
        <w:numId w:val="4"/>
      </w:numPr>
      <w:contextualSpacing/>
    </w:pPr>
  </w:style>
  <w:style w:type="paragraph" w:styleId="ListBullet5">
    <w:name w:val="List Bullet 5"/>
    <w:basedOn w:val="Normal"/>
    <w:uiPriority w:val="99"/>
    <w:semiHidden/>
    <w:unhideWhenUsed/>
    <w:rsid w:val="003831A0"/>
    <w:pPr>
      <w:numPr>
        <w:numId w:val="5"/>
      </w:numPr>
      <w:contextualSpacing/>
    </w:pPr>
  </w:style>
  <w:style w:type="paragraph" w:styleId="ListContinue">
    <w:name w:val="List Continue"/>
    <w:basedOn w:val="Normal"/>
    <w:uiPriority w:val="99"/>
    <w:semiHidden/>
    <w:unhideWhenUsed/>
    <w:rsid w:val="003831A0"/>
    <w:pPr>
      <w:ind w:left="360"/>
      <w:contextualSpacing/>
    </w:pPr>
  </w:style>
  <w:style w:type="paragraph" w:styleId="ListContinue2">
    <w:name w:val="List Continue 2"/>
    <w:basedOn w:val="Normal"/>
    <w:uiPriority w:val="99"/>
    <w:semiHidden/>
    <w:unhideWhenUsed/>
    <w:rsid w:val="003831A0"/>
    <w:pPr>
      <w:ind w:left="720"/>
      <w:contextualSpacing/>
    </w:pPr>
  </w:style>
  <w:style w:type="paragraph" w:styleId="ListContinue3">
    <w:name w:val="List Continue 3"/>
    <w:basedOn w:val="Normal"/>
    <w:uiPriority w:val="99"/>
    <w:semiHidden/>
    <w:unhideWhenUsed/>
    <w:rsid w:val="003831A0"/>
    <w:pPr>
      <w:ind w:left="1080"/>
      <w:contextualSpacing/>
    </w:pPr>
  </w:style>
  <w:style w:type="paragraph" w:styleId="ListContinue4">
    <w:name w:val="List Continue 4"/>
    <w:basedOn w:val="Normal"/>
    <w:uiPriority w:val="99"/>
    <w:semiHidden/>
    <w:unhideWhenUsed/>
    <w:rsid w:val="003831A0"/>
    <w:pPr>
      <w:ind w:left="1440"/>
      <w:contextualSpacing/>
    </w:pPr>
  </w:style>
  <w:style w:type="paragraph" w:styleId="ListContinue5">
    <w:name w:val="List Continue 5"/>
    <w:basedOn w:val="Normal"/>
    <w:uiPriority w:val="99"/>
    <w:semiHidden/>
    <w:unhideWhenUsed/>
    <w:rsid w:val="003831A0"/>
    <w:pPr>
      <w:ind w:left="1800"/>
      <w:contextualSpacing/>
    </w:pPr>
  </w:style>
  <w:style w:type="paragraph" w:styleId="ListNumber">
    <w:name w:val="List Number"/>
    <w:basedOn w:val="Normal"/>
    <w:uiPriority w:val="99"/>
    <w:semiHidden/>
    <w:unhideWhenUsed/>
    <w:rsid w:val="003831A0"/>
    <w:pPr>
      <w:numPr>
        <w:numId w:val="6"/>
      </w:numPr>
      <w:contextualSpacing/>
    </w:pPr>
  </w:style>
  <w:style w:type="paragraph" w:styleId="ListNumber2">
    <w:name w:val="List Number 2"/>
    <w:basedOn w:val="Normal"/>
    <w:uiPriority w:val="99"/>
    <w:semiHidden/>
    <w:unhideWhenUsed/>
    <w:rsid w:val="003831A0"/>
    <w:pPr>
      <w:numPr>
        <w:numId w:val="7"/>
      </w:numPr>
      <w:contextualSpacing/>
    </w:pPr>
  </w:style>
  <w:style w:type="paragraph" w:styleId="ListNumber3">
    <w:name w:val="List Number 3"/>
    <w:basedOn w:val="Normal"/>
    <w:uiPriority w:val="99"/>
    <w:semiHidden/>
    <w:unhideWhenUsed/>
    <w:rsid w:val="003831A0"/>
    <w:pPr>
      <w:numPr>
        <w:numId w:val="8"/>
      </w:numPr>
      <w:contextualSpacing/>
    </w:pPr>
  </w:style>
  <w:style w:type="paragraph" w:styleId="ListNumber4">
    <w:name w:val="List Number 4"/>
    <w:basedOn w:val="Normal"/>
    <w:uiPriority w:val="99"/>
    <w:semiHidden/>
    <w:unhideWhenUsed/>
    <w:rsid w:val="003831A0"/>
    <w:pPr>
      <w:numPr>
        <w:numId w:val="9"/>
      </w:numPr>
      <w:contextualSpacing/>
    </w:pPr>
  </w:style>
  <w:style w:type="paragraph" w:styleId="ListNumber5">
    <w:name w:val="List Number 5"/>
    <w:basedOn w:val="Normal"/>
    <w:uiPriority w:val="99"/>
    <w:semiHidden/>
    <w:unhideWhenUsed/>
    <w:rsid w:val="003831A0"/>
    <w:pPr>
      <w:numPr>
        <w:numId w:val="10"/>
      </w:numPr>
      <w:contextualSpacing/>
    </w:pPr>
  </w:style>
  <w:style w:type="paragraph" w:styleId="ListParagraph">
    <w:name w:val="List Paragraph"/>
    <w:basedOn w:val="Normal"/>
    <w:uiPriority w:val="34"/>
    <w:semiHidden/>
    <w:unhideWhenUsed/>
    <w:qFormat/>
    <w:rsid w:val="003831A0"/>
    <w:pPr>
      <w:ind w:left="720"/>
      <w:contextualSpacing/>
    </w:pPr>
  </w:style>
  <w:style w:type="table" w:styleId="ListTable1Light">
    <w:name w:val="List Table 1 Light"/>
    <w:basedOn w:val="TableNormal"/>
    <w:uiPriority w:val="46"/>
    <w:rsid w:val="00383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31A0"/>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3831A0"/>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3831A0"/>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3831A0"/>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3831A0"/>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3831A0"/>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383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31A0"/>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3831A0"/>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3831A0"/>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3831A0"/>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3831A0"/>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3831A0"/>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383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31A0"/>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3831A0"/>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3831A0"/>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3831A0"/>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3831A0"/>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3831A0"/>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383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31A0"/>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3831A0"/>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3831A0"/>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3831A0"/>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3831A0"/>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3831A0"/>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3831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31A0"/>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31A0"/>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31A0"/>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31A0"/>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31A0"/>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31A0"/>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3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31A0"/>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3831A0"/>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3831A0"/>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3831A0"/>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3831A0"/>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3831A0"/>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383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31A0"/>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31A0"/>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31A0"/>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31A0"/>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31A0"/>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831A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831A0"/>
    <w:rPr>
      <w:rFonts w:ascii="Consolas" w:hAnsi="Consolas"/>
      <w:color w:val="306785" w:themeColor="accent1" w:themeShade="BF"/>
      <w:sz w:val="22"/>
      <w:szCs w:val="20"/>
    </w:rPr>
  </w:style>
  <w:style w:type="table" w:styleId="MediumGrid1">
    <w:name w:val="Medium Grid 1"/>
    <w:basedOn w:val="TableNormal"/>
    <w:uiPriority w:val="67"/>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3831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3831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31A0"/>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3831A0"/>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3831A0"/>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3831A0"/>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3831A0"/>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3831A0"/>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31A0"/>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31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31A0"/>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31A0"/>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31A0"/>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31A0"/>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31A0"/>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31A0"/>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3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77D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204559" w:themeColor="accent1" w:themeShade="80"/>
      <w:sz w:val="24"/>
      <w:szCs w:val="24"/>
    </w:rPr>
  </w:style>
  <w:style w:type="character" w:customStyle="1" w:styleId="MessageHeaderChar">
    <w:name w:val="Message Header Char"/>
    <w:basedOn w:val="DefaultParagraphFont"/>
    <w:link w:val="MessageHeader"/>
    <w:uiPriority w:val="99"/>
    <w:semiHidden/>
    <w:rsid w:val="00E77DF1"/>
    <w:rPr>
      <w:rFonts w:asciiTheme="majorHAnsi" w:eastAsiaTheme="majorEastAsia" w:hAnsiTheme="majorHAnsi" w:cstheme="majorBidi"/>
      <w:color w:val="204559" w:themeColor="accent1" w:themeShade="80"/>
      <w:sz w:val="24"/>
      <w:szCs w:val="24"/>
      <w:shd w:val="pct20" w:color="auto" w:fill="auto"/>
    </w:rPr>
  </w:style>
  <w:style w:type="paragraph" w:styleId="NoSpacing">
    <w:name w:val="No Spacing"/>
    <w:uiPriority w:val="36"/>
    <w:qFormat/>
    <w:rsid w:val="00EE1597"/>
    <w:pPr>
      <w:spacing w:after="0"/>
    </w:pPr>
  </w:style>
  <w:style w:type="paragraph" w:styleId="NormalWeb">
    <w:name w:val="Normal (Web)"/>
    <w:basedOn w:val="Normal"/>
    <w:uiPriority w:val="99"/>
    <w:semiHidden/>
    <w:unhideWhenUsed/>
    <w:rsid w:val="003831A0"/>
    <w:rPr>
      <w:rFonts w:ascii="Times New Roman" w:hAnsi="Times New Roman" w:cs="Times New Roman"/>
      <w:sz w:val="24"/>
      <w:szCs w:val="24"/>
    </w:rPr>
  </w:style>
  <w:style w:type="paragraph" w:styleId="NormalIndent">
    <w:name w:val="Normal Indent"/>
    <w:basedOn w:val="Normal"/>
    <w:uiPriority w:val="99"/>
    <w:semiHidden/>
    <w:unhideWhenUsed/>
    <w:rsid w:val="003831A0"/>
    <w:pPr>
      <w:ind w:left="720"/>
    </w:pPr>
  </w:style>
  <w:style w:type="paragraph" w:styleId="NoteHeading">
    <w:name w:val="Note Heading"/>
    <w:basedOn w:val="Normal"/>
    <w:next w:val="Normal"/>
    <w:link w:val="NoteHeadingChar"/>
    <w:uiPriority w:val="99"/>
    <w:semiHidden/>
    <w:unhideWhenUsed/>
    <w:rsid w:val="003831A0"/>
  </w:style>
  <w:style w:type="character" w:customStyle="1" w:styleId="NoteHeadingChar">
    <w:name w:val="Note Heading Char"/>
    <w:basedOn w:val="DefaultParagraphFont"/>
    <w:link w:val="NoteHeading"/>
    <w:uiPriority w:val="99"/>
    <w:semiHidden/>
    <w:rsid w:val="003831A0"/>
    <w:rPr>
      <w:color w:val="306785" w:themeColor="accent1" w:themeShade="BF"/>
      <w:sz w:val="22"/>
      <w:szCs w:val="18"/>
    </w:rPr>
  </w:style>
  <w:style w:type="character" w:styleId="PageNumber">
    <w:name w:val="page number"/>
    <w:basedOn w:val="DefaultParagraphFont"/>
    <w:uiPriority w:val="99"/>
    <w:semiHidden/>
    <w:unhideWhenUsed/>
    <w:rsid w:val="003831A0"/>
    <w:rPr>
      <w:sz w:val="22"/>
    </w:rPr>
  </w:style>
  <w:style w:type="table" w:styleId="PlainTable1">
    <w:name w:val="Plain Table 1"/>
    <w:basedOn w:val="TableNormal"/>
    <w:uiPriority w:val="41"/>
    <w:rsid w:val="003831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3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83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3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83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831A0"/>
    <w:rPr>
      <w:rFonts w:ascii="Consolas" w:hAnsi="Consolas"/>
      <w:szCs w:val="21"/>
    </w:rPr>
  </w:style>
  <w:style w:type="character" w:customStyle="1" w:styleId="PlainTextChar">
    <w:name w:val="Plain Text Char"/>
    <w:basedOn w:val="DefaultParagraphFont"/>
    <w:link w:val="PlainText"/>
    <w:uiPriority w:val="99"/>
    <w:semiHidden/>
    <w:rsid w:val="003831A0"/>
    <w:rPr>
      <w:rFonts w:ascii="Consolas" w:hAnsi="Consolas"/>
      <w:color w:val="306785" w:themeColor="accent1" w:themeShade="BF"/>
      <w:sz w:val="22"/>
      <w:szCs w:val="21"/>
    </w:rPr>
  </w:style>
  <w:style w:type="paragraph" w:styleId="Quote">
    <w:name w:val="Quote"/>
    <w:basedOn w:val="Normal"/>
    <w:next w:val="Normal"/>
    <w:link w:val="QuoteChar"/>
    <w:uiPriority w:val="29"/>
    <w:semiHidden/>
    <w:unhideWhenUsed/>
    <w:qFormat/>
    <w:rsid w:val="003831A0"/>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3831A0"/>
    <w:rPr>
      <w:i/>
      <w:iCs/>
      <w:color w:val="404040" w:themeColor="text1" w:themeTint="BF"/>
      <w:sz w:val="22"/>
      <w:szCs w:val="18"/>
    </w:rPr>
  </w:style>
  <w:style w:type="paragraph" w:styleId="Salutation">
    <w:name w:val="Salutation"/>
    <w:basedOn w:val="Normal"/>
    <w:next w:val="Normal"/>
    <w:link w:val="SalutationChar"/>
    <w:uiPriority w:val="99"/>
    <w:semiHidden/>
    <w:unhideWhenUsed/>
    <w:rsid w:val="003831A0"/>
  </w:style>
  <w:style w:type="character" w:customStyle="1" w:styleId="SalutationChar">
    <w:name w:val="Salutation Char"/>
    <w:basedOn w:val="DefaultParagraphFont"/>
    <w:link w:val="Salutation"/>
    <w:uiPriority w:val="99"/>
    <w:semiHidden/>
    <w:rsid w:val="003831A0"/>
    <w:rPr>
      <w:color w:val="306785" w:themeColor="accent1" w:themeShade="BF"/>
      <w:sz w:val="22"/>
      <w:szCs w:val="18"/>
    </w:rPr>
  </w:style>
  <w:style w:type="paragraph" w:styleId="Signature">
    <w:name w:val="Signature"/>
    <w:basedOn w:val="Normal"/>
    <w:link w:val="SignatureChar"/>
    <w:uiPriority w:val="99"/>
    <w:semiHidden/>
    <w:unhideWhenUsed/>
    <w:rsid w:val="003831A0"/>
    <w:pPr>
      <w:ind w:left="4320"/>
    </w:pPr>
  </w:style>
  <w:style w:type="character" w:customStyle="1" w:styleId="SignatureChar">
    <w:name w:val="Signature Char"/>
    <w:basedOn w:val="DefaultParagraphFont"/>
    <w:link w:val="Signature"/>
    <w:uiPriority w:val="99"/>
    <w:semiHidden/>
    <w:rsid w:val="003831A0"/>
    <w:rPr>
      <w:color w:val="306785" w:themeColor="accent1" w:themeShade="BF"/>
      <w:sz w:val="22"/>
      <w:szCs w:val="18"/>
    </w:rPr>
  </w:style>
  <w:style w:type="character" w:styleId="Strong">
    <w:name w:val="Strong"/>
    <w:basedOn w:val="DefaultParagraphFont"/>
    <w:uiPriority w:val="22"/>
    <w:semiHidden/>
    <w:unhideWhenUsed/>
    <w:qFormat/>
    <w:rsid w:val="003831A0"/>
    <w:rPr>
      <w:b/>
      <w:bCs/>
      <w:sz w:val="22"/>
    </w:rPr>
  </w:style>
  <w:style w:type="paragraph" w:styleId="Subtitle">
    <w:name w:val="Subtitle"/>
    <w:basedOn w:val="Normal"/>
    <w:link w:val="SubtitleChar"/>
    <w:uiPriority w:val="11"/>
    <w:semiHidden/>
    <w:unhideWhenUsed/>
    <w:qFormat/>
    <w:rsid w:val="00EE1597"/>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EE1597"/>
    <w:rPr>
      <w:color w:val="5A5A5A" w:themeColor="text1" w:themeTint="A5"/>
    </w:rPr>
  </w:style>
  <w:style w:type="character" w:styleId="SubtleEmphasis">
    <w:name w:val="Subtle Emphasis"/>
    <w:basedOn w:val="DefaultParagraphFont"/>
    <w:semiHidden/>
    <w:unhideWhenUsed/>
    <w:rsid w:val="003831A0"/>
    <w:rPr>
      <w:i/>
      <w:iCs/>
      <w:color w:val="404040" w:themeColor="text1" w:themeTint="BF"/>
      <w:sz w:val="22"/>
    </w:rPr>
  </w:style>
  <w:style w:type="character" w:styleId="SubtleReference">
    <w:name w:val="Subtle Reference"/>
    <w:basedOn w:val="DefaultParagraphFont"/>
    <w:uiPriority w:val="31"/>
    <w:semiHidden/>
    <w:unhideWhenUsed/>
    <w:qFormat/>
    <w:rsid w:val="003831A0"/>
    <w:rPr>
      <w:smallCaps/>
      <w:color w:val="5A5A5A" w:themeColor="text1" w:themeTint="A5"/>
      <w:sz w:val="22"/>
    </w:rPr>
  </w:style>
  <w:style w:type="table" w:styleId="Table3Deffects1">
    <w:name w:val="Table 3D effects 1"/>
    <w:basedOn w:val="TableNormal"/>
    <w:uiPriority w:val="99"/>
    <w:semiHidden/>
    <w:unhideWhenUsed/>
    <w:rsid w:val="003831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831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831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831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831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831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831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831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831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831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831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831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831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31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831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831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831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831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831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831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831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831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83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831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831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831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831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831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831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831A0"/>
    <w:pPr>
      <w:ind w:left="220" w:hanging="220"/>
    </w:pPr>
  </w:style>
  <w:style w:type="paragraph" w:styleId="TableofFigures">
    <w:name w:val="table of figures"/>
    <w:basedOn w:val="Normal"/>
    <w:next w:val="Normal"/>
    <w:uiPriority w:val="99"/>
    <w:semiHidden/>
    <w:unhideWhenUsed/>
    <w:rsid w:val="003831A0"/>
  </w:style>
  <w:style w:type="table" w:styleId="TableProfessional">
    <w:name w:val="Table Professional"/>
    <w:basedOn w:val="TableNormal"/>
    <w:uiPriority w:val="99"/>
    <w:semiHidden/>
    <w:unhideWhenUsed/>
    <w:rsid w:val="003831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831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831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831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831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831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831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831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831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381EBD"/>
    <w:pPr>
      <w:spacing w:after="240"/>
      <w:contextualSpacing/>
    </w:pPr>
    <w:rPr>
      <w:rFonts w:asciiTheme="majorHAnsi" w:eastAsiaTheme="majorEastAsia" w:hAnsiTheme="majorHAnsi" w:cstheme="majorBidi"/>
      <w:b/>
      <w:caps/>
      <w:spacing w:val="-10"/>
      <w:kern w:val="28"/>
      <w:sz w:val="40"/>
      <w:szCs w:val="56"/>
    </w:rPr>
  </w:style>
  <w:style w:type="character" w:customStyle="1" w:styleId="TitleChar">
    <w:name w:val="Title Char"/>
    <w:basedOn w:val="DefaultParagraphFont"/>
    <w:link w:val="Title"/>
    <w:uiPriority w:val="1"/>
    <w:rsid w:val="00381EBD"/>
    <w:rPr>
      <w:rFonts w:asciiTheme="majorHAnsi" w:eastAsiaTheme="majorEastAsia" w:hAnsiTheme="majorHAnsi" w:cstheme="majorBidi"/>
      <w:b/>
      <w:caps/>
      <w:spacing w:val="-10"/>
      <w:kern w:val="28"/>
      <w:sz w:val="40"/>
      <w:szCs w:val="56"/>
    </w:rPr>
  </w:style>
  <w:style w:type="paragraph" w:styleId="TOAHeading">
    <w:name w:val="toa heading"/>
    <w:basedOn w:val="Normal"/>
    <w:next w:val="Normal"/>
    <w:uiPriority w:val="99"/>
    <w:semiHidden/>
    <w:unhideWhenUsed/>
    <w:rsid w:val="003831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31A0"/>
    <w:pPr>
      <w:spacing w:after="100"/>
    </w:pPr>
  </w:style>
  <w:style w:type="paragraph" w:styleId="TOC2">
    <w:name w:val="toc 2"/>
    <w:basedOn w:val="Normal"/>
    <w:next w:val="Normal"/>
    <w:autoRedefine/>
    <w:uiPriority w:val="39"/>
    <w:semiHidden/>
    <w:unhideWhenUsed/>
    <w:rsid w:val="003831A0"/>
    <w:pPr>
      <w:spacing w:after="100"/>
      <w:ind w:left="220"/>
    </w:pPr>
  </w:style>
  <w:style w:type="paragraph" w:styleId="TOC3">
    <w:name w:val="toc 3"/>
    <w:basedOn w:val="Normal"/>
    <w:next w:val="Normal"/>
    <w:autoRedefine/>
    <w:uiPriority w:val="39"/>
    <w:semiHidden/>
    <w:unhideWhenUsed/>
    <w:rsid w:val="003831A0"/>
    <w:pPr>
      <w:spacing w:after="100"/>
      <w:ind w:left="440"/>
    </w:pPr>
  </w:style>
  <w:style w:type="paragraph" w:styleId="TOC4">
    <w:name w:val="toc 4"/>
    <w:basedOn w:val="Normal"/>
    <w:next w:val="Normal"/>
    <w:autoRedefine/>
    <w:uiPriority w:val="39"/>
    <w:semiHidden/>
    <w:unhideWhenUsed/>
    <w:rsid w:val="003831A0"/>
    <w:pPr>
      <w:spacing w:after="100"/>
      <w:ind w:left="660"/>
    </w:pPr>
  </w:style>
  <w:style w:type="paragraph" w:styleId="TOC5">
    <w:name w:val="toc 5"/>
    <w:basedOn w:val="Normal"/>
    <w:next w:val="Normal"/>
    <w:autoRedefine/>
    <w:uiPriority w:val="39"/>
    <w:semiHidden/>
    <w:unhideWhenUsed/>
    <w:rsid w:val="003831A0"/>
    <w:pPr>
      <w:spacing w:after="100"/>
      <w:ind w:left="880"/>
    </w:pPr>
  </w:style>
  <w:style w:type="paragraph" w:styleId="TOC6">
    <w:name w:val="toc 6"/>
    <w:basedOn w:val="Normal"/>
    <w:next w:val="Normal"/>
    <w:autoRedefine/>
    <w:uiPriority w:val="39"/>
    <w:semiHidden/>
    <w:unhideWhenUsed/>
    <w:rsid w:val="003831A0"/>
    <w:pPr>
      <w:spacing w:after="100"/>
      <w:ind w:left="1100"/>
    </w:pPr>
  </w:style>
  <w:style w:type="paragraph" w:styleId="TOC7">
    <w:name w:val="toc 7"/>
    <w:basedOn w:val="Normal"/>
    <w:next w:val="Normal"/>
    <w:autoRedefine/>
    <w:uiPriority w:val="39"/>
    <w:semiHidden/>
    <w:unhideWhenUsed/>
    <w:rsid w:val="003831A0"/>
    <w:pPr>
      <w:spacing w:after="100"/>
      <w:ind w:left="1320"/>
    </w:pPr>
  </w:style>
  <w:style w:type="paragraph" w:styleId="TOC8">
    <w:name w:val="toc 8"/>
    <w:basedOn w:val="Normal"/>
    <w:next w:val="Normal"/>
    <w:autoRedefine/>
    <w:uiPriority w:val="39"/>
    <w:semiHidden/>
    <w:unhideWhenUsed/>
    <w:rsid w:val="003831A0"/>
    <w:pPr>
      <w:spacing w:after="100"/>
      <w:ind w:left="1540"/>
    </w:pPr>
  </w:style>
  <w:style w:type="paragraph" w:styleId="TOC9">
    <w:name w:val="toc 9"/>
    <w:basedOn w:val="Normal"/>
    <w:next w:val="Normal"/>
    <w:autoRedefine/>
    <w:uiPriority w:val="39"/>
    <w:semiHidden/>
    <w:unhideWhenUsed/>
    <w:rsid w:val="003831A0"/>
    <w:pPr>
      <w:spacing w:after="100"/>
      <w:ind w:left="1760"/>
    </w:pPr>
  </w:style>
  <w:style w:type="paragraph" w:styleId="TOCHeading">
    <w:name w:val="TOC Heading"/>
    <w:basedOn w:val="Heading1"/>
    <w:next w:val="Normal"/>
    <w:uiPriority w:val="39"/>
    <w:semiHidden/>
    <w:unhideWhenUsed/>
    <w:qFormat/>
    <w:rsid w:val="00AF2B18"/>
    <w:pPr>
      <w:keepNext/>
      <w:keepLines/>
      <w:outlineLvl w:val="9"/>
    </w:pPr>
    <w:rPr>
      <w:bCs w:val="0"/>
      <w:szCs w:val="32"/>
      <w14:ligatures w14:val="none"/>
      <w14:stylisticSets/>
    </w:rPr>
  </w:style>
  <w:style w:type="character" w:customStyle="1" w:styleId="Heading2Char">
    <w:name w:val="Heading 2 Char"/>
    <w:basedOn w:val="DefaultParagraphFont"/>
    <w:link w:val="Heading2"/>
    <w:uiPriority w:val="9"/>
    <w:rsid w:val="00AF2B18"/>
    <w:rPr>
      <w:rFonts w:asciiTheme="majorHAnsi" w:eastAsiaTheme="majorEastAsia" w:hAnsiTheme="majorHAnsi" w:cstheme="majorBidi"/>
      <w:caps/>
      <w:color w:val="595959" w:themeColor="text1" w:themeTint="A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aylor\AppData\Roaming\Microsoft\Templates\Event%20invitations%20(4%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DAA0A5DE084188B9B7851F7E5953F3"/>
        <w:category>
          <w:name w:val="General"/>
          <w:gallery w:val="placeholder"/>
        </w:category>
        <w:types>
          <w:type w:val="bbPlcHdr"/>
        </w:types>
        <w:behaviors>
          <w:behavior w:val="content"/>
        </w:behaviors>
        <w:guid w:val="{48B55744-8929-4BB8-B1A5-C65C1F1355CD}"/>
      </w:docPartPr>
      <w:docPartBody>
        <w:p w:rsidR="006D0942" w:rsidRDefault="00406F36" w:rsidP="00406F36">
          <w:pPr>
            <w:pStyle w:val="05DAA0A5DE084188B9B7851F7E5953F3"/>
          </w:pPr>
          <w:r w:rsidRPr="00730CA0">
            <w:t>EVENT NAME</w:t>
          </w:r>
        </w:p>
      </w:docPartBody>
    </w:docPart>
    <w:docPart>
      <w:docPartPr>
        <w:name w:val="8200EEF6C4B943158A3F38A17963B4AB"/>
        <w:category>
          <w:name w:val="General"/>
          <w:gallery w:val="placeholder"/>
        </w:category>
        <w:types>
          <w:type w:val="bbPlcHdr"/>
        </w:types>
        <w:behaviors>
          <w:behavior w:val="content"/>
        </w:behaviors>
        <w:guid w:val="{E577A4F8-B556-47ED-8934-CF61D1FA3DC0}"/>
      </w:docPartPr>
      <w:docPartBody>
        <w:p w:rsidR="006D0942" w:rsidRDefault="00406F36" w:rsidP="00406F36">
          <w:pPr>
            <w:pStyle w:val="8200EEF6C4B943158A3F38A17963B4AB"/>
          </w:pPr>
          <w:r w:rsidRPr="00730CA0">
            <w:t>Date</w:t>
          </w:r>
        </w:p>
      </w:docPartBody>
    </w:docPart>
    <w:docPart>
      <w:docPartPr>
        <w:name w:val="AA6F4D4E9B0D4B948AB10B638318133B"/>
        <w:category>
          <w:name w:val="General"/>
          <w:gallery w:val="placeholder"/>
        </w:category>
        <w:types>
          <w:type w:val="bbPlcHdr"/>
        </w:types>
        <w:behaviors>
          <w:behavior w:val="content"/>
        </w:behaviors>
        <w:guid w:val="{E1F69598-BA96-439A-B3C7-32A7105FA41E}"/>
      </w:docPartPr>
      <w:docPartBody>
        <w:p w:rsidR="006D0942" w:rsidRDefault="00406F36" w:rsidP="00406F36">
          <w:pPr>
            <w:pStyle w:val="AA6F4D4E9B0D4B948AB10B638318133B"/>
          </w:pPr>
          <w:r w:rsidRPr="00730CA0">
            <w:t>Time</w:t>
          </w:r>
        </w:p>
      </w:docPartBody>
    </w:docPart>
    <w:docPart>
      <w:docPartPr>
        <w:name w:val="7DBBDF6D7EB648F38AF7CCD9D39EEFFF"/>
        <w:category>
          <w:name w:val="General"/>
          <w:gallery w:val="placeholder"/>
        </w:category>
        <w:types>
          <w:type w:val="bbPlcHdr"/>
        </w:types>
        <w:behaviors>
          <w:behavior w:val="content"/>
        </w:behaviors>
        <w:guid w:val="{5AFC2D78-8A87-4238-9CCD-ACE6108FB5FD}"/>
      </w:docPartPr>
      <w:docPartBody>
        <w:p w:rsidR="006D0942" w:rsidRDefault="00406F36" w:rsidP="00406F36">
          <w:pPr>
            <w:pStyle w:val="7DBBDF6D7EB648F38AF7CCD9D39EEFFF"/>
          </w:pPr>
          <w:r>
            <w:t>Say more about your event here. You can share information about your organization, the plans you are making for the event, or items attendees should bring. If you do not need to provide more information about your event, delete this text.</w:t>
          </w:r>
        </w:p>
      </w:docPartBody>
    </w:docPart>
    <w:docPart>
      <w:docPartPr>
        <w:name w:val="310A57BD07DB4A95A0FB79E41BB2BC8B"/>
        <w:category>
          <w:name w:val="General"/>
          <w:gallery w:val="placeholder"/>
        </w:category>
        <w:types>
          <w:type w:val="bbPlcHdr"/>
        </w:types>
        <w:behaviors>
          <w:behavior w:val="content"/>
        </w:behaviors>
        <w:guid w:val="{D869F111-419F-4FD5-8E25-B219EAAB1C4C}"/>
      </w:docPartPr>
      <w:docPartBody>
        <w:p w:rsidR="006D0942" w:rsidRDefault="00406F36" w:rsidP="00406F36">
          <w:pPr>
            <w:pStyle w:val="310A57BD07DB4A95A0FB79E41BB2BC8B"/>
          </w:pPr>
          <w:r w:rsidRPr="00730CA0">
            <w:t>EVENT NAME</w:t>
          </w:r>
        </w:p>
      </w:docPartBody>
    </w:docPart>
    <w:docPart>
      <w:docPartPr>
        <w:name w:val="578A1374EEB54A178B2E67D60B99A7EF"/>
        <w:category>
          <w:name w:val="General"/>
          <w:gallery w:val="placeholder"/>
        </w:category>
        <w:types>
          <w:type w:val="bbPlcHdr"/>
        </w:types>
        <w:behaviors>
          <w:behavior w:val="content"/>
        </w:behaviors>
        <w:guid w:val="{CB328878-FEA1-4DEC-9A4E-D8172AE66C11}"/>
      </w:docPartPr>
      <w:docPartBody>
        <w:p w:rsidR="006D0942" w:rsidRDefault="00406F36" w:rsidP="00406F36">
          <w:pPr>
            <w:pStyle w:val="578A1374EEB54A178B2E67D60B99A7EF"/>
          </w:pPr>
          <w:r w:rsidRPr="00730CA0">
            <w:t>Date</w:t>
          </w:r>
        </w:p>
      </w:docPartBody>
    </w:docPart>
    <w:docPart>
      <w:docPartPr>
        <w:name w:val="9C3C2155D7B941D79CC36C6F87C3A803"/>
        <w:category>
          <w:name w:val="General"/>
          <w:gallery w:val="placeholder"/>
        </w:category>
        <w:types>
          <w:type w:val="bbPlcHdr"/>
        </w:types>
        <w:behaviors>
          <w:behavior w:val="content"/>
        </w:behaviors>
        <w:guid w:val="{66A929D2-9BDE-4A39-AE9A-421746826A91}"/>
      </w:docPartPr>
      <w:docPartBody>
        <w:p w:rsidR="006D0942" w:rsidRDefault="00406F36" w:rsidP="00406F36">
          <w:pPr>
            <w:pStyle w:val="9C3C2155D7B941D79CC36C6F87C3A803"/>
          </w:pPr>
          <w:r w:rsidRPr="00730CA0">
            <w:t>Time</w:t>
          </w:r>
        </w:p>
      </w:docPartBody>
    </w:docPart>
    <w:docPart>
      <w:docPartPr>
        <w:name w:val="030043D7584D43F59EF371CFA4DA393E"/>
        <w:category>
          <w:name w:val="General"/>
          <w:gallery w:val="placeholder"/>
        </w:category>
        <w:types>
          <w:type w:val="bbPlcHdr"/>
        </w:types>
        <w:behaviors>
          <w:behavior w:val="content"/>
        </w:behaviors>
        <w:guid w:val="{E489216D-FE94-4E95-93B3-85CB6341ED0C}"/>
      </w:docPartPr>
      <w:docPartBody>
        <w:p w:rsidR="006D0942" w:rsidRDefault="00406F36" w:rsidP="00406F36">
          <w:pPr>
            <w:pStyle w:val="030043D7584D43F59EF371CFA4DA393E"/>
          </w:pPr>
          <w:r>
            <w:t>Say more about your event here. You can share information about your organization, the plans you are making for the event, or items attendees should bring. If you do not need to provide more information about your event, delete this text.</w:t>
          </w:r>
        </w:p>
      </w:docPartBody>
    </w:docPart>
    <w:docPart>
      <w:docPartPr>
        <w:name w:val="4F3AA02E881949E6A011927B836063A6"/>
        <w:category>
          <w:name w:val="General"/>
          <w:gallery w:val="placeholder"/>
        </w:category>
        <w:types>
          <w:type w:val="bbPlcHdr"/>
        </w:types>
        <w:behaviors>
          <w:behavior w:val="content"/>
        </w:behaviors>
        <w:guid w:val="{57F84820-87AB-42F3-A832-75893D9C9DD2}"/>
      </w:docPartPr>
      <w:docPartBody>
        <w:p w:rsidR="006D0942" w:rsidRDefault="00406F36" w:rsidP="00406F36">
          <w:pPr>
            <w:pStyle w:val="4F3AA02E881949E6A011927B836063A6"/>
          </w:pPr>
          <w:r w:rsidRPr="00730CA0">
            <w:t>EVENT NAME</w:t>
          </w:r>
        </w:p>
      </w:docPartBody>
    </w:docPart>
    <w:docPart>
      <w:docPartPr>
        <w:name w:val="E7D88084D3394149BF9E150E3E6C3D56"/>
        <w:category>
          <w:name w:val="General"/>
          <w:gallery w:val="placeholder"/>
        </w:category>
        <w:types>
          <w:type w:val="bbPlcHdr"/>
        </w:types>
        <w:behaviors>
          <w:behavior w:val="content"/>
        </w:behaviors>
        <w:guid w:val="{C852BA61-A41D-4917-8060-88C5BF3CD547}"/>
      </w:docPartPr>
      <w:docPartBody>
        <w:p w:rsidR="006D0942" w:rsidRDefault="00406F36" w:rsidP="00406F36">
          <w:pPr>
            <w:pStyle w:val="E7D88084D3394149BF9E150E3E6C3D56"/>
          </w:pPr>
          <w:r w:rsidRPr="00730CA0">
            <w:t>Date</w:t>
          </w:r>
        </w:p>
      </w:docPartBody>
    </w:docPart>
    <w:docPart>
      <w:docPartPr>
        <w:name w:val="A82C90EEF49C414E920F046AF2DD8529"/>
        <w:category>
          <w:name w:val="General"/>
          <w:gallery w:val="placeholder"/>
        </w:category>
        <w:types>
          <w:type w:val="bbPlcHdr"/>
        </w:types>
        <w:behaviors>
          <w:behavior w:val="content"/>
        </w:behaviors>
        <w:guid w:val="{FDD358EF-ADC4-4090-9D33-953D372C04AF}"/>
      </w:docPartPr>
      <w:docPartBody>
        <w:p w:rsidR="006D0942" w:rsidRDefault="00406F36" w:rsidP="00406F36">
          <w:pPr>
            <w:pStyle w:val="A82C90EEF49C414E920F046AF2DD8529"/>
          </w:pPr>
          <w:r w:rsidRPr="00730CA0">
            <w:t>Time</w:t>
          </w:r>
        </w:p>
      </w:docPartBody>
    </w:docPart>
    <w:docPart>
      <w:docPartPr>
        <w:name w:val="5658A9A791984F3991DAB0965E804463"/>
        <w:category>
          <w:name w:val="General"/>
          <w:gallery w:val="placeholder"/>
        </w:category>
        <w:types>
          <w:type w:val="bbPlcHdr"/>
        </w:types>
        <w:behaviors>
          <w:behavior w:val="content"/>
        </w:behaviors>
        <w:guid w:val="{AC913940-092A-483E-B577-29DD5469E053}"/>
      </w:docPartPr>
      <w:docPartBody>
        <w:p w:rsidR="006D0942" w:rsidRDefault="00406F36" w:rsidP="00406F36">
          <w:pPr>
            <w:pStyle w:val="5658A9A791984F3991DAB0965E804463"/>
          </w:pPr>
          <w:r>
            <w:t>Say more about your event here. You can share information about your organization, the plans you are making for the event, or items attendees should bring. If you do not need to provide more information about your event, delete this text.</w:t>
          </w:r>
        </w:p>
      </w:docPartBody>
    </w:docPart>
    <w:docPart>
      <w:docPartPr>
        <w:name w:val="C10FD67A7B414D6A8EABE7A786B4EBB1"/>
        <w:category>
          <w:name w:val="General"/>
          <w:gallery w:val="placeholder"/>
        </w:category>
        <w:types>
          <w:type w:val="bbPlcHdr"/>
        </w:types>
        <w:behaviors>
          <w:behavior w:val="content"/>
        </w:behaviors>
        <w:guid w:val="{6EFE8F69-0414-4BDB-8A20-4C5CFC20EEA5}"/>
      </w:docPartPr>
      <w:docPartBody>
        <w:p w:rsidR="006D0942" w:rsidRDefault="00406F36" w:rsidP="00406F36">
          <w:pPr>
            <w:pStyle w:val="C10FD67A7B414D6A8EABE7A786B4EBB1"/>
          </w:pPr>
          <w:r w:rsidRPr="00730CA0">
            <w:t>EVENT NAME</w:t>
          </w:r>
        </w:p>
      </w:docPartBody>
    </w:docPart>
    <w:docPart>
      <w:docPartPr>
        <w:name w:val="761236EB71F84844A0CC0CF87CCC7233"/>
        <w:category>
          <w:name w:val="General"/>
          <w:gallery w:val="placeholder"/>
        </w:category>
        <w:types>
          <w:type w:val="bbPlcHdr"/>
        </w:types>
        <w:behaviors>
          <w:behavior w:val="content"/>
        </w:behaviors>
        <w:guid w:val="{6FBD3C0A-CC72-4599-9353-D79860EE2DBF}"/>
      </w:docPartPr>
      <w:docPartBody>
        <w:p w:rsidR="006D0942" w:rsidRDefault="00406F36" w:rsidP="00406F36">
          <w:pPr>
            <w:pStyle w:val="761236EB71F84844A0CC0CF87CCC7233"/>
          </w:pPr>
          <w:r w:rsidRPr="00730CA0">
            <w:t>Date</w:t>
          </w:r>
        </w:p>
      </w:docPartBody>
    </w:docPart>
    <w:docPart>
      <w:docPartPr>
        <w:name w:val="C9EDADDE8E7842529AF266054EFC2B0F"/>
        <w:category>
          <w:name w:val="General"/>
          <w:gallery w:val="placeholder"/>
        </w:category>
        <w:types>
          <w:type w:val="bbPlcHdr"/>
        </w:types>
        <w:behaviors>
          <w:behavior w:val="content"/>
        </w:behaviors>
        <w:guid w:val="{8EFB1B9F-2C83-46A3-83B6-03C8835331C5}"/>
      </w:docPartPr>
      <w:docPartBody>
        <w:p w:rsidR="006D0942" w:rsidRDefault="00406F36" w:rsidP="00406F36">
          <w:pPr>
            <w:pStyle w:val="C9EDADDE8E7842529AF266054EFC2B0F"/>
          </w:pPr>
          <w:r w:rsidRPr="00730CA0">
            <w:t>Time</w:t>
          </w:r>
        </w:p>
      </w:docPartBody>
    </w:docPart>
    <w:docPart>
      <w:docPartPr>
        <w:name w:val="03A4C2CF5C044EF39B6241A1B0656E21"/>
        <w:category>
          <w:name w:val="General"/>
          <w:gallery w:val="placeholder"/>
        </w:category>
        <w:types>
          <w:type w:val="bbPlcHdr"/>
        </w:types>
        <w:behaviors>
          <w:behavior w:val="content"/>
        </w:behaviors>
        <w:guid w:val="{562D4384-C91F-48F3-9DBB-CE5498F76288}"/>
      </w:docPartPr>
      <w:docPartBody>
        <w:p w:rsidR="006D0942" w:rsidRDefault="00406F36" w:rsidP="00406F36">
          <w:pPr>
            <w:pStyle w:val="03A4C2CF5C044EF39B6241A1B0656E21"/>
          </w:pPr>
          <w:r>
            <w:t>Say more about your event here. You can share information about your organization, the plans you are making for the event, or items attendees should bring. If you do not need to provide more information about your event, delete this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36"/>
    <w:rsid w:val="00406F36"/>
    <w:rsid w:val="006D0942"/>
    <w:rsid w:val="00DF5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24DCDE9FC4047AEDC381B1B24038B">
    <w:name w:val="C6B24DCDE9FC4047AEDC381B1B24038B"/>
  </w:style>
  <w:style w:type="paragraph" w:customStyle="1" w:styleId="237DFFC5C6324CC6A3B0FAD3294A40BF">
    <w:name w:val="237DFFC5C6324CC6A3B0FAD3294A40BF"/>
  </w:style>
  <w:style w:type="paragraph" w:customStyle="1" w:styleId="ECD061D7337D4FBEA3D8577B2512F9A3">
    <w:name w:val="ECD061D7337D4FBEA3D8577B2512F9A3"/>
  </w:style>
  <w:style w:type="paragraph" w:customStyle="1" w:styleId="7122B6AFA1BB48B7933472259069E1B7">
    <w:name w:val="7122B6AFA1BB48B7933472259069E1B7"/>
  </w:style>
  <w:style w:type="paragraph" w:customStyle="1" w:styleId="30C3C921ABF84EBAAC6C3BE5865FEF30">
    <w:name w:val="30C3C921ABF84EBAAC6C3BE5865FEF30"/>
  </w:style>
  <w:style w:type="paragraph" w:customStyle="1" w:styleId="973217E2EC8A4ADEBBF85C76338108D1">
    <w:name w:val="973217E2EC8A4ADEBBF85C76338108D1"/>
  </w:style>
  <w:style w:type="paragraph" w:customStyle="1" w:styleId="A8CAC6384E174FA095694A89FADD95C2">
    <w:name w:val="A8CAC6384E174FA095694A89FADD95C2"/>
  </w:style>
  <w:style w:type="paragraph" w:customStyle="1" w:styleId="B34C40E0962A45168461C753C4F5CDDC">
    <w:name w:val="B34C40E0962A45168461C753C4F5CDDC"/>
  </w:style>
  <w:style w:type="paragraph" w:customStyle="1" w:styleId="0C76855170BB447283E1DAA6E4684ACD">
    <w:name w:val="0C76855170BB447283E1DAA6E4684ACD"/>
  </w:style>
  <w:style w:type="paragraph" w:customStyle="1" w:styleId="7AFD4A93F1A545859C39639851E76FD7">
    <w:name w:val="7AFD4A93F1A545859C39639851E76FD7"/>
  </w:style>
  <w:style w:type="paragraph" w:customStyle="1" w:styleId="4C97C8E8B6D64639AD257D86EEE1B389">
    <w:name w:val="4C97C8E8B6D64639AD257D86EEE1B389"/>
  </w:style>
  <w:style w:type="paragraph" w:customStyle="1" w:styleId="C2DB71F0BB2840418F22113D125A2F82">
    <w:name w:val="C2DB71F0BB2840418F22113D125A2F82"/>
  </w:style>
  <w:style w:type="paragraph" w:customStyle="1" w:styleId="932D3E049D8D4980AF6E4E6337FDE4E2">
    <w:name w:val="932D3E049D8D4980AF6E4E6337FDE4E2"/>
  </w:style>
  <w:style w:type="paragraph" w:customStyle="1" w:styleId="E1FCDCFFC3CF46029625C9DB3BB42BCC">
    <w:name w:val="E1FCDCFFC3CF46029625C9DB3BB42BCC"/>
  </w:style>
  <w:style w:type="paragraph" w:customStyle="1" w:styleId="3D7F77E7CBF7409DA8E1877081DB5E06">
    <w:name w:val="3D7F77E7CBF7409DA8E1877081DB5E06"/>
  </w:style>
  <w:style w:type="paragraph" w:customStyle="1" w:styleId="11A24A576A6848DCBCA069DB00B9D25E">
    <w:name w:val="11A24A576A6848DCBCA069DB00B9D25E"/>
  </w:style>
  <w:style w:type="paragraph" w:customStyle="1" w:styleId="363C34C0E01047E4BE251C4452F8C815">
    <w:name w:val="363C34C0E01047E4BE251C4452F8C815"/>
  </w:style>
  <w:style w:type="paragraph" w:customStyle="1" w:styleId="B34FC83EAEC5444D82CB82538A95FF22">
    <w:name w:val="B34FC83EAEC5444D82CB82538A95FF22"/>
  </w:style>
  <w:style w:type="paragraph" w:customStyle="1" w:styleId="21050D5BC6034CE98D10C01A504BD06D">
    <w:name w:val="21050D5BC6034CE98D10C01A504BD06D"/>
  </w:style>
  <w:style w:type="paragraph" w:customStyle="1" w:styleId="107821FD630C485786C5B1574A169847">
    <w:name w:val="107821FD630C485786C5B1574A169847"/>
  </w:style>
  <w:style w:type="paragraph" w:customStyle="1" w:styleId="F29B35AE5E0841908D37D7480DDFB057">
    <w:name w:val="F29B35AE5E0841908D37D7480DDFB057"/>
  </w:style>
  <w:style w:type="paragraph" w:customStyle="1" w:styleId="452BC390C66344E6B9F8EFA08F08A7BD">
    <w:name w:val="452BC390C66344E6B9F8EFA08F08A7BD"/>
    <w:rsid w:val="00406F36"/>
  </w:style>
  <w:style w:type="paragraph" w:customStyle="1" w:styleId="0BF4DF7401A4407B816718B1639AE68E">
    <w:name w:val="0BF4DF7401A4407B816718B1639AE68E"/>
    <w:rsid w:val="00406F36"/>
  </w:style>
  <w:style w:type="paragraph" w:customStyle="1" w:styleId="DE3FBB1552EC454EAECD70DCE7076AED">
    <w:name w:val="DE3FBB1552EC454EAECD70DCE7076AED"/>
    <w:rsid w:val="00406F36"/>
  </w:style>
  <w:style w:type="paragraph" w:customStyle="1" w:styleId="118D9F8292D346B59363E28E5252C0C2">
    <w:name w:val="118D9F8292D346B59363E28E5252C0C2"/>
    <w:rsid w:val="00406F36"/>
  </w:style>
  <w:style w:type="paragraph" w:customStyle="1" w:styleId="CFEC4116D4334088B8A06067D1C67BD5">
    <w:name w:val="CFEC4116D4334088B8A06067D1C67BD5"/>
    <w:rsid w:val="00406F36"/>
  </w:style>
  <w:style w:type="paragraph" w:customStyle="1" w:styleId="4AE89B2AB75B46FFA9BBA2C24C2DA821">
    <w:name w:val="4AE89B2AB75B46FFA9BBA2C24C2DA821"/>
    <w:rsid w:val="00406F36"/>
  </w:style>
  <w:style w:type="paragraph" w:customStyle="1" w:styleId="266A7341910D4EF090911769AA0C4266">
    <w:name w:val="266A7341910D4EF090911769AA0C4266"/>
    <w:rsid w:val="00406F36"/>
  </w:style>
  <w:style w:type="paragraph" w:customStyle="1" w:styleId="D21B607FA31341029A1FDF71D8BB2EE1">
    <w:name w:val="D21B607FA31341029A1FDF71D8BB2EE1"/>
    <w:rsid w:val="00406F36"/>
  </w:style>
  <w:style w:type="paragraph" w:customStyle="1" w:styleId="F265924C89B64264ADF6B8FBED456D8A">
    <w:name w:val="F265924C89B64264ADF6B8FBED456D8A"/>
    <w:rsid w:val="00406F36"/>
  </w:style>
  <w:style w:type="paragraph" w:customStyle="1" w:styleId="1033D3FAF7CD401B9C4D801D077A23B2">
    <w:name w:val="1033D3FAF7CD401B9C4D801D077A23B2"/>
    <w:rsid w:val="00406F36"/>
  </w:style>
  <w:style w:type="paragraph" w:customStyle="1" w:styleId="711CF0D4C5A84EB0ACA7A271BE56F8CD">
    <w:name w:val="711CF0D4C5A84EB0ACA7A271BE56F8CD"/>
    <w:rsid w:val="00406F36"/>
  </w:style>
  <w:style w:type="paragraph" w:customStyle="1" w:styleId="66B50AA2CC7847B6AD4873A23F2B3856">
    <w:name w:val="66B50AA2CC7847B6AD4873A23F2B3856"/>
    <w:rsid w:val="00406F36"/>
  </w:style>
  <w:style w:type="paragraph" w:customStyle="1" w:styleId="05DAA0A5DE084188B9B7851F7E5953F3">
    <w:name w:val="05DAA0A5DE084188B9B7851F7E5953F3"/>
    <w:rsid w:val="00406F36"/>
  </w:style>
  <w:style w:type="paragraph" w:customStyle="1" w:styleId="8200EEF6C4B943158A3F38A17963B4AB">
    <w:name w:val="8200EEF6C4B943158A3F38A17963B4AB"/>
    <w:rsid w:val="00406F36"/>
  </w:style>
  <w:style w:type="paragraph" w:customStyle="1" w:styleId="AA6F4D4E9B0D4B948AB10B638318133B">
    <w:name w:val="AA6F4D4E9B0D4B948AB10B638318133B"/>
    <w:rsid w:val="00406F36"/>
  </w:style>
  <w:style w:type="paragraph" w:customStyle="1" w:styleId="7DBBDF6D7EB648F38AF7CCD9D39EEFFF">
    <w:name w:val="7DBBDF6D7EB648F38AF7CCD9D39EEFFF"/>
    <w:rsid w:val="00406F36"/>
  </w:style>
  <w:style w:type="paragraph" w:customStyle="1" w:styleId="310A57BD07DB4A95A0FB79E41BB2BC8B">
    <w:name w:val="310A57BD07DB4A95A0FB79E41BB2BC8B"/>
    <w:rsid w:val="00406F36"/>
  </w:style>
  <w:style w:type="paragraph" w:customStyle="1" w:styleId="578A1374EEB54A178B2E67D60B99A7EF">
    <w:name w:val="578A1374EEB54A178B2E67D60B99A7EF"/>
    <w:rsid w:val="00406F36"/>
  </w:style>
  <w:style w:type="paragraph" w:customStyle="1" w:styleId="9C3C2155D7B941D79CC36C6F87C3A803">
    <w:name w:val="9C3C2155D7B941D79CC36C6F87C3A803"/>
    <w:rsid w:val="00406F36"/>
  </w:style>
  <w:style w:type="paragraph" w:customStyle="1" w:styleId="030043D7584D43F59EF371CFA4DA393E">
    <w:name w:val="030043D7584D43F59EF371CFA4DA393E"/>
    <w:rsid w:val="00406F36"/>
  </w:style>
  <w:style w:type="paragraph" w:customStyle="1" w:styleId="4F3AA02E881949E6A011927B836063A6">
    <w:name w:val="4F3AA02E881949E6A011927B836063A6"/>
    <w:rsid w:val="00406F36"/>
  </w:style>
  <w:style w:type="paragraph" w:customStyle="1" w:styleId="E7D88084D3394149BF9E150E3E6C3D56">
    <w:name w:val="E7D88084D3394149BF9E150E3E6C3D56"/>
    <w:rsid w:val="00406F36"/>
  </w:style>
  <w:style w:type="paragraph" w:customStyle="1" w:styleId="A82C90EEF49C414E920F046AF2DD8529">
    <w:name w:val="A82C90EEF49C414E920F046AF2DD8529"/>
    <w:rsid w:val="00406F36"/>
  </w:style>
  <w:style w:type="paragraph" w:customStyle="1" w:styleId="5658A9A791984F3991DAB0965E804463">
    <w:name w:val="5658A9A791984F3991DAB0965E804463"/>
    <w:rsid w:val="00406F36"/>
  </w:style>
  <w:style w:type="paragraph" w:customStyle="1" w:styleId="C10FD67A7B414D6A8EABE7A786B4EBB1">
    <w:name w:val="C10FD67A7B414D6A8EABE7A786B4EBB1"/>
    <w:rsid w:val="00406F36"/>
  </w:style>
  <w:style w:type="paragraph" w:customStyle="1" w:styleId="761236EB71F84844A0CC0CF87CCC7233">
    <w:name w:val="761236EB71F84844A0CC0CF87CCC7233"/>
    <w:rsid w:val="00406F36"/>
  </w:style>
  <w:style w:type="paragraph" w:customStyle="1" w:styleId="C9EDADDE8E7842529AF266054EFC2B0F">
    <w:name w:val="C9EDADDE8E7842529AF266054EFC2B0F"/>
    <w:rsid w:val="00406F36"/>
  </w:style>
  <w:style w:type="paragraph" w:customStyle="1" w:styleId="03A4C2CF5C044EF39B6241A1B0656E21">
    <w:name w:val="03A4C2CF5C044EF39B6241A1B0656E21"/>
    <w:rsid w:val="00406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9">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Serving T-Bone steaks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DDEF045DCE8418E5F663EA6E0CF45" ma:contentTypeVersion="11" ma:contentTypeDescription="Create a new document." ma:contentTypeScope="" ma:versionID="2a6b3b6e9975911a3c38cfe5ad463d0d">
  <xsd:schema xmlns:xsd="http://www.w3.org/2001/XMLSchema" xmlns:xs="http://www.w3.org/2001/XMLSchema" xmlns:p="http://schemas.microsoft.com/office/2006/metadata/properties" xmlns:ns3="fbb9403b-0f9d-465f-9b44-ec96263a8f17" xmlns:ns4="fc93fbbe-ca84-4776-8821-9d123d1ba9ce" targetNamespace="http://schemas.microsoft.com/office/2006/metadata/properties" ma:root="true" ma:fieldsID="963cd4dd9e8ca3ac6d66fa20b8817ad6" ns3:_="" ns4:_="">
    <xsd:import namespace="fbb9403b-0f9d-465f-9b44-ec96263a8f17"/>
    <xsd:import namespace="fc93fbbe-ca84-4776-8821-9d123d1ba9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9403b-0f9d-465f-9b44-ec96263a8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3fbbe-ca84-4776-8821-9d123d1b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D2DE5-2B99-4E02-81FA-B0408521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9403b-0f9d-465f-9b44-ec96263a8f17"/>
    <ds:schemaRef ds:uri="fc93fbbe-ca84-4776-8821-9d123d1b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D3FB2-17A8-4BBC-9854-6E69BF5E7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85164-BC51-43CB-A526-320F0B8A5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invitations (4 per page)</Template>
  <TotalTime>188</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 are invited to attend
Father’s Day BBQ</dc:subject>
  <dc:creator>Bettie Taylor</dc:creator>
  <cp:keywords>Friday, 3rd September</cp:keywords>
  <dc:description>Noon in Melaleuca</dc:description>
  <cp:lastModifiedBy>Bettie Taylor</cp:lastModifiedBy>
  <cp:revision>3</cp:revision>
  <cp:lastPrinted>2021-08-30T23:19:00Z</cp:lastPrinted>
  <dcterms:created xsi:type="dcterms:W3CDTF">2020-08-31T23:34:00Z</dcterms:created>
  <dcterms:modified xsi:type="dcterms:W3CDTF">2021-08-31T05:28:00Z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0x010100ADDDDEF045DCE8418E5F663EA6E0CF45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